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3E" w:rsidRDefault="00F70360" w:rsidP="00D052A3">
      <w:bookmarkStart w:id="0" w:name="_GoBack"/>
      <w:bookmarkEnd w:id="0"/>
      <w:r>
        <w:rPr>
          <w:noProof/>
          <w:lang w:eastAsia="hu-H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-1085850</wp:posOffset>
                </wp:positionV>
                <wp:extent cx="7553325" cy="10687685"/>
                <wp:effectExtent l="0" t="13335" r="10160" b="0"/>
                <wp:wrapNone/>
                <wp:docPr id="126" name="Vászo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1068768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224" w:rsidRPr="006E7F42" w:rsidRDefault="00236224" w:rsidP="006E7F42">
                              <w:pPr>
                                <w:spacing w:before="120" w:after="0" w:line="360" w:lineRule="auto"/>
                                <w:contextualSpacing/>
                                <w:jc w:val="center"/>
                                <w:rPr>
                                  <w:rFonts w:ascii="Lucida Sans Unicode" w:hAnsi="Lucida Sans Unicode" w:cs="Lucida Sans Unicode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324914" y="0"/>
                            <a:ext cx="1117604" cy="1435111"/>
                          </a:xfrm>
                          <a:custGeom>
                            <a:avLst/>
                            <a:gdLst>
                              <a:gd name="T0" fmla="*/ 1117600 w 1760"/>
                              <a:gd name="T1" fmla="*/ 607695 h 2260"/>
                              <a:gd name="T2" fmla="*/ 1117600 w 1760"/>
                              <a:gd name="T3" fmla="*/ 1116965 h 2260"/>
                              <a:gd name="T4" fmla="*/ 800100 w 1760"/>
                              <a:gd name="T5" fmla="*/ 1435100 h 2260"/>
                              <a:gd name="T6" fmla="*/ 481965 w 1760"/>
                              <a:gd name="T7" fmla="*/ 1116965 h 2260"/>
                              <a:gd name="T8" fmla="*/ 800100 w 1760"/>
                              <a:gd name="T9" fmla="*/ 798830 h 2260"/>
                              <a:gd name="T10" fmla="*/ 673100 w 1760"/>
                              <a:gd name="T11" fmla="*/ 671195 h 2260"/>
                              <a:gd name="T12" fmla="*/ 608965 w 1760"/>
                              <a:gd name="T13" fmla="*/ 734695 h 2260"/>
                              <a:gd name="T14" fmla="*/ 673100 w 1760"/>
                              <a:gd name="T15" fmla="*/ 798830 h 2260"/>
                              <a:gd name="T16" fmla="*/ 419100 w 1760"/>
                              <a:gd name="T17" fmla="*/ 1053465 h 2260"/>
                              <a:gd name="T18" fmla="*/ 0 w 1760"/>
                              <a:gd name="T19" fmla="*/ 633730 h 2260"/>
                              <a:gd name="T20" fmla="*/ 0 w 1760"/>
                              <a:gd name="T21" fmla="*/ 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60" h="2260">
                                <a:moveTo>
                                  <a:pt x="1760" y="957"/>
                                </a:moveTo>
                                <a:lnTo>
                                  <a:pt x="1760" y="1759"/>
                                </a:lnTo>
                                <a:lnTo>
                                  <a:pt x="1260" y="2260"/>
                                </a:lnTo>
                                <a:lnTo>
                                  <a:pt x="759" y="1759"/>
                                </a:lnTo>
                                <a:lnTo>
                                  <a:pt x="1260" y="1258"/>
                                </a:lnTo>
                                <a:lnTo>
                                  <a:pt x="1060" y="1057"/>
                                </a:lnTo>
                                <a:lnTo>
                                  <a:pt x="959" y="1157"/>
                                </a:lnTo>
                                <a:lnTo>
                                  <a:pt x="1060" y="1258"/>
                                </a:lnTo>
                                <a:lnTo>
                                  <a:pt x="660" y="1659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616415" y="0"/>
                            <a:ext cx="826103" cy="607605"/>
                          </a:xfrm>
                          <a:custGeom>
                            <a:avLst/>
                            <a:gdLst>
                              <a:gd name="T0" fmla="*/ 219075 w 1301"/>
                              <a:gd name="T1" fmla="*/ 0 h 957"/>
                              <a:gd name="T2" fmla="*/ 381635 w 1301"/>
                              <a:gd name="T3" fmla="*/ 162560 h 957"/>
                              <a:gd name="T4" fmla="*/ 127635 w 1301"/>
                              <a:gd name="T5" fmla="*/ 416560 h 957"/>
                              <a:gd name="T6" fmla="*/ 64135 w 1301"/>
                              <a:gd name="T7" fmla="*/ 353060 h 957"/>
                              <a:gd name="T8" fmla="*/ 0 w 1301"/>
                              <a:gd name="T9" fmla="*/ 416560 h 957"/>
                              <a:gd name="T10" fmla="*/ 127635 w 1301"/>
                              <a:gd name="T11" fmla="*/ 544195 h 957"/>
                              <a:gd name="T12" fmla="*/ 445135 w 1301"/>
                              <a:gd name="T13" fmla="*/ 226695 h 957"/>
                              <a:gd name="T14" fmla="*/ 826135 w 1301"/>
                              <a:gd name="T15" fmla="*/ 607695 h 9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01" h="957">
                                <a:moveTo>
                                  <a:pt x="345" y="0"/>
                                </a:moveTo>
                                <a:lnTo>
                                  <a:pt x="601" y="256"/>
                                </a:lnTo>
                                <a:lnTo>
                                  <a:pt x="201" y="656"/>
                                </a:lnTo>
                                <a:lnTo>
                                  <a:pt x="101" y="556"/>
                                </a:lnTo>
                                <a:lnTo>
                                  <a:pt x="0" y="656"/>
                                </a:lnTo>
                                <a:lnTo>
                                  <a:pt x="201" y="857"/>
                                </a:lnTo>
                                <a:lnTo>
                                  <a:pt x="701" y="357"/>
                                </a:lnTo>
                                <a:lnTo>
                                  <a:pt x="1301" y="9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8414" y="0"/>
                            <a:ext cx="0" cy="4978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156014" y="0"/>
                            <a:ext cx="32400" cy="497804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84"/>
                              <a:gd name="T2" fmla="*/ 0 w 51"/>
                              <a:gd name="T3" fmla="*/ 465455 h 784"/>
                              <a:gd name="T4" fmla="*/ 32385 w 51"/>
                              <a:gd name="T5" fmla="*/ 497840 h 78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78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  <a:lnTo>
                                  <a:pt x="51" y="78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9014" y="0"/>
                            <a:ext cx="0" cy="41840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109014" y="0"/>
                            <a:ext cx="31200" cy="449504"/>
                          </a:xfrm>
                          <a:custGeom>
                            <a:avLst/>
                            <a:gdLst>
                              <a:gd name="T0" fmla="*/ 31115 w 49"/>
                              <a:gd name="T1" fmla="*/ 0 h 708"/>
                              <a:gd name="T2" fmla="*/ 31115 w 49"/>
                              <a:gd name="T3" fmla="*/ 449580 h 708"/>
                              <a:gd name="T4" fmla="*/ 0 w 49"/>
                              <a:gd name="T5" fmla="*/ 418465 h 70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708">
                                <a:moveTo>
                                  <a:pt x="49" y="0"/>
                                </a:moveTo>
                                <a:lnTo>
                                  <a:pt x="49" y="708"/>
                                </a:lnTo>
                                <a:lnTo>
                                  <a:pt x="0" y="6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3213" y="0"/>
                            <a:ext cx="0" cy="32250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013213" y="0"/>
                            <a:ext cx="32300" cy="354303"/>
                          </a:xfrm>
                          <a:custGeom>
                            <a:avLst/>
                            <a:gdLst>
                              <a:gd name="T0" fmla="*/ 32385 w 51"/>
                              <a:gd name="T1" fmla="*/ 0 h 558"/>
                              <a:gd name="T2" fmla="*/ 32385 w 51"/>
                              <a:gd name="T3" fmla="*/ 354330 h 558"/>
                              <a:gd name="T4" fmla="*/ 0 w 51"/>
                              <a:gd name="T5" fmla="*/ 322580 h 5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558">
                                <a:moveTo>
                                  <a:pt x="51" y="0"/>
                                </a:moveTo>
                                <a:lnTo>
                                  <a:pt x="51" y="558"/>
                                </a:lnTo>
                                <a:lnTo>
                                  <a:pt x="0" y="50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2514" y="0"/>
                            <a:ext cx="0" cy="40190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4060813" y="0"/>
                            <a:ext cx="31700" cy="40190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633"/>
                              <a:gd name="T2" fmla="*/ 0 w 50"/>
                              <a:gd name="T3" fmla="*/ 370205 h 633"/>
                              <a:gd name="T4" fmla="*/ 31750 w 50"/>
                              <a:gd name="T5" fmla="*/ 401955 h 6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633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  <a:lnTo>
                                  <a:pt x="50" y="6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7313" y="0"/>
                            <a:ext cx="0" cy="3067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3965513" y="0"/>
                            <a:ext cx="31800" cy="306702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83"/>
                              <a:gd name="T2" fmla="*/ 0 w 50"/>
                              <a:gd name="T3" fmla="*/ 274320 h 483"/>
                              <a:gd name="T4" fmla="*/ 31750 w 50"/>
                              <a:gd name="T5" fmla="*/ 306705 h 48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83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50" y="4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7913" y="0"/>
                            <a:ext cx="0" cy="2273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3917913" y="0"/>
                            <a:ext cx="31800" cy="259002"/>
                          </a:xfrm>
                          <a:custGeom>
                            <a:avLst/>
                            <a:gdLst>
                              <a:gd name="T0" fmla="*/ 31750 w 50"/>
                              <a:gd name="T1" fmla="*/ 0 h 408"/>
                              <a:gd name="T2" fmla="*/ 31750 w 50"/>
                              <a:gd name="T3" fmla="*/ 259080 h 408"/>
                              <a:gd name="T4" fmla="*/ 0 w 50"/>
                              <a:gd name="T5" fmla="*/ 227330 h 40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8">
                                <a:moveTo>
                                  <a:pt x="50" y="0"/>
                                </a:moveTo>
                                <a:lnTo>
                                  <a:pt x="50" y="408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3714" y="0"/>
                            <a:ext cx="0" cy="5130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4203714" y="0"/>
                            <a:ext cx="31700" cy="544804"/>
                          </a:xfrm>
                          <a:custGeom>
                            <a:avLst/>
                            <a:gdLst>
                              <a:gd name="T0" fmla="*/ 31750 w 50"/>
                              <a:gd name="T1" fmla="*/ 0 h 858"/>
                              <a:gd name="T2" fmla="*/ 31750 w 50"/>
                              <a:gd name="T3" fmla="*/ 544830 h 858"/>
                              <a:gd name="T4" fmla="*/ 0 w 50"/>
                              <a:gd name="T5" fmla="*/ 513080 h 8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858">
                                <a:moveTo>
                                  <a:pt x="50" y="0"/>
                                </a:moveTo>
                                <a:lnTo>
                                  <a:pt x="50" y="858"/>
                                </a:lnTo>
                                <a:lnTo>
                                  <a:pt x="0" y="80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2789509" y="52000"/>
                            <a:ext cx="857903" cy="32400"/>
                          </a:xfrm>
                          <a:custGeom>
                            <a:avLst/>
                            <a:gdLst>
                              <a:gd name="T0" fmla="*/ 857885 w 1351"/>
                              <a:gd name="T1" fmla="*/ 32385 h 51"/>
                              <a:gd name="T2" fmla="*/ 0 w 1351"/>
                              <a:gd name="T3" fmla="*/ 32385 h 51"/>
                              <a:gd name="T4" fmla="*/ 31115 w 1351"/>
                              <a:gd name="T5" fmla="*/ 0 h 51"/>
                              <a:gd name="T6" fmla="*/ 826770 w 1351"/>
                              <a:gd name="T7" fmla="*/ 0 h 51"/>
                              <a:gd name="T8" fmla="*/ 857885 w 1351"/>
                              <a:gd name="T9" fmla="*/ 32385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1" h="51">
                                <a:moveTo>
                                  <a:pt x="1351" y="51"/>
                                </a:moveTo>
                                <a:lnTo>
                                  <a:pt x="0" y="51"/>
                                </a:lnTo>
                                <a:lnTo>
                                  <a:pt x="49" y="0"/>
                                </a:lnTo>
                                <a:lnTo>
                                  <a:pt x="1302" y="0"/>
                                </a:lnTo>
                                <a:lnTo>
                                  <a:pt x="1351" y="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2837109" y="4400"/>
                            <a:ext cx="762703" cy="31700"/>
                          </a:xfrm>
                          <a:custGeom>
                            <a:avLst/>
                            <a:gdLst>
                              <a:gd name="T0" fmla="*/ 730885 w 1201"/>
                              <a:gd name="T1" fmla="*/ 0 h 50"/>
                              <a:gd name="T2" fmla="*/ 31750 w 1201"/>
                              <a:gd name="T3" fmla="*/ 0 h 50"/>
                              <a:gd name="T4" fmla="*/ 0 w 1201"/>
                              <a:gd name="T5" fmla="*/ 31750 h 50"/>
                              <a:gd name="T6" fmla="*/ 762635 w 1201"/>
                              <a:gd name="T7" fmla="*/ 31750 h 50"/>
                              <a:gd name="T8" fmla="*/ 730885 w 1201"/>
                              <a:gd name="T9" fmla="*/ 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1" h="50">
                                <a:moveTo>
                                  <a:pt x="1151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0"/>
                                </a:lnTo>
                                <a:lnTo>
                                  <a:pt x="1201" y="50"/>
                                </a:lnTo>
                                <a:lnTo>
                                  <a:pt x="11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741209" y="99601"/>
                            <a:ext cx="954503" cy="31800"/>
                          </a:xfrm>
                          <a:custGeom>
                            <a:avLst/>
                            <a:gdLst>
                              <a:gd name="T0" fmla="*/ 922020 w 1503"/>
                              <a:gd name="T1" fmla="*/ 0 h 50"/>
                              <a:gd name="T2" fmla="*/ 32385 w 1503"/>
                              <a:gd name="T3" fmla="*/ 0 h 50"/>
                              <a:gd name="T4" fmla="*/ 0 w 1503"/>
                              <a:gd name="T5" fmla="*/ 31750 h 50"/>
                              <a:gd name="T6" fmla="*/ 954405 w 1503"/>
                              <a:gd name="T7" fmla="*/ 31750 h 50"/>
                              <a:gd name="T8" fmla="*/ 922020 w 1503"/>
                              <a:gd name="T9" fmla="*/ 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3" h="50">
                                <a:moveTo>
                                  <a:pt x="1452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50"/>
                                </a:lnTo>
                                <a:lnTo>
                                  <a:pt x="1503" y="50"/>
                                </a:lnTo>
                                <a:lnTo>
                                  <a:pt x="14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694309" y="147301"/>
                            <a:ext cx="1048303" cy="32400"/>
                          </a:xfrm>
                          <a:custGeom>
                            <a:avLst/>
                            <a:gdLst>
                              <a:gd name="T0" fmla="*/ 1048385 w 1651"/>
                              <a:gd name="T1" fmla="*/ 32385 h 51"/>
                              <a:gd name="T2" fmla="*/ 0 w 1651"/>
                              <a:gd name="T3" fmla="*/ 32385 h 51"/>
                              <a:gd name="T4" fmla="*/ 31750 w 1651"/>
                              <a:gd name="T5" fmla="*/ 0 h 51"/>
                              <a:gd name="T6" fmla="*/ 1016635 w 1651"/>
                              <a:gd name="T7" fmla="*/ 0 h 51"/>
                              <a:gd name="T8" fmla="*/ 1048385 w 1651"/>
                              <a:gd name="T9" fmla="*/ 32385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1" h="51">
                                <a:moveTo>
                                  <a:pt x="1651" y="51"/>
                                </a:moveTo>
                                <a:lnTo>
                                  <a:pt x="0" y="51"/>
                                </a:lnTo>
                                <a:lnTo>
                                  <a:pt x="50" y="0"/>
                                </a:lnTo>
                                <a:lnTo>
                                  <a:pt x="1601" y="0"/>
                                </a:lnTo>
                                <a:lnTo>
                                  <a:pt x="1651" y="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646009" y="194902"/>
                            <a:ext cx="1144904" cy="32400"/>
                          </a:xfrm>
                          <a:custGeom>
                            <a:avLst/>
                            <a:gdLst>
                              <a:gd name="T0" fmla="*/ 1113155 w 1803"/>
                              <a:gd name="T1" fmla="*/ 0 h 51"/>
                              <a:gd name="T2" fmla="*/ 31750 w 1803"/>
                              <a:gd name="T3" fmla="*/ 0 h 51"/>
                              <a:gd name="T4" fmla="*/ 0 w 1803"/>
                              <a:gd name="T5" fmla="*/ 32385 h 51"/>
                              <a:gd name="T6" fmla="*/ 1144905 w 1803"/>
                              <a:gd name="T7" fmla="*/ 32385 h 51"/>
                              <a:gd name="T8" fmla="*/ 1113155 w 1803"/>
                              <a:gd name="T9" fmla="*/ 0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3" h="51">
                                <a:moveTo>
                                  <a:pt x="1753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1"/>
                                </a:lnTo>
                                <a:lnTo>
                                  <a:pt x="1803" y="51"/>
                                </a:lnTo>
                                <a:lnTo>
                                  <a:pt x="17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2735509" y="316203"/>
                            <a:ext cx="1945006" cy="1118909"/>
                          </a:xfrm>
                          <a:custGeom>
                            <a:avLst/>
                            <a:gdLst>
                              <a:gd name="T0" fmla="*/ 1945005 w 3063"/>
                              <a:gd name="T1" fmla="*/ 800735 h 1762"/>
                              <a:gd name="T2" fmla="*/ 1690370 w 3063"/>
                              <a:gd name="T3" fmla="*/ 1055370 h 1762"/>
                              <a:gd name="T4" fmla="*/ 1371600 w 3063"/>
                              <a:gd name="T5" fmla="*/ 737235 h 1762"/>
                              <a:gd name="T6" fmla="*/ 1435735 w 3063"/>
                              <a:gd name="T7" fmla="*/ 673100 h 1762"/>
                              <a:gd name="T8" fmla="*/ 1371600 w 3063"/>
                              <a:gd name="T9" fmla="*/ 609600 h 1762"/>
                              <a:gd name="T10" fmla="*/ 1181735 w 3063"/>
                              <a:gd name="T11" fmla="*/ 800735 h 1762"/>
                              <a:gd name="T12" fmla="*/ 1245235 w 3063"/>
                              <a:gd name="T13" fmla="*/ 864235 h 1762"/>
                              <a:gd name="T14" fmla="*/ 1308735 w 3063"/>
                              <a:gd name="T15" fmla="*/ 800735 h 1762"/>
                              <a:gd name="T16" fmla="*/ 1626235 w 3063"/>
                              <a:gd name="T17" fmla="*/ 1118870 h 1762"/>
                              <a:gd name="T18" fmla="*/ 1117600 w 3063"/>
                              <a:gd name="T19" fmla="*/ 1118870 h 1762"/>
                              <a:gd name="T20" fmla="*/ 0 w 3063"/>
                              <a:gd name="T21" fmla="*/ 0 h 1762"/>
                              <a:gd name="T22" fmla="*/ 508635 w 3063"/>
                              <a:gd name="T23" fmla="*/ 0 h 1762"/>
                              <a:gd name="T24" fmla="*/ 927100 w 3063"/>
                              <a:gd name="T25" fmla="*/ 418465 h 1762"/>
                              <a:gd name="T26" fmla="*/ 863600 w 3063"/>
                              <a:gd name="T27" fmla="*/ 482600 h 1762"/>
                              <a:gd name="T28" fmla="*/ 927100 w 3063"/>
                              <a:gd name="T29" fmla="*/ 546100 h 1762"/>
                              <a:gd name="T30" fmla="*/ 1117600 w 3063"/>
                              <a:gd name="T31" fmla="*/ 354965 h 1762"/>
                              <a:gd name="T32" fmla="*/ 1054100 w 3063"/>
                              <a:gd name="T33" fmla="*/ 291465 h 1762"/>
                              <a:gd name="T34" fmla="*/ 990600 w 3063"/>
                              <a:gd name="T35" fmla="*/ 354965 h 1762"/>
                              <a:gd name="T36" fmla="*/ 635635 w 3063"/>
                              <a:gd name="T37" fmla="*/ 0 h 1762"/>
                              <a:gd name="T38" fmla="*/ 1144270 w 3063"/>
                              <a:gd name="T39" fmla="*/ 0 h 1762"/>
                              <a:gd name="T40" fmla="*/ 1945005 w 3063"/>
                              <a:gd name="T41" fmla="*/ 800735 h 17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63" h="1762">
                                <a:moveTo>
                                  <a:pt x="3063" y="1261"/>
                                </a:moveTo>
                                <a:lnTo>
                                  <a:pt x="2662" y="1662"/>
                                </a:lnTo>
                                <a:lnTo>
                                  <a:pt x="2160" y="1161"/>
                                </a:lnTo>
                                <a:lnTo>
                                  <a:pt x="2261" y="1060"/>
                                </a:lnTo>
                                <a:lnTo>
                                  <a:pt x="2160" y="960"/>
                                </a:lnTo>
                                <a:lnTo>
                                  <a:pt x="1861" y="1261"/>
                                </a:lnTo>
                                <a:lnTo>
                                  <a:pt x="1961" y="1361"/>
                                </a:lnTo>
                                <a:lnTo>
                                  <a:pt x="2061" y="1261"/>
                                </a:lnTo>
                                <a:lnTo>
                                  <a:pt x="2561" y="1762"/>
                                </a:lnTo>
                                <a:lnTo>
                                  <a:pt x="1760" y="1762"/>
                                </a:lnTo>
                                <a:lnTo>
                                  <a:pt x="0" y="0"/>
                                </a:lnTo>
                                <a:lnTo>
                                  <a:pt x="801" y="0"/>
                                </a:lnTo>
                                <a:lnTo>
                                  <a:pt x="1460" y="659"/>
                                </a:lnTo>
                                <a:lnTo>
                                  <a:pt x="1360" y="760"/>
                                </a:lnTo>
                                <a:lnTo>
                                  <a:pt x="1460" y="860"/>
                                </a:lnTo>
                                <a:lnTo>
                                  <a:pt x="1760" y="559"/>
                                </a:lnTo>
                                <a:lnTo>
                                  <a:pt x="1660" y="459"/>
                                </a:lnTo>
                                <a:lnTo>
                                  <a:pt x="1560" y="559"/>
                                </a:lnTo>
                                <a:lnTo>
                                  <a:pt x="1001" y="0"/>
                                </a:lnTo>
                                <a:lnTo>
                                  <a:pt x="1802" y="0"/>
                                </a:lnTo>
                                <a:lnTo>
                                  <a:pt x="3063" y="126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6113" y="0"/>
                            <a:ext cx="0" cy="11550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3775012" y="0"/>
                            <a:ext cx="31100" cy="115501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182"/>
                              <a:gd name="T2" fmla="*/ 0 w 49"/>
                              <a:gd name="T3" fmla="*/ 84455 h 182"/>
                              <a:gd name="T4" fmla="*/ 31115 w 49"/>
                              <a:gd name="T5" fmla="*/ 115570 h 18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182">
                                <a:moveTo>
                                  <a:pt x="0" y="0"/>
                                </a:moveTo>
                                <a:lnTo>
                                  <a:pt x="0" y="133"/>
                                </a:lnTo>
                                <a:lnTo>
                                  <a:pt x="49" y="18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6812" y="0"/>
                            <a:ext cx="0" cy="361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3726812" y="0"/>
                            <a:ext cx="32400" cy="67901"/>
                          </a:xfrm>
                          <a:custGeom>
                            <a:avLst/>
                            <a:gdLst>
                              <a:gd name="T0" fmla="*/ 32385 w 51"/>
                              <a:gd name="T1" fmla="*/ 0 h 107"/>
                              <a:gd name="T2" fmla="*/ 32385 w 51"/>
                              <a:gd name="T3" fmla="*/ 67945 h 107"/>
                              <a:gd name="T4" fmla="*/ 0 w 51"/>
                              <a:gd name="T5" fmla="*/ 36195 h 10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107">
                                <a:moveTo>
                                  <a:pt x="51" y="0"/>
                                </a:moveTo>
                                <a:lnTo>
                                  <a:pt x="51" y="10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1512" y="0"/>
                            <a:ext cx="0" cy="20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90612" y="0"/>
                            <a:ext cx="20900" cy="20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2713" y="0"/>
                            <a:ext cx="0" cy="13140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822713" y="0"/>
                            <a:ext cx="31700" cy="163801"/>
                          </a:xfrm>
                          <a:custGeom>
                            <a:avLst/>
                            <a:gdLst>
                              <a:gd name="T0" fmla="*/ 31750 w 50"/>
                              <a:gd name="T1" fmla="*/ 0 h 258"/>
                              <a:gd name="T2" fmla="*/ 31750 w 50"/>
                              <a:gd name="T3" fmla="*/ 163830 h 258"/>
                              <a:gd name="T4" fmla="*/ 0 w 50"/>
                              <a:gd name="T5" fmla="*/ 131445 h 2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258">
                                <a:moveTo>
                                  <a:pt x="50" y="0"/>
                                </a:moveTo>
                                <a:lnTo>
                                  <a:pt x="50" y="258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7349424" y="2184417"/>
                            <a:ext cx="203901" cy="407603"/>
                          </a:xfrm>
                          <a:custGeom>
                            <a:avLst/>
                            <a:gdLst>
                              <a:gd name="T0" fmla="*/ 203835 w 321"/>
                              <a:gd name="T1" fmla="*/ 407670 h 642"/>
                              <a:gd name="T2" fmla="*/ 0 w 321"/>
                              <a:gd name="T3" fmla="*/ 203835 h 642"/>
                              <a:gd name="T4" fmla="*/ 203835 w 321"/>
                              <a:gd name="T5" fmla="*/ 0 h 6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1" h="642">
                                <a:moveTo>
                                  <a:pt x="321" y="642"/>
                                </a:moveTo>
                                <a:lnTo>
                                  <a:pt x="0" y="321"/>
                                </a:lnTo>
                                <a:lnTo>
                                  <a:pt x="32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6867523" y="760706"/>
                            <a:ext cx="685802" cy="1564012"/>
                          </a:xfrm>
                          <a:custGeom>
                            <a:avLst/>
                            <a:gdLst>
                              <a:gd name="T0" fmla="*/ 685800 w 1080"/>
                              <a:gd name="T1" fmla="*/ 1195070 h 2463"/>
                              <a:gd name="T2" fmla="*/ 673100 w 1080"/>
                              <a:gd name="T3" fmla="*/ 1181735 h 2463"/>
                              <a:gd name="T4" fmla="*/ 608965 w 1080"/>
                              <a:gd name="T5" fmla="*/ 1245870 h 2463"/>
                              <a:gd name="T6" fmla="*/ 673100 w 1080"/>
                              <a:gd name="T7" fmla="*/ 1309370 h 2463"/>
                              <a:gd name="T8" fmla="*/ 418465 w 1080"/>
                              <a:gd name="T9" fmla="*/ 1564005 h 2463"/>
                              <a:gd name="T10" fmla="*/ 0 w 1080"/>
                              <a:gd name="T11" fmla="*/ 1144905 h 2463"/>
                              <a:gd name="T12" fmla="*/ 0 w 1080"/>
                              <a:gd name="T13" fmla="*/ 0 h 2463"/>
                              <a:gd name="T14" fmla="*/ 673100 w 1080"/>
                              <a:gd name="T15" fmla="*/ 673735 h 2463"/>
                              <a:gd name="T16" fmla="*/ 418465 w 1080"/>
                              <a:gd name="T17" fmla="*/ 927735 h 2463"/>
                              <a:gd name="T18" fmla="*/ 354330 w 1080"/>
                              <a:gd name="T19" fmla="*/ 863600 h 2463"/>
                              <a:gd name="T20" fmla="*/ 291465 w 1080"/>
                              <a:gd name="T21" fmla="*/ 927735 h 2463"/>
                              <a:gd name="T22" fmla="*/ 418465 w 1080"/>
                              <a:gd name="T23" fmla="*/ 1054735 h 2463"/>
                              <a:gd name="T24" fmla="*/ 685800 w 1080"/>
                              <a:gd name="T25" fmla="*/ 787400 h 246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80" h="2463">
                                <a:moveTo>
                                  <a:pt x="1080" y="1882"/>
                                </a:moveTo>
                                <a:lnTo>
                                  <a:pt x="1060" y="1861"/>
                                </a:lnTo>
                                <a:lnTo>
                                  <a:pt x="959" y="1962"/>
                                </a:lnTo>
                                <a:lnTo>
                                  <a:pt x="1060" y="2062"/>
                                </a:lnTo>
                                <a:lnTo>
                                  <a:pt x="659" y="2463"/>
                                </a:lnTo>
                                <a:lnTo>
                                  <a:pt x="0" y="1803"/>
                                </a:lnTo>
                                <a:lnTo>
                                  <a:pt x="0" y="0"/>
                                </a:lnTo>
                                <a:lnTo>
                                  <a:pt x="1060" y="1061"/>
                                </a:lnTo>
                                <a:lnTo>
                                  <a:pt x="659" y="1461"/>
                                </a:lnTo>
                                <a:lnTo>
                                  <a:pt x="558" y="1360"/>
                                </a:lnTo>
                                <a:lnTo>
                                  <a:pt x="459" y="1461"/>
                                </a:lnTo>
                                <a:lnTo>
                                  <a:pt x="659" y="1661"/>
                                </a:lnTo>
                                <a:lnTo>
                                  <a:pt x="1080" y="12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05821" y="1243910"/>
                            <a:ext cx="600" cy="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6698622" y="719406"/>
                            <a:ext cx="32400" cy="1049708"/>
                          </a:xfrm>
                          <a:custGeom>
                            <a:avLst/>
                            <a:gdLst>
                              <a:gd name="T0" fmla="*/ 32385 w 51"/>
                              <a:gd name="T1" fmla="*/ 1049655 h 1653"/>
                              <a:gd name="T2" fmla="*/ 32385 w 51"/>
                              <a:gd name="T3" fmla="*/ 0 h 1653"/>
                              <a:gd name="T4" fmla="*/ 0 w 51"/>
                              <a:gd name="T5" fmla="*/ 31115 h 1653"/>
                              <a:gd name="T6" fmla="*/ 0 w 51"/>
                              <a:gd name="T7" fmla="*/ 1017270 h 1653"/>
                              <a:gd name="T8" fmla="*/ 32385 w 51"/>
                              <a:gd name="T9" fmla="*/ 1049655 h 16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1653">
                                <a:moveTo>
                                  <a:pt x="51" y="1653"/>
                                </a:moveTo>
                                <a:lnTo>
                                  <a:pt x="51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1602"/>
                                </a:lnTo>
                                <a:lnTo>
                                  <a:pt x="51" y="16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6650922" y="767006"/>
                            <a:ext cx="31800" cy="954408"/>
                          </a:xfrm>
                          <a:custGeom>
                            <a:avLst/>
                            <a:gdLst>
                              <a:gd name="T0" fmla="*/ 0 w 50"/>
                              <a:gd name="T1" fmla="*/ 922020 h 1503"/>
                              <a:gd name="T2" fmla="*/ 0 w 50"/>
                              <a:gd name="T3" fmla="*/ 31750 h 1503"/>
                              <a:gd name="T4" fmla="*/ 31750 w 50"/>
                              <a:gd name="T5" fmla="*/ 0 h 1503"/>
                              <a:gd name="T6" fmla="*/ 31750 w 50"/>
                              <a:gd name="T7" fmla="*/ 954405 h 1503"/>
                              <a:gd name="T8" fmla="*/ 0 w 50"/>
                              <a:gd name="T9" fmla="*/ 922020 h 150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503">
                                <a:moveTo>
                                  <a:pt x="0" y="1452"/>
                                </a:moveTo>
                                <a:lnTo>
                                  <a:pt x="0" y="50"/>
                                </a:lnTo>
                                <a:lnTo>
                                  <a:pt x="50" y="0"/>
                                </a:lnTo>
                                <a:lnTo>
                                  <a:pt x="50" y="1503"/>
                                </a:lnTo>
                                <a:lnTo>
                                  <a:pt x="0" y="145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6555722" y="862307"/>
                            <a:ext cx="32400" cy="763306"/>
                          </a:xfrm>
                          <a:custGeom>
                            <a:avLst/>
                            <a:gdLst>
                              <a:gd name="T0" fmla="*/ 0 w 51"/>
                              <a:gd name="T1" fmla="*/ 731520 h 1202"/>
                              <a:gd name="T2" fmla="*/ 0 w 51"/>
                              <a:gd name="T3" fmla="*/ 32385 h 1202"/>
                              <a:gd name="T4" fmla="*/ 32385 w 51"/>
                              <a:gd name="T5" fmla="*/ 0 h 1202"/>
                              <a:gd name="T6" fmla="*/ 32385 w 51"/>
                              <a:gd name="T7" fmla="*/ 763270 h 1202"/>
                              <a:gd name="T8" fmla="*/ 0 w 51"/>
                              <a:gd name="T9" fmla="*/ 731520 h 120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1202">
                                <a:moveTo>
                                  <a:pt x="0" y="1152"/>
                                </a:moveTo>
                                <a:lnTo>
                                  <a:pt x="0" y="51"/>
                                </a:lnTo>
                                <a:lnTo>
                                  <a:pt x="51" y="0"/>
                                </a:lnTo>
                                <a:lnTo>
                                  <a:pt x="51" y="1202"/>
                                </a:ln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6603322" y="814006"/>
                            <a:ext cx="31800" cy="859207"/>
                          </a:xfrm>
                          <a:custGeom>
                            <a:avLst/>
                            <a:gdLst>
                              <a:gd name="T0" fmla="*/ 31750 w 50"/>
                              <a:gd name="T1" fmla="*/ 859155 h 1353"/>
                              <a:gd name="T2" fmla="*/ 31750 w 50"/>
                              <a:gd name="T3" fmla="*/ 0 h 1353"/>
                              <a:gd name="T4" fmla="*/ 0 w 50"/>
                              <a:gd name="T5" fmla="*/ 32385 h 1353"/>
                              <a:gd name="T6" fmla="*/ 0 w 50"/>
                              <a:gd name="T7" fmla="*/ 827405 h 1353"/>
                              <a:gd name="T8" fmla="*/ 31750 w 50"/>
                              <a:gd name="T9" fmla="*/ 859155 h 13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353">
                                <a:moveTo>
                                  <a:pt x="50" y="1353"/>
                                </a:moveTo>
                                <a:lnTo>
                                  <a:pt x="5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303"/>
                                </a:lnTo>
                                <a:lnTo>
                                  <a:pt x="50" y="13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6507422" y="909907"/>
                            <a:ext cx="32400" cy="668005"/>
                          </a:xfrm>
                          <a:custGeom>
                            <a:avLst/>
                            <a:gdLst>
                              <a:gd name="T0" fmla="*/ 32385 w 51"/>
                              <a:gd name="T1" fmla="*/ 668020 h 1052"/>
                              <a:gd name="T2" fmla="*/ 32385 w 51"/>
                              <a:gd name="T3" fmla="*/ 0 h 1052"/>
                              <a:gd name="T4" fmla="*/ 0 w 51"/>
                              <a:gd name="T5" fmla="*/ 31750 h 1052"/>
                              <a:gd name="T6" fmla="*/ 0 w 51"/>
                              <a:gd name="T7" fmla="*/ 636270 h 1052"/>
                              <a:gd name="T8" fmla="*/ 32385 w 51"/>
                              <a:gd name="T9" fmla="*/ 668020 h 105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1052">
                                <a:moveTo>
                                  <a:pt x="51" y="1052"/>
                                </a:moveTo>
                                <a:lnTo>
                                  <a:pt x="51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002"/>
                                </a:lnTo>
                                <a:lnTo>
                                  <a:pt x="51" y="105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6460421" y="957508"/>
                            <a:ext cx="31800" cy="572805"/>
                          </a:xfrm>
                          <a:custGeom>
                            <a:avLst/>
                            <a:gdLst>
                              <a:gd name="T0" fmla="*/ 0 w 50"/>
                              <a:gd name="T1" fmla="*/ 540385 h 902"/>
                              <a:gd name="T2" fmla="*/ 0 w 50"/>
                              <a:gd name="T3" fmla="*/ 31750 h 902"/>
                              <a:gd name="T4" fmla="*/ 31750 w 50"/>
                              <a:gd name="T5" fmla="*/ 0 h 902"/>
                              <a:gd name="T6" fmla="*/ 31750 w 50"/>
                              <a:gd name="T7" fmla="*/ 572770 h 902"/>
                              <a:gd name="T8" fmla="*/ 0 w 50"/>
                              <a:gd name="T9" fmla="*/ 540385 h 90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902">
                                <a:moveTo>
                                  <a:pt x="0" y="851"/>
                                </a:moveTo>
                                <a:lnTo>
                                  <a:pt x="0" y="50"/>
                                </a:lnTo>
                                <a:lnTo>
                                  <a:pt x="50" y="0"/>
                                </a:lnTo>
                                <a:lnTo>
                                  <a:pt x="50" y="902"/>
                                </a:ln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6746222" y="671105"/>
                            <a:ext cx="31700" cy="1145009"/>
                          </a:xfrm>
                          <a:custGeom>
                            <a:avLst/>
                            <a:gdLst>
                              <a:gd name="T0" fmla="*/ 0 w 50"/>
                              <a:gd name="T1" fmla="*/ 1113790 h 1803"/>
                              <a:gd name="T2" fmla="*/ 0 w 50"/>
                              <a:gd name="T3" fmla="*/ 32385 h 1803"/>
                              <a:gd name="T4" fmla="*/ 31750 w 50"/>
                              <a:gd name="T5" fmla="*/ 0 h 1803"/>
                              <a:gd name="T6" fmla="*/ 31750 w 50"/>
                              <a:gd name="T7" fmla="*/ 1144905 h 1803"/>
                              <a:gd name="T8" fmla="*/ 0 w 50"/>
                              <a:gd name="T9" fmla="*/ 1113790 h 180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803">
                                <a:moveTo>
                                  <a:pt x="0" y="1754"/>
                                </a:moveTo>
                                <a:lnTo>
                                  <a:pt x="0" y="51"/>
                                </a:lnTo>
                                <a:lnTo>
                                  <a:pt x="50" y="0"/>
                                </a:lnTo>
                                <a:lnTo>
                                  <a:pt x="50" y="1803"/>
                                </a:lnTo>
                                <a:lnTo>
                                  <a:pt x="0" y="175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5474918" y="1180409"/>
                            <a:ext cx="572202" cy="31800"/>
                          </a:xfrm>
                          <a:custGeom>
                            <a:avLst/>
                            <a:gdLst>
                              <a:gd name="T0" fmla="*/ 539750 w 901"/>
                              <a:gd name="T1" fmla="*/ 0 h 50"/>
                              <a:gd name="T2" fmla="*/ 31750 w 901"/>
                              <a:gd name="T3" fmla="*/ 0 h 50"/>
                              <a:gd name="T4" fmla="*/ 0 w 901"/>
                              <a:gd name="T5" fmla="*/ 31750 h 50"/>
                              <a:gd name="T6" fmla="*/ 572135 w 901"/>
                              <a:gd name="T7" fmla="*/ 31750 h 50"/>
                              <a:gd name="T8" fmla="*/ 539750 w 901"/>
                              <a:gd name="T9" fmla="*/ 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1" h="50">
                                <a:moveTo>
                                  <a:pt x="850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0"/>
                                </a:lnTo>
                                <a:lnTo>
                                  <a:pt x="901" y="50"/>
                                </a:lnTo>
                                <a:lnTo>
                                  <a:pt x="85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5426718" y="1227410"/>
                            <a:ext cx="668602" cy="32400"/>
                          </a:xfrm>
                          <a:custGeom>
                            <a:avLst/>
                            <a:gdLst>
                              <a:gd name="T0" fmla="*/ 668655 w 1053"/>
                              <a:gd name="T1" fmla="*/ 32385 h 51"/>
                              <a:gd name="T2" fmla="*/ 0 w 1053"/>
                              <a:gd name="T3" fmla="*/ 32385 h 51"/>
                              <a:gd name="T4" fmla="*/ 32385 w 1053"/>
                              <a:gd name="T5" fmla="*/ 0 h 51"/>
                              <a:gd name="T6" fmla="*/ 636270 w 1053"/>
                              <a:gd name="T7" fmla="*/ 0 h 51"/>
                              <a:gd name="T8" fmla="*/ 668655 w 1053"/>
                              <a:gd name="T9" fmla="*/ 32385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3" h="51">
                                <a:moveTo>
                                  <a:pt x="1053" y="51"/>
                                </a:moveTo>
                                <a:lnTo>
                                  <a:pt x="0" y="51"/>
                                </a:lnTo>
                                <a:lnTo>
                                  <a:pt x="51" y="0"/>
                                </a:lnTo>
                                <a:lnTo>
                                  <a:pt x="1002" y="0"/>
                                </a:lnTo>
                                <a:lnTo>
                                  <a:pt x="1053" y="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332018" y="1323311"/>
                            <a:ext cx="857903" cy="31700"/>
                          </a:xfrm>
                          <a:custGeom>
                            <a:avLst/>
                            <a:gdLst>
                              <a:gd name="T0" fmla="*/ 857885 w 1351"/>
                              <a:gd name="T1" fmla="*/ 31750 h 50"/>
                              <a:gd name="T2" fmla="*/ 0 w 1351"/>
                              <a:gd name="T3" fmla="*/ 31750 h 50"/>
                              <a:gd name="T4" fmla="*/ 31115 w 1351"/>
                              <a:gd name="T5" fmla="*/ 0 h 50"/>
                              <a:gd name="T6" fmla="*/ 826770 w 1351"/>
                              <a:gd name="T7" fmla="*/ 0 h 50"/>
                              <a:gd name="T8" fmla="*/ 857885 w 1351"/>
                              <a:gd name="T9" fmla="*/ 3175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1" h="50">
                                <a:moveTo>
                                  <a:pt x="1351" y="50"/>
                                </a:moveTo>
                                <a:lnTo>
                                  <a:pt x="0" y="50"/>
                                </a:lnTo>
                                <a:lnTo>
                                  <a:pt x="49" y="0"/>
                                </a:lnTo>
                                <a:lnTo>
                                  <a:pt x="1302" y="0"/>
                                </a:lnTo>
                                <a:lnTo>
                                  <a:pt x="1351" y="5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5379018" y="1275710"/>
                            <a:ext cx="763303" cy="32400"/>
                          </a:xfrm>
                          <a:custGeom>
                            <a:avLst/>
                            <a:gdLst>
                              <a:gd name="T0" fmla="*/ 731520 w 1202"/>
                              <a:gd name="T1" fmla="*/ 0 h 51"/>
                              <a:gd name="T2" fmla="*/ 32385 w 1202"/>
                              <a:gd name="T3" fmla="*/ 0 h 51"/>
                              <a:gd name="T4" fmla="*/ 0 w 1202"/>
                              <a:gd name="T5" fmla="*/ 32385 h 51"/>
                              <a:gd name="T6" fmla="*/ 763270 w 1202"/>
                              <a:gd name="T7" fmla="*/ 32385 h 51"/>
                              <a:gd name="T8" fmla="*/ 731520 w 1202"/>
                              <a:gd name="T9" fmla="*/ 0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2" h="51">
                                <a:moveTo>
                                  <a:pt x="1152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51"/>
                                </a:lnTo>
                                <a:lnTo>
                                  <a:pt x="1202" y="51"/>
                                </a:ln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283817" y="1371611"/>
                            <a:ext cx="954403" cy="31100"/>
                          </a:xfrm>
                          <a:custGeom>
                            <a:avLst/>
                            <a:gdLst>
                              <a:gd name="T0" fmla="*/ 922020 w 1503"/>
                              <a:gd name="T1" fmla="*/ 0 h 49"/>
                              <a:gd name="T2" fmla="*/ 32385 w 1503"/>
                              <a:gd name="T3" fmla="*/ 0 h 49"/>
                              <a:gd name="T4" fmla="*/ 0 w 1503"/>
                              <a:gd name="T5" fmla="*/ 31115 h 49"/>
                              <a:gd name="T6" fmla="*/ 954405 w 1503"/>
                              <a:gd name="T7" fmla="*/ 31115 h 49"/>
                              <a:gd name="T8" fmla="*/ 922020 w 1503"/>
                              <a:gd name="T9" fmla="*/ 0 h 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3" h="49">
                                <a:moveTo>
                                  <a:pt x="1452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49"/>
                                </a:lnTo>
                                <a:lnTo>
                                  <a:pt x="1503" y="49"/>
                                </a:lnTo>
                                <a:lnTo>
                                  <a:pt x="14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5236217" y="1418511"/>
                            <a:ext cx="1049003" cy="32400"/>
                          </a:xfrm>
                          <a:custGeom>
                            <a:avLst/>
                            <a:gdLst>
                              <a:gd name="T0" fmla="*/ 1049020 w 1652"/>
                              <a:gd name="T1" fmla="*/ 32385 h 51"/>
                              <a:gd name="T2" fmla="*/ 0 w 1652"/>
                              <a:gd name="T3" fmla="*/ 32385 h 51"/>
                              <a:gd name="T4" fmla="*/ 32385 w 1652"/>
                              <a:gd name="T5" fmla="*/ 0 h 51"/>
                              <a:gd name="T6" fmla="*/ 1017270 w 1652"/>
                              <a:gd name="T7" fmla="*/ 0 h 51"/>
                              <a:gd name="T8" fmla="*/ 1049020 w 1652"/>
                              <a:gd name="T9" fmla="*/ 32385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2" h="51">
                                <a:moveTo>
                                  <a:pt x="1652" y="51"/>
                                </a:moveTo>
                                <a:lnTo>
                                  <a:pt x="0" y="51"/>
                                </a:lnTo>
                                <a:lnTo>
                                  <a:pt x="51" y="0"/>
                                </a:lnTo>
                                <a:lnTo>
                                  <a:pt x="1602" y="0"/>
                                </a:lnTo>
                                <a:lnTo>
                                  <a:pt x="1652" y="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188517" y="1466212"/>
                            <a:ext cx="1144904" cy="31700"/>
                          </a:xfrm>
                          <a:custGeom>
                            <a:avLst/>
                            <a:gdLst>
                              <a:gd name="T0" fmla="*/ 1113155 w 1803"/>
                              <a:gd name="T1" fmla="*/ 0 h 50"/>
                              <a:gd name="T2" fmla="*/ 31750 w 1803"/>
                              <a:gd name="T3" fmla="*/ 0 h 50"/>
                              <a:gd name="T4" fmla="*/ 0 w 1803"/>
                              <a:gd name="T5" fmla="*/ 31750 h 50"/>
                              <a:gd name="T6" fmla="*/ 1144905 w 1803"/>
                              <a:gd name="T7" fmla="*/ 31750 h 50"/>
                              <a:gd name="T8" fmla="*/ 1113155 w 1803"/>
                              <a:gd name="T9" fmla="*/ 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3" h="50">
                                <a:moveTo>
                                  <a:pt x="1753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0"/>
                                </a:lnTo>
                                <a:lnTo>
                                  <a:pt x="1803" y="50"/>
                                </a:lnTo>
                                <a:lnTo>
                                  <a:pt x="17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278117" y="1587513"/>
                            <a:ext cx="1943706" cy="1118209"/>
                          </a:xfrm>
                          <a:custGeom>
                            <a:avLst/>
                            <a:gdLst>
                              <a:gd name="T0" fmla="*/ 1943735 w 3061"/>
                              <a:gd name="T1" fmla="*/ 800735 h 1761"/>
                              <a:gd name="T2" fmla="*/ 1690370 w 3061"/>
                              <a:gd name="T3" fmla="*/ 1054735 h 1761"/>
                              <a:gd name="T4" fmla="*/ 1371600 w 3061"/>
                              <a:gd name="T5" fmla="*/ 737235 h 1761"/>
                              <a:gd name="T6" fmla="*/ 1435735 w 3061"/>
                              <a:gd name="T7" fmla="*/ 673735 h 1761"/>
                              <a:gd name="T8" fmla="*/ 1371600 w 3061"/>
                              <a:gd name="T9" fmla="*/ 609600 h 1761"/>
                              <a:gd name="T10" fmla="*/ 1181735 w 3061"/>
                              <a:gd name="T11" fmla="*/ 800735 h 1761"/>
                              <a:gd name="T12" fmla="*/ 1245235 w 3061"/>
                              <a:gd name="T13" fmla="*/ 864235 h 1761"/>
                              <a:gd name="T14" fmla="*/ 1308735 w 3061"/>
                              <a:gd name="T15" fmla="*/ 800735 h 1761"/>
                              <a:gd name="T16" fmla="*/ 1626235 w 3061"/>
                              <a:gd name="T17" fmla="*/ 1118235 h 1761"/>
                              <a:gd name="T18" fmla="*/ 1117600 w 3061"/>
                              <a:gd name="T19" fmla="*/ 1118235 h 1761"/>
                              <a:gd name="T20" fmla="*/ 0 w 3061"/>
                              <a:gd name="T21" fmla="*/ 0 h 1761"/>
                              <a:gd name="T22" fmla="*/ 508635 w 3061"/>
                              <a:gd name="T23" fmla="*/ 0 h 1761"/>
                              <a:gd name="T24" fmla="*/ 927100 w 3061"/>
                              <a:gd name="T25" fmla="*/ 419100 h 1761"/>
                              <a:gd name="T26" fmla="*/ 863600 w 3061"/>
                              <a:gd name="T27" fmla="*/ 482600 h 1761"/>
                              <a:gd name="T28" fmla="*/ 927100 w 3061"/>
                              <a:gd name="T29" fmla="*/ 546100 h 1761"/>
                              <a:gd name="T30" fmla="*/ 1117600 w 3061"/>
                              <a:gd name="T31" fmla="*/ 355600 h 1761"/>
                              <a:gd name="T32" fmla="*/ 1054100 w 3061"/>
                              <a:gd name="T33" fmla="*/ 291465 h 1761"/>
                              <a:gd name="T34" fmla="*/ 990600 w 3061"/>
                              <a:gd name="T35" fmla="*/ 355600 h 1761"/>
                              <a:gd name="T36" fmla="*/ 635635 w 3061"/>
                              <a:gd name="T37" fmla="*/ 0 h 1761"/>
                              <a:gd name="T38" fmla="*/ 1144270 w 3061"/>
                              <a:gd name="T39" fmla="*/ 0 h 1761"/>
                              <a:gd name="T40" fmla="*/ 1943735 w 3061"/>
                              <a:gd name="T41" fmla="*/ 800735 h 176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61" h="1761">
                                <a:moveTo>
                                  <a:pt x="3061" y="1261"/>
                                </a:moveTo>
                                <a:lnTo>
                                  <a:pt x="2662" y="1661"/>
                                </a:lnTo>
                                <a:lnTo>
                                  <a:pt x="2160" y="1161"/>
                                </a:lnTo>
                                <a:lnTo>
                                  <a:pt x="2261" y="1061"/>
                                </a:lnTo>
                                <a:lnTo>
                                  <a:pt x="2160" y="960"/>
                                </a:lnTo>
                                <a:lnTo>
                                  <a:pt x="1861" y="1261"/>
                                </a:lnTo>
                                <a:lnTo>
                                  <a:pt x="1961" y="1361"/>
                                </a:lnTo>
                                <a:lnTo>
                                  <a:pt x="2061" y="1261"/>
                                </a:lnTo>
                                <a:lnTo>
                                  <a:pt x="2561" y="1761"/>
                                </a:lnTo>
                                <a:lnTo>
                                  <a:pt x="1760" y="1761"/>
                                </a:lnTo>
                                <a:lnTo>
                                  <a:pt x="0" y="0"/>
                                </a:lnTo>
                                <a:lnTo>
                                  <a:pt x="801" y="0"/>
                                </a:lnTo>
                                <a:lnTo>
                                  <a:pt x="1460" y="660"/>
                                </a:lnTo>
                                <a:lnTo>
                                  <a:pt x="1360" y="760"/>
                                </a:lnTo>
                                <a:lnTo>
                                  <a:pt x="1460" y="860"/>
                                </a:lnTo>
                                <a:lnTo>
                                  <a:pt x="1760" y="560"/>
                                </a:lnTo>
                                <a:lnTo>
                                  <a:pt x="1660" y="459"/>
                                </a:lnTo>
                                <a:lnTo>
                                  <a:pt x="1560" y="560"/>
                                </a:lnTo>
                                <a:lnTo>
                                  <a:pt x="1001" y="0"/>
                                </a:lnTo>
                                <a:lnTo>
                                  <a:pt x="1802" y="0"/>
                                </a:lnTo>
                                <a:lnTo>
                                  <a:pt x="3061" y="126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6317621" y="1016008"/>
                            <a:ext cx="31100" cy="371403"/>
                          </a:xfrm>
                          <a:custGeom>
                            <a:avLst/>
                            <a:gdLst>
                              <a:gd name="T0" fmla="*/ 31115 w 49"/>
                              <a:gd name="T1" fmla="*/ 371475 h 585"/>
                              <a:gd name="T2" fmla="*/ 31115 w 49"/>
                              <a:gd name="T3" fmla="*/ 0 h 585"/>
                              <a:gd name="T4" fmla="*/ 0 w 49"/>
                              <a:gd name="T5" fmla="*/ 0 h 585"/>
                              <a:gd name="T6" fmla="*/ 0 w 49"/>
                              <a:gd name="T7" fmla="*/ 339090 h 585"/>
                              <a:gd name="T8" fmla="*/ 31115 w 49"/>
                              <a:gd name="T9" fmla="*/ 371475 h 5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85">
                                <a:moveTo>
                                  <a:pt x="49" y="585"/>
                                </a:move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lnTo>
                                  <a:pt x="49" y="58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6269321" y="1016008"/>
                            <a:ext cx="32400" cy="323203"/>
                          </a:xfrm>
                          <a:custGeom>
                            <a:avLst/>
                            <a:gdLst>
                              <a:gd name="T0" fmla="*/ 0 w 51"/>
                              <a:gd name="T1" fmla="*/ 291465 h 509"/>
                              <a:gd name="T2" fmla="*/ 0 w 51"/>
                              <a:gd name="T3" fmla="*/ 0 h 509"/>
                              <a:gd name="T4" fmla="*/ 32385 w 51"/>
                              <a:gd name="T5" fmla="*/ 0 h 509"/>
                              <a:gd name="T6" fmla="*/ 32385 w 51"/>
                              <a:gd name="T7" fmla="*/ 323215 h 509"/>
                              <a:gd name="T8" fmla="*/ 0 w 51"/>
                              <a:gd name="T9" fmla="*/ 291465 h 5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09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509"/>
                                </a:lnTo>
                                <a:lnTo>
                                  <a:pt x="0" y="4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6174120" y="1016008"/>
                            <a:ext cx="31700" cy="227902"/>
                          </a:xfrm>
                          <a:custGeom>
                            <a:avLst/>
                            <a:gdLst>
                              <a:gd name="T0" fmla="*/ 0 w 50"/>
                              <a:gd name="T1" fmla="*/ 196215 h 359"/>
                              <a:gd name="T2" fmla="*/ 0 w 50"/>
                              <a:gd name="T3" fmla="*/ 0 h 359"/>
                              <a:gd name="T4" fmla="*/ 31750 w 50"/>
                              <a:gd name="T5" fmla="*/ 0 h 359"/>
                              <a:gd name="T6" fmla="*/ 31750 w 50"/>
                              <a:gd name="T7" fmla="*/ 227965 h 359"/>
                              <a:gd name="T8" fmla="*/ 0 w 50"/>
                              <a:gd name="T9" fmla="*/ 196215 h 35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59">
                                <a:moveTo>
                                  <a:pt x="0" y="309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59"/>
                                </a:ln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6221721" y="1016008"/>
                            <a:ext cx="32400" cy="275502"/>
                          </a:xfrm>
                          <a:custGeom>
                            <a:avLst/>
                            <a:gdLst>
                              <a:gd name="T0" fmla="*/ 32385 w 51"/>
                              <a:gd name="T1" fmla="*/ 275590 h 434"/>
                              <a:gd name="T2" fmla="*/ 32385 w 51"/>
                              <a:gd name="T3" fmla="*/ 0 h 434"/>
                              <a:gd name="T4" fmla="*/ 0 w 51"/>
                              <a:gd name="T5" fmla="*/ 0 h 434"/>
                              <a:gd name="T6" fmla="*/ 0 w 51"/>
                              <a:gd name="T7" fmla="*/ 243840 h 434"/>
                              <a:gd name="T8" fmla="*/ 32385 w 51"/>
                              <a:gd name="T9" fmla="*/ 275590 h 4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434">
                                <a:moveTo>
                                  <a:pt x="51" y="434"/>
                                </a:move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51" y="43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6126420" y="1016008"/>
                            <a:ext cx="32400" cy="180301"/>
                          </a:xfrm>
                          <a:custGeom>
                            <a:avLst/>
                            <a:gdLst>
                              <a:gd name="T0" fmla="*/ 32385 w 51"/>
                              <a:gd name="T1" fmla="*/ 180340 h 284"/>
                              <a:gd name="T2" fmla="*/ 32385 w 51"/>
                              <a:gd name="T3" fmla="*/ 0 h 284"/>
                              <a:gd name="T4" fmla="*/ 0 w 51"/>
                              <a:gd name="T5" fmla="*/ 0 h 284"/>
                              <a:gd name="T6" fmla="*/ 0 w 51"/>
                              <a:gd name="T7" fmla="*/ 148590 h 284"/>
                              <a:gd name="T8" fmla="*/ 32385 w 51"/>
                              <a:gd name="T9" fmla="*/ 180340 h 2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284">
                                <a:moveTo>
                                  <a:pt x="51" y="284"/>
                                </a:move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51" y="28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6078820" y="1016008"/>
                            <a:ext cx="31800" cy="132701"/>
                          </a:xfrm>
                          <a:custGeom>
                            <a:avLst/>
                            <a:gdLst>
                              <a:gd name="T0" fmla="*/ 0 w 50"/>
                              <a:gd name="T1" fmla="*/ 100965 h 209"/>
                              <a:gd name="T2" fmla="*/ 0 w 50"/>
                              <a:gd name="T3" fmla="*/ 0 h 209"/>
                              <a:gd name="T4" fmla="*/ 31750 w 50"/>
                              <a:gd name="T5" fmla="*/ 0 h 209"/>
                              <a:gd name="T6" fmla="*/ 31750 w 50"/>
                              <a:gd name="T7" fmla="*/ 132715 h 209"/>
                              <a:gd name="T8" fmla="*/ 0 w 50"/>
                              <a:gd name="T9" fmla="*/ 100965 h 2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09">
                                <a:moveTo>
                                  <a:pt x="0" y="159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209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6364621" y="1016008"/>
                            <a:ext cx="32300" cy="419103"/>
                          </a:xfrm>
                          <a:custGeom>
                            <a:avLst/>
                            <a:gdLst>
                              <a:gd name="T0" fmla="*/ 0 w 51"/>
                              <a:gd name="T1" fmla="*/ 386715 h 660"/>
                              <a:gd name="T2" fmla="*/ 0 w 51"/>
                              <a:gd name="T3" fmla="*/ 0 h 660"/>
                              <a:gd name="T4" fmla="*/ 32385 w 51"/>
                              <a:gd name="T5" fmla="*/ 0 h 660"/>
                              <a:gd name="T6" fmla="*/ 32385 w 51"/>
                              <a:gd name="T7" fmla="*/ 419100 h 660"/>
                              <a:gd name="T8" fmla="*/ 0 w 51"/>
                              <a:gd name="T9" fmla="*/ 386715 h 6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660">
                                <a:moveTo>
                                  <a:pt x="0" y="609"/>
                                </a:move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660"/>
                                </a:lnTo>
                                <a:lnTo>
                                  <a:pt x="0" y="60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5983620" y="1016008"/>
                            <a:ext cx="32300" cy="37400"/>
                          </a:xfrm>
                          <a:custGeom>
                            <a:avLst/>
                            <a:gdLst>
                              <a:gd name="T0" fmla="*/ 0 w 51"/>
                              <a:gd name="T1" fmla="*/ 5080 h 59"/>
                              <a:gd name="T2" fmla="*/ 0 w 51"/>
                              <a:gd name="T3" fmla="*/ 0 h 59"/>
                              <a:gd name="T4" fmla="*/ 32385 w 51"/>
                              <a:gd name="T5" fmla="*/ 0 h 59"/>
                              <a:gd name="T6" fmla="*/ 32385 w 51"/>
                              <a:gd name="T7" fmla="*/ 37465 h 59"/>
                              <a:gd name="T8" fmla="*/ 0 w 51"/>
                              <a:gd name="T9" fmla="*/ 5080 h 5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9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59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6031220" y="1016008"/>
                            <a:ext cx="31700" cy="85001"/>
                          </a:xfrm>
                          <a:custGeom>
                            <a:avLst/>
                            <a:gdLst>
                              <a:gd name="T0" fmla="*/ 31750 w 50"/>
                              <a:gd name="T1" fmla="*/ 85090 h 134"/>
                              <a:gd name="T2" fmla="*/ 31750 w 50"/>
                              <a:gd name="T3" fmla="*/ 0 h 134"/>
                              <a:gd name="T4" fmla="*/ 0 w 50"/>
                              <a:gd name="T5" fmla="*/ 0 h 134"/>
                              <a:gd name="T6" fmla="*/ 0 w 50"/>
                              <a:gd name="T7" fmla="*/ 52705 h 134"/>
                              <a:gd name="T8" fmla="*/ 31750 w 50"/>
                              <a:gd name="T9" fmla="*/ 85090 h 1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34">
                                <a:moveTo>
                                  <a:pt x="50" y="134"/>
                                </a:move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50" y="13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5532718" y="1037508"/>
                            <a:ext cx="371501" cy="31200"/>
                          </a:xfrm>
                          <a:custGeom>
                            <a:avLst/>
                            <a:gdLst>
                              <a:gd name="T0" fmla="*/ 371475 w 585"/>
                              <a:gd name="T1" fmla="*/ 31115 h 49"/>
                              <a:gd name="T2" fmla="*/ 0 w 585"/>
                              <a:gd name="T3" fmla="*/ 31115 h 49"/>
                              <a:gd name="T4" fmla="*/ 0 w 585"/>
                              <a:gd name="T5" fmla="*/ 0 h 49"/>
                              <a:gd name="T6" fmla="*/ 339090 w 585"/>
                              <a:gd name="T7" fmla="*/ 0 h 49"/>
                              <a:gd name="T8" fmla="*/ 371475 w 585"/>
                              <a:gd name="T9" fmla="*/ 31115 h 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5" h="49">
                                <a:moveTo>
                                  <a:pt x="585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534" y="0"/>
                                </a:lnTo>
                                <a:lnTo>
                                  <a:pt x="585" y="4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5532718" y="989308"/>
                            <a:ext cx="323201" cy="31700"/>
                          </a:xfrm>
                          <a:custGeom>
                            <a:avLst/>
                            <a:gdLst>
                              <a:gd name="T0" fmla="*/ 292100 w 509"/>
                              <a:gd name="T1" fmla="*/ 0 h 50"/>
                              <a:gd name="T2" fmla="*/ 0 w 509"/>
                              <a:gd name="T3" fmla="*/ 0 h 50"/>
                              <a:gd name="T4" fmla="*/ 0 w 509"/>
                              <a:gd name="T5" fmla="*/ 31750 h 50"/>
                              <a:gd name="T6" fmla="*/ 323215 w 509"/>
                              <a:gd name="T7" fmla="*/ 31750 h 50"/>
                              <a:gd name="T8" fmla="*/ 292100 w 509"/>
                              <a:gd name="T9" fmla="*/ 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50">
                                <a:moveTo>
                                  <a:pt x="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509" y="50"/>
                                </a:lnTo>
                                <a:lnTo>
                                  <a:pt x="4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5532718" y="893407"/>
                            <a:ext cx="228601" cy="32400"/>
                          </a:xfrm>
                          <a:custGeom>
                            <a:avLst/>
                            <a:gdLst>
                              <a:gd name="T0" fmla="*/ 196215 w 360"/>
                              <a:gd name="T1" fmla="*/ 0 h 51"/>
                              <a:gd name="T2" fmla="*/ 0 w 360"/>
                              <a:gd name="T3" fmla="*/ 0 h 51"/>
                              <a:gd name="T4" fmla="*/ 0 w 360"/>
                              <a:gd name="T5" fmla="*/ 32385 h 51"/>
                              <a:gd name="T6" fmla="*/ 228600 w 360"/>
                              <a:gd name="T7" fmla="*/ 32385 h 51"/>
                              <a:gd name="T8" fmla="*/ 196215 w 360"/>
                              <a:gd name="T9" fmla="*/ 0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51">
                                <a:moveTo>
                                  <a:pt x="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360" y="51"/>
                                </a:lnTo>
                                <a:lnTo>
                                  <a:pt x="3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5532718" y="941707"/>
                            <a:ext cx="276201" cy="32300"/>
                          </a:xfrm>
                          <a:custGeom>
                            <a:avLst/>
                            <a:gdLst>
                              <a:gd name="T0" fmla="*/ 276225 w 435"/>
                              <a:gd name="T1" fmla="*/ 32385 h 51"/>
                              <a:gd name="T2" fmla="*/ 0 w 435"/>
                              <a:gd name="T3" fmla="*/ 32385 h 51"/>
                              <a:gd name="T4" fmla="*/ 0 w 435"/>
                              <a:gd name="T5" fmla="*/ 0 h 51"/>
                              <a:gd name="T6" fmla="*/ 243840 w 435"/>
                              <a:gd name="T7" fmla="*/ 0 h 51"/>
                              <a:gd name="T8" fmla="*/ 276225 w 435"/>
                              <a:gd name="T9" fmla="*/ 32385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51">
                                <a:moveTo>
                                  <a:pt x="435" y="51"/>
                                </a:move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lnTo>
                                  <a:pt x="384" y="0"/>
                                </a:lnTo>
                                <a:lnTo>
                                  <a:pt x="435" y="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5532718" y="846407"/>
                            <a:ext cx="180301" cy="31800"/>
                          </a:xfrm>
                          <a:custGeom>
                            <a:avLst/>
                            <a:gdLst>
                              <a:gd name="T0" fmla="*/ 180340 w 284"/>
                              <a:gd name="T1" fmla="*/ 31750 h 50"/>
                              <a:gd name="T2" fmla="*/ 0 w 284"/>
                              <a:gd name="T3" fmla="*/ 31750 h 50"/>
                              <a:gd name="T4" fmla="*/ 0 w 284"/>
                              <a:gd name="T5" fmla="*/ 0 h 50"/>
                              <a:gd name="T6" fmla="*/ 148590 w 284"/>
                              <a:gd name="T7" fmla="*/ 0 h 50"/>
                              <a:gd name="T8" fmla="*/ 180340 w 284"/>
                              <a:gd name="T9" fmla="*/ 3175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50">
                                <a:moveTo>
                                  <a:pt x="28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234" y="0"/>
                                </a:lnTo>
                                <a:lnTo>
                                  <a:pt x="284" y="5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5532718" y="798806"/>
                            <a:ext cx="133400" cy="31700"/>
                          </a:xfrm>
                          <a:custGeom>
                            <a:avLst/>
                            <a:gdLst>
                              <a:gd name="T0" fmla="*/ 100965 w 210"/>
                              <a:gd name="T1" fmla="*/ 0 h 50"/>
                              <a:gd name="T2" fmla="*/ 0 w 210"/>
                              <a:gd name="T3" fmla="*/ 0 h 50"/>
                              <a:gd name="T4" fmla="*/ 0 w 210"/>
                              <a:gd name="T5" fmla="*/ 31750 h 50"/>
                              <a:gd name="T6" fmla="*/ 133350 w 210"/>
                              <a:gd name="T7" fmla="*/ 31750 h 50"/>
                              <a:gd name="T8" fmla="*/ 100965 w 210"/>
                              <a:gd name="T9" fmla="*/ 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50">
                                <a:moveTo>
                                  <a:pt x="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10" y="5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5532718" y="1084509"/>
                            <a:ext cx="419101" cy="32400"/>
                          </a:xfrm>
                          <a:custGeom>
                            <a:avLst/>
                            <a:gdLst>
                              <a:gd name="T0" fmla="*/ 386715 w 660"/>
                              <a:gd name="T1" fmla="*/ 0 h 51"/>
                              <a:gd name="T2" fmla="*/ 0 w 660"/>
                              <a:gd name="T3" fmla="*/ 0 h 51"/>
                              <a:gd name="T4" fmla="*/ 0 w 660"/>
                              <a:gd name="T5" fmla="*/ 32385 h 51"/>
                              <a:gd name="T6" fmla="*/ 419100 w 660"/>
                              <a:gd name="T7" fmla="*/ 32385 h 51"/>
                              <a:gd name="T8" fmla="*/ 386715 w 660"/>
                              <a:gd name="T9" fmla="*/ 0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0" h="51">
                                <a:moveTo>
                                  <a:pt x="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660" y="51"/>
                                </a:ln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532718" y="703506"/>
                            <a:ext cx="37500" cy="31800"/>
                          </a:xfrm>
                          <a:custGeom>
                            <a:avLst/>
                            <a:gdLst>
                              <a:gd name="T0" fmla="*/ 5715 w 59"/>
                              <a:gd name="T1" fmla="*/ 0 h 50"/>
                              <a:gd name="T2" fmla="*/ 0 w 59"/>
                              <a:gd name="T3" fmla="*/ 0 h 50"/>
                              <a:gd name="T4" fmla="*/ 0 w 59"/>
                              <a:gd name="T5" fmla="*/ 31750 h 50"/>
                              <a:gd name="T6" fmla="*/ 37465 w 59"/>
                              <a:gd name="T7" fmla="*/ 31750 h 50"/>
                              <a:gd name="T8" fmla="*/ 5715 w 59"/>
                              <a:gd name="T9" fmla="*/ 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59" y="50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5532718" y="750506"/>
                            <a:ext cx="85100" cy="32400"/>
                          </a:xfrm>
                          <a:custGeom>
                            <a:avLst/>
                            <a:gdLst>
                              <a:gd name="T0" fmla="*/ 85090 w 134"/>
                              <a:gd name="T1" fmla="*/ 32385 h 51"/>
                              <a:gd name="T2" fmla="*/ 0 w 134"/>
                              <a:gd name="T3" fmla="*/ 32385 h 51"/>
                              <a:gd name="T4" fmla="*/ 0 w 134"/>
                              <a:gd name="T5" fmla="*/ 0 h 51"/>
                              <a:gd name="T6" fmla="*/ 53340 w 134"/>
                              <a:gd name="T7" fmla="*/ 0 h 51"/>
                              <a:gd name="T8" fmla="*/ 85090 w 134"/>
                              <a:gd name="T9" fmla="*/ 32385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1">
                                <a:moveTo>
                                  <a:pt x="134" y="51"/>
                                </a:move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134" y="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6359521" y="0"/>
                            <a:ext cx="1118204" cy="925807"/>
                          </a:xfrm>
                          <a:custGeom>
                            <a:avLst/>
                            <a:gdLst>
                              <a:gd name="T0" fmla="*/ 1118235 w 1761"/>
                              <a:gd name="T1" fmla="*/ 99060 h 1458"/>
                              <a:gd name="T2" fmla="*/ 1118235 w 1761"/>
                              <a:gd name="T3" fmla="*/ 607695 h 1458"/>
                              <a:gd name="T4" fmla="*/ 800735 w 1761"/>
                              <a:gd name="T5" fmla="*/ 925830 h 1458"/>
                              <a:gd name="T6" fmla="*/ 481965 w 1761"/>
                              <a:gd name="T7" fmla="*/ 607695 h 1458"/>
                              <a:gd name="T8" fmla="*/ 800735 w 1761"/>
                              <a:gd name="T9" fmla="*/ 290195 h 1458"/>
                              <a:gd name="T10" fmla="*/ 673100 w 1761"/>
                              <a:gd name="T11" fmla="*/ 162560 h 1458"/>
                              <a:gd name="T12" fmla="*/ 609600 w 1761"/>
                              <a:gd name="T13" fmla="*/ 226695 h 1458"/>
                              <a:gd name="T14" fmla="*/ 673100 w 1761"/>
                              <a:gd name="T15" fmla="*/ 290195 h 1458"/>
                              <a:gd name="T16" fmla="*/ 418465 w 1761"/>
                              <a:gd name="T17" fmla="*/ 544195 h 1458"/>
                              <a:gd name="T18" fmla="*/ 0 w 1761"/>
                              <a:gd name="T19" fmla="*/ 125730 h 1458"/>
                              <a:gd name="T20" fmla="*/ 0 w 1761"/>
                              <a:gd name="T21" fmla="*/ 0 h 145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61" h="1458">
                                <a:moveTo>
                                  <a:pt x="1761" y="156"/>
                                </a:moveTo>
                                <a:lnTo>
                                  <a:pt x="1761" y="957"/>
                                </a:lnTo>
                                <a:lnTo>
                                  <a:pt x="1261" y="1458"/>
                                </a:lnTo>
                                <a:lnTo>
                                  <a:pt x="759" y="957"/>
                                </a:lnTo>
                                <a:lnTo>
                                  <a:pt x="1261" y="457"/>
                                </a:lnTo>
                                <a:lnTo>
                                  <a:pt x="1060" y="256"/>
                                </a:lnTo>
                                <a:lnTo>
                                  <a:pt x="960" y="357"/>
                                </a:lnTo>
                                <a:lnTo>
                                  <a:pt x="1060" y="457"/>
                                </a:lnTo>
                                <a:lnTo>
                                  <a:pt x="659" y="857"/>
                                </a:lnTo>
                                <a:lnTo>
                                  <a:pt x="0" y="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6743022" y="0"/>
                            <a:ext cx="70500" cy="3550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56"/>
                              <a:gd name="T2" fmla="*/ 34925 w 111"/>
                              <a:gd name="T3" fmla="*/ 35560 h 56"/>
                              <a:gd name="T4" fmla="*/ 70485 w 111"/>
                              <a:gd name="T5" fmla="*/ 0 h 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1" h="56">
                                <a:moveTo>
                                  <a:pt x="0" y="0"/>
                                </a:moveTo>
                                <a:lnTo>
                                  <a:pt x="55" y="5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379324" y="0"/>
                            <a:ext cx="98400" cy="9900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8821" y="0"/>
                            <a:ext cx="0" cy="3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6238821" y="0"/>
                            <a:ext cx="31800" cy="36100"/>
                          </a:xfrm>
                          <a:custGeom>
                            <a:avLst/>
                            <a:gdLst>
                              <a:gd name="T0" fmla="*/ 31750 w 50"/>
                              <a:gd name="T1" fmla="*/ 0 h 57"/>
                              <a:gd name="T2" fmla="*/ 31750 w 50"/>
                              <a:gd name="T3" fmla="*/ 36195 h 57"/>
                              <a:gd name="T4" fmla="*/ 0 w 50"/>
                              <a:gd name="T5" fmla="*/ 3810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57">
                                <a:moveTo>
                                  <a:pt x="50" y="0"/>
                                </a:moveTo>
                                <a:lnTo>
                                  <a:pt x="50" y="57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4962516" y="0"/>
                            <a:ext cx="1751906" cy="925807"/>
                          </a:xfrm>
                          <a:custGeom>
                            <a:avLst/>
                            <a:gdLst>
                              <a:gd name="T0" fmla="*/ 1751965 w 2759"/>
                              <a:gd name="T1" fmla="*/ 607695 h 1458"/>
                              <a:gd name="T2" fmla="*/ 1497965 w 2759"/>
                              <a:gd name="T3" fmla="*/ 862330 h 1458"/>
                              <a:gd name="T4" fmla="*/ 1179830 w 2759"/>
                              <a:gd name="T5" fmla="*/ 544195 h 1458"/>
                              <a:gd name="T6" fmla="*/ 1243330 w 2759"/>
                              <a:gd name="T7" fmla="*/ 480060 h 1458"/>
                              <a:gd name="T8" fmla="*/ 1179830 w 2759"/>
                              <a:gd name="T9" fmla="*/ 416560 h 1458"/>
                              <a:gd name="T10" fmla="*/ 989330 w 2759"/>
                              <a:gd name="T11" fmla="*/ 607695 h 1458"/>
                              <a:gd name="T12" fmla="*/ 1052195 w 2759"/>
                              <a:gd name="T13" fmla="*/ 671195 h 1458"/>
                              <a:gd name="T14" fmla="*/ 1116330 w 2759"/>
                              <a:gd name="T15" fmla="*/ 607695 h 1458"/>
                              <a:gd name="T16" fmla="*/ 1434465 w 2759"/>
                              <a:gd name="T17" fmla="*/ 925830 h 1458"/>
                              <a:gd name="T18" fmla="*/ 925830 w 2759"/>
                              <a:gd name="T19" fmla="*/ 925830 h 1458"/>
                              <a:gd name="T20" fmla="*/ 0 w 2759"/>
                              <a:gd name="T21" fmla="*/ 0 h 145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59" h="1458">
                                <a:moveTo>
                                  <a:pt x="2759" y="957"/>
                                </a:moveTo>
                                <a:lnTo>
                                  <a:pt x="2359" y="1358"/>
                                </a:lnTo>
                                <a:lnTo>
                                  <a:pt x="1858" y="857"/>
                                </a:lnTo>
                                <a:lnTo>
                                  <a:pt x="1958" y="756"/>
                                </a:lnTo>
                                <a:lnTo>
                                  <a:pt x="1858" y="656"/>
                                </a:lnTo>
                                <a:lnTo>
                                  <a:pt x="1558" y="957"/>
                                </a:lnTo>
                                <a:lnTo>
                                  <a:pt x="1657" y="1057"/>
                                </a:lnTo>
                                <a:lnTo>
                                  <a:pt x="1758" y="957"/>
                                </a:lnTo>
                                <a:lnTo>
                                  <a:pt x="2259" y="1458"/>
                                </a:lnTo>
                                <a:lnTo>
                                  <a:pt x="1458" y="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5471718" y="0"/>
                            <a:ext cx="416601" cy="353003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556"/>
                              <a:gd name="T2" fmla="*/ 225425 w 656"/>
                              <a:gd name="T3" fmla="*/ 226695 h 556"/>
                              <a:gd name="T4" fmla="*/ 161925 w 656"/>
                              <a:gd name="T5" fmla="*/ 290195 h 556"/>
                              <a:gd name="T6" fmla="*/ 225425 w 656"/>
                              <a:gd name="T7" fmla="*/ 353060 h 556"/>
                              <a:gd name="T8" fmla="*/ 416560 w 656"/>
                              <a:gd name="T9" fmla="*/ 162560 h 556"/>
                              <a:gd name="T10" fmla="*/ 353060 w 656"/>
                              <a:gd name="T11" fmla="*/ 99060 h 556"/>
                              <a:gd name="T12" fmla="*/ 288925 w 656"/>
                              <a:gd name="T13" fmla="*/ 162560 h 556"/>
                              <a:gd name="T14" fmla="*/ 126365 w 656"/>
                              <a:gd name="T15" fmla="*/ 0 h 55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6" h="556">
                                <a:moveTo>
                                  <a:pt x="0" y="0"/>
                                </a:moveTo>
                                <a:lnTo>
                                  <a:pt x="355" y="357"/>
                                </a:lnTo>
                                <a:lnTo>
                                  <a:pt x="255" y="457"/>
                                </a:lnTo>
                                <a:lnTo>
                                  <a:pt x="355" y="556"/>
                                </a:lnTo>
                                <a:lnTo>
                                  <a:pt x="656" y="256"/>
                                </a:lnTo>
                                <a:lnTo>
                                  <a:pt x="556" y="156"/>
                                </a:lnTo>
                                <a:lnTo>
                                  <a:pt x="455" y="256"/>
                                </a:ln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095320" y="0"/>
                            <a:ext cx="607102" cy="6076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80"/>
                        <wps:cNvSpPr>
                          <a:spLocks noEditPoints="1"/>
                        </wps:cNvSpPr>
                        <wps:spPr bwMode="auto">
                          <a:xfrm>
                            <a:off x="360001" y="719406"/>
                            <a:ext cx="445101" cy="540404"/>
                          </a:xfrm>
                          <a:custGeom>
                            <a:avLst/>
                            <a:gdLst>
                              <a:gd name="T0" fmla="*/ 222250 w 701"/>
                              <a:gd name="T1" fmla="*/ 73025 h 851"/>
                              <a:gd name="T2" fmla="*/ 445135 w 701"/>
                              <a:gd name="T3" fmla="*/ 0 h 851"/>
                              <a:gd name="T4" fmla="*/ 116840 w 701"/>
                              <a:gd name="T5" fmla="*/ 0 h 851"/>
                              <a:gd name="T6" fmla="*/ 445135 w 701"/>
                              <a:gd name="T7" fmla="*/ 351790 h 851"/>
                              <a:gd name="T8" fmla="*/ 445135 w 701"/>
                              <a:gd name="T9" fmla="*/ 422910 h 851"/>
                              <a:gd name="T10" fmla="*/ 398145 w 701"/>
                              <a:gd name="T11" fmla="*/ 492760 h 851"/>
                              <a:gd name="T12" fmla="*/ 328295 w 701"/>
                              <a:gd name="T13" fmla="*/ 540385 h 851"/>
                              <a:gd name="T14" fmla="*/ 257810 w 701"/>
                              <a:gd name="T15" fmla="*/ 540385 h 851"/>
                              <a:gd name="T16" fmla="*/ 234315 w 701"/>
                              <a:gd name="T17" fmla="*/ 492760 h 851"/>
                              <a:gd name="T18" fmla="*/ 234315 w 701"/>
                              <a:gd name="T19" fmla="*/ 422910 h 851"/>
                              <a:gd name="T20" fmla="*/ 304165 w 701"/>
                              <a:gd name="T21" fmla="*/ 422910 h 851"/>
                              <a:gd name="T22" fmla="*/ 351790 w 701"/>
                              <a:gd name="T23" fmla="*/ 399415 h 851"/>
                              <a:gd name="T24" fmla="*/ 328295 w 701"/>
                              <a:gd name="T25" fmla="*/ 399415 h 851"/>
                              <a:gd name="T26" fmla="*/ 257810 w 701"/>
                              <a:gd name="T27" fmla="*/ 399415 h 851"/>
                              <a:gd name="T28" fmla="*/ 234315 w 701"/>
                              <a:gd name="T29" fmla="*/ 351790 h 851"/>
                              <a:gd name="T30" fmla="*/ 234315 w 701"/>
                              <a:gd name="T31" fmla="*/ 281940 h 851"/>
                              <a:gd name="T32" fmla="*/ 244475 w 701"/>
                              <a:gd name="T33" fmla="*/ 234950 h 851"/>
                              <a:gd name="T34" fmla="*/ 280670 w 701"/>
                              <a:gd name="T35" fmla="*/ 197485 h 851"/>
                              <a:gd name="T36" fmla="*/ 314325 w 701"/>
                              <a:gd name="T37" fmla="*/ 164465 h 851"/>
                              <a:gd name="T38" fmla="*/ 351790 w 701"/>
                              <a:gd name="T39" fmla="*/ 127635 h 851"/>
                              <a:gd name="T40" fmla="*/ 384175 w 701"/>
                              <a:gd name="T41" fmla="*/ 93980 h 851"/>
                              <a:gd name="T42" fmla="*/ 421640 w 701"/>
                              <a:gd name="T43" fmla="*/ 56515 h 851"/>
                              <a:gd name="T44" fmla="*/ 445135 w 701"/>
                              <a:gd name="T45" fmla="*/ 47625 h 851"/>
                              <a:gd name="T46" fmla="*/ 445135 w 701"/>
                              <a:gd name="T47" fmla="*/ 117475 h 851"/>
                              <a:gd name="T48" fmla="*/ 445135 w 701"/>
                              <a:gd name="T49" fmla="*/ 188595 h 851"/>
                              <a:gd name="T50" fmla="*/ 445135 w 701"/>
                              <a:gd name="T51" fmla="*/ 258445 h 851"/>
                              <a:gd name="T52" fmla="*/ 398145 w 701"/>
                              <a:gd name="T53" fmla="*/ 281940 h 851"/>
                              <a:gd name="T54" fmla="*/ 351790 w 701"/>
                              <a:gd name="T55" fmla="*/ 258445 h 851"/>
                              <a:gd name="T56" fmla="*/ 328295 w 701"/>
                              <a:gd name="T57" fmla="*/ 305435 h 851"/>
                              <a:gd name="T58" fmla="*/ 398145 w 701"/>
                              <a:gd name="T59" fmla="*/ 305435 h 851"/>
                              <a:gd name="T60" fmla="*/ 445135 w 701"/>
                              <a:gd name="T61" fmla="*/ 328295 h 851"/>
                              <a:gd name="T62" fmla="*/ 210820 w 701"/>
                              <a:gd name="T63" fmla="*/ 281940 h 851"/>
                              <a:gd name="T64" fmla="*/ 210820 w 701"/>
                              <a:gd name="T65" fmla="*/ 351790 h 851"/>
                              <a:gd name="T66" fmla="*/ 210820 w 701"/>
                              <a:gd name="T67" fmla="*/ 422910 h 851"/>
                              <a:gd name="T68" fmla="*/ 210820 w 701"/>
                              <a:gd name="T69" fmla="*/ 492760 h 851"/>
                              <a:gd name="T70" fmla="*/ 187325 w 701"/>
                              <a:gd name="T71" fmla="*/ 540385 h 851"/>
                              <a:gd name="T72" fmla="*/ 116840 w 701"/>
                              <a:gd name="T73" fmla="*/ 540385 h 851"/>
                              <a:gd name="T74" fmla="*/ 116840 w 701"/>
                              <a:gd name="T75" fmla="*/ 469265 h 851"/>
                              <a:gd name="T76" fmla="*/ 140970 w 701"/>
                              <a:gd name="T77" fmla="*/ 422910 h 851"/>
                              <a:gd name="T78" fmla="*/ 93345 w 701"/>
                              <a:gd name="T79" fmla="*/ 399415 h 851"/>
                              <a:gd name="T80" fmla="*/ 93345 w 701"/>
                              <a:gd name="T81" fmla="*/ 422910 h 851"/>
                              <a:gd name="T82" fmla="*/ 93345 w 701"/>
                              <a:gd name="T83" fmla="*/ 492760 h 851"/>
                              <a:gd name="T84" fmla="*/ 69850 w 701"/>
                              <a:gd name="T85" fmla="*/ 516255 h 851"/>
                              <a:gd name="T86" fmla="*/ 0 w 701"/>
                              <a:gd name="T87" fmla="*/ 446405 h 851"/>
                              <a:gd name="T88" fmla="*/ 0 w 701"/>
                              <a:gd name="T89" fmla="*/ 375920 h 851"/>
                              <a:gd name="T90" fmla="*/ 0 w 701"/>
                              <a:gd name="T91" fmla="*/ 305435 h 851"/>
                              <a:gd name="T92" fmla="*/ 0 w 701"/>
                              <a:gd name="T93" fmla="*/ 234950 h 851"/>
                              <a:gd name="T94" fmla="*/ 0 w 701"/>
                              <a:gd name="T95" fmla="*/ 164465 h 851"/>
                              <a:gd name="T96" fmla="*/ 0 w 701"/>
                              <a:gd name="T97" fmla="*/ 93980 h 851"/>
                              <a:gd name="T98" fmla="*/ 0 w 701"/>
                              <a:gd name="T99" fmla="*/ 33655 h 851"/>
                              <a:gd name="T100" fmla="*/ 36830 w 701"/>
                              <a:gd name="T101" fmla="*/ 70485 h 851"/>
                              <a:gd name="T102" fmla="*/ 69850 w 701"/>
                              <a:gd name="T103" fmla="*/ 104140 h 851"/>
                              <a:gd name="T104" fmla="*/ 93345 w 701"/>
                              <a:gd name="T105" fmla="*/ 140970 h 851"/>
                              <a:gd name="T106" fmla="*/ 93345 w 701"/>
                              <a:gd name="T107" fmla="*/ 211455 h 851"/>
                              <a:gd name="T108" fmla="*/ 93345 w 701"/>
                              <a:gd name="T109" fmla="*/ 281940 h 851"/>
                              <a:gd name="T110" fmla="*/ 93345 w 701"/>
                              <a:gd name="T111" fmla="*/ 305435 h 851"/>
                              <a:gd name="T112" fmla="*/ 140970 w 701"/>
                              <a:gd name="T113" fmla="*/ 281940 h 851"/>
                              <a:gd name="T114" fmla="*/ 116840 w 701"/>
                              <a:gd name="T115" fmla="*/ 234950 h 851"/>
                              <a:gd name="T116" fmla="*/ 116840 w 701"/>
                              <a:gd name="T117" fmla="*/ 164465 h 851"/>
                              <a:gd name="T118" fmla="*/ 140970 w 701"/>
                              <a:gd name="T119" fmla="*/ 173990 h 851"/>
                              <a:gd name="T120" fmla="*/ 177165 w 701"/>
                              <a:gd name="T121" fmla="*/ 211455 h 851"/>
                              <a:gd name="T122" fmla="*/ 210820 w 701"/>
                              <a:gd name="T123" fmla="*/ 244475 h 851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01" h="851">
                                <a:moveTo>
                                  <a:pt x="236" y="0"/>
                                </a:moveTo>
                                <a:lnTo>
                                  <a:pt x="464" y="0"/>
                                </a:lnTo>
                                <a:lnTo>
                                  <a:pt x="350" y="115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701" y="0"/>
                                </a:lnTo>
                                <a:lnTo>
                                  <a:pt x="350" y="351"/>
                                </a:lnTo>
                                <a:lnTo>
                                  <a:pt x="0" y="0"/>
                                </a:lnTo>
                                <a:lnTo>
                                  <a:pt x="184" y="0"/>
                                </a:lnTo>
                                <a:lnTo>
                                  <a:pt x="350" y="167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701" y="554"/>
                                </a:moveTo>
                                <a:lnTo>
                                  <a:pt x="701" y="592"/>
                                </a:lnTo>
                                <a:lnTo>
                                  <a:pt x="701" y="629"/>
                                </a:lnTo>
                                <a:lnTo>
                                  <a:pt x="701" y="666"/>
                                </a:lnTo>
                                <a:lnTo>
                                  <a:pt x="701" y="703"/>
                                </a:lnTo>
                                <a:lnTo>
                                  <a:pt x="664" y="739"/>
                                </a:lnTo>
                                <a:lnTo>
                                  <a:pt x="627" y="776"/>
                                </a:lnTo>
                                <a:lnTo>
                                  <a:pt x="591" y="813"/>
                                </a:lnTo>
                                <a:lnTo>
                                  <a:pt x="554" y="851"/>
                                </a:lnTo>
                                <a:lnTo>
                                  <a:pt x="517" y="851"/>
                                </a:lnTo>
                                <a:lnTo>
                                  <a:pt x="479" y="851"/>
                                </a:lnTo>
                                <a:lnTo>
                                  <a:pt x="442" y="851"/>
                                </a:lnTo>
                                <a:lnTo>
                                  <a:pt x="406" y="851"/>
                                </a:lnTo>
                                <a:lnTo>
                                  <a:pt x="369" y="851"/>
                                </a:lnTo>
                                <a:lnTo>
                                  <a:pt x="369" y="813"/>
                                </a:lnTo>
                                <a:lnTo>
                                  <a:pt x="369" y="776"/>
                                </a:lnTo>
                                <a:lnTo>
                                  <a:pt x="369" y="739"/>
                                </a:lnTo>
                                <a:lnTo>
                                  <a:pt x="369" y="703"/>
                                </a:lnTo>
                                <a:lnTo>
                                  <a:pt x="369" y="666"/>
                                </a:lnTo>
                                <a:lnTo>
                                  <a:pt x="406" y="666"/>
                                </a:lnTo>
                                <a:lnTo>
                                  <a:pt x="442" y="666"/>
                                </a:lnTo>
                                <a:lnTo>
                                  <a:pt x="479" y="666"/>
                                </a:lnTo>
                                <a:lnTo>
                                  <a:pt x="517" y="666"/>
                                </a:lnTo>
                                <a:lnTo>
                                  <a:pt x="554" y="666"/>
                                </a:lnTo>
                                <a:lnTo>
                                  <a:pt x="554" y="629"/>
                                </a:lnTo>
                                <a:lnTo>
                                  <a:pt x="554" y="592"/>
                                </a:lnTo>
                                <a:lnTo>
                                  <a:pt x="517" y="592"/>
                                </a:lnTo>
                                <a:lnTo>
                                  <a:pt x="517" y="629"/>
                                </a:lnTo>
                                <a:lnTo>
                                  <a:pt x="479" y="629"/>
                                </a:lnTo>
                                <a:lnTo>
                                  <a:pt x="442" y="629"/>
                                </a:lnTo>
                                <a:lnTo>
                                  <a:pt x="406" y="629"/>
                                </a:lnTo>
                                <a:lnTo>
                                  <a:pt x="369" y="629"/>
                                </a:lnTo>
                                <a:lnTo>
                                  <a:pt x="369" y="592"/>
                                </a:lnTo>
                                <a:lnTo>
                                  <a:pt x="369" y="554"/>
                                </a:lnTo>
                                <a:lnTo>
                                  <a:pt x="369" y="517"/>
                                </a:lnTo>
                                <a:lnTo>
                                  <a:pt x="369" y="481"/>
                                </a:lnTo>
                                <a:lnTo>
                                  <a:pt x="369" y="444"/>
                                </a:lnTo>
                                <a:lnTo>
                                  <a:pt x="369" y="407"/>
                                </a:lnTo>
                                <a:lnTo>
                                  <a:pt x="369" y="385"/>
                                </a:lnTo>
                                <a:lnTo>
                                  <a:pt x="385" y="370"/>
                                </a:lnTo>
                                <a:lnTo>
                                  <a:pt x="406" y="348"/>
                                </a:lnTo>
                                <a:lnTo>
                                  <a:pt x="421" y="333"/>
                                </a:lnTo>
                                <a:lnTo>
                                  <a:pt x="442" y="311"/>
                                </a:lnTo>
                                <a:lnTo>
                                  <a:pt x="458" y="297"/>
                                </a:lnTo>
                                <a:lnTo>
                                  <a:pt x="479" y="274"/>
                                </a:lnTo>
                                <a:lnTo>
                                  <a:pt x="495" y="259"/>
                                </a:lnTo>
                                <a:lnTo>
                                  <a:pt x="517" y="238"/>
                                </a:lnTo>
                                <a:lnTo>
                                  <a:pt x="532" y="222"/>
                                </a:lnTo>
                                <a:lnTo>
                                  <a:pt x="554" y="201"/>
                                </a:lnTo>
                                <a:lnTo>
                                  <a:pt x="569" y="185"/>
                                </a:lnTo>
                                <a:lnTo>
                                  <a:pt x="591" y="164"/>
                                </a:lnTo>
                                <a:lnTo>
                                  <a:pt x="605" y="148"/>
                                </a:lnTo>
                                <a:lnTo>
                                  <a:pt x="627" y="126"/>
                                </a:lnTo>
                                <a:lnTo>
                                  <a:pt x="643" y="111"/>
                                </a:lnTo>
                                <a:lnTo>
                                  <a:pt x="664" y="89"/>
                                </a:lnTo>
                                <a:lnTo>
                                  <a:pt x="680" y="75"/>
                                </a:lnTo>
                                <a:lnTo>
                                  <a:pt x="701" y="53"/>
                                </a:lnTo>
                                <a:lnTo>
                                  <a:pt x="701" y="75"/>
                                </a:lnTo>
                                <a:lnTo>
                                  <a:pt x="701" y="111"/>
                                </a:lnTo>
                                <a:lnTo>
                                  <a:pt x="701" y="148"/>
                                </a:lnTo>
                                <a:lnTo>
                                  <a:pt x="701" y="185"/>
                                </a:lnTo>
                                <a:lnTo>
                                  <a:pt x="701" y="222"/>
                                </a:lnTo>
                                <a:lnTo>
                                  <a:pt x="701" y="259"/>
                                </a:lnTo>
                                <a:lnTo>
                                  <a:pt x="701" y="297"/>
                                </a:lnTo>
                                <a:lnTo>
                                  <a:pt x="701" y="333"/>
                                </a:lnTo>
                                <a:lnTo>
                                  <a:pt x="701" y="370"/>
                                </a:lnTo>
                                <a:lnTo>
                                  <a:pt x="701" y="407"/>
                                </a:lnTo>
                                <a:lnTo>
                                  <a:pt x="701" y="444"/>
                                </a:lnTo>
                                <a:lnTo>
                                  <a:pt x="664" y="444"/>
                                </a:lnTo>
                                <a:lnTo>
                                  <a:pt x="627" y="444"/>
                                </a:lnTo>
                                <a:lnTo>
                                  <a:pt x="591" y="444"/>
                                </a:lnTo>
                                <a:lnTo>
                                  <a:pt x="554" y="444"/>
                                </a:lnTo>
                                <a:lnTo>
                                  <a:pt x="554" y="407"/>
                                </a:lnTo>
                                <a:lnTo>
                                  <a:pt x="517" y="407"/>
                                </a:lnTo>
                                <a:lnTo>
                                  <a:pt x="517" y="444"/>
                                </a:lnTo>
                                <a:lnTo>
                                  <a:pt x="517" y="481"/>
                                </a:lnTo>
                                <a:lnTo>
                                  <a:pt x="554" y="481"/>
                                </a:lnTo>
                                <a:lnTo>
                                  <a:pt x="591" y="481"/>
                                </a:lnTo>
                                <a:lnTo>
                                  <a:pt x="627" y="481"/>
                                </a:lnTo>
                                <a:lnTo>
                                  <a:pt x="664" y="481"/>
                                </a:lnTo>
                                <a:lnTo>
                                  <a:pt x="701" y="481"/>
                                </a:lnTo>
                                <a:lnTo>
                                  <a:pt x="701" y="517"/>
                                </a:lnTo>
                                <a:lnTo>
                                  <a:pt x="701" y="554"/>
                                </a:lnTo>
                                <a:close/>
                                <a:moveTo>
                                  <a:pt x="332" y="407"/>
                                </a:moveTo>
                                <a:lnTo>
                                  <a:pt x="332" y="444"/>
                                </a:lnTo>
                                <a:lnTo>
                                  <a:pt x="332" y="481"/>
                                </a:lnTo>
                                <a:lnTo>
                                  <a:pt x="332" y="517"/>
                                </a:lnTo>
                                <a:lnTo>
                                  <a:pt x="332" y="554"/>
                                </a:lnTo>
                                <a:lnTo>
                                  <a:pt x="332" y="592"/>
                                </a:lnTo>
                                <a:lnTo>
                                  <a:pt x="332" y="629"/>
                                </a:lnTo>
                                <a:lnTo>
                                  <a:pt x="332" y="666"/>
                                </a:lnTo>
                                <a:lnTo>
                                  <a:pt x="332" y="703"/>
                                </a:lnTo>
                                <a:lnTo>
                                  <a:pt x="332" y="739"/>
                                </a:lnTo>
                                <a:lnTo>
                                  <a:pt x="332" y="776"/>
                                </a:lnTo>
                                <a:lnTo>
                                  <a:pt x="332" y="813"/>
                                </a:lnTo>
                                <a:lnTo>
                                  <a:pt x="332" y="851"/>
                                </a:lnTo>
                                <a:lnTo>
                                  <a:pt x="295" y="851"/>
                                </a:lnTo>
                                <a:lnTo>
                                  <a:pt x="258" y="851"/>
                                </a:lnTo>
                                <a:lnTo>
                                  <a:pt x="222" y="851"/>
                                </a:lnTo>
                                <a:lnTo>
                                  <a:pt x="184" y="851"/>
                                </a:lnTo>
                                <a:lnTo>
                                  <a:pt x="184" y="813"/>
                                </a:lnTo>
                                <a:lnTo>
                                  <a:pt x="184" y="776"/>
                                </a:lnTo>
                                <a:lnTo>
                                  <a:pt x="184" y="739"/>
                                </a:lnTo>
                                <a:lnTo>
                                  <a:pt x="184" y="703"/>
                                </a:lnTo>
                                <a:lnTo>
                                  <a:pt x="184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29"/>
                                </a:lnTo>
                                <a:lnTo>
                                  <a:pt x="184" y="629"/>
                                </a:lnTo>
                                <a:lnTo>
                                  <a:pt x="147" y="629"/>
                                </a:lnTo>
                                <a:lnTo>
                                  <a:pt x="110" y="629"/>
                                </a:lnTo>
                                <a:lnTo>
                                  <a:pt x="110" y="666"/>
                                </a:lnTo>
                                <a:lnTo>
                                  <a:pt x="147" y="666"/>
                                </a:lnTo>
                                <a:lnTo>
                                  <a:pt x="147" y="703"/>
                                </a:lnTo>
                                <a:lnTo>
                                  <a:pt x="147" y="739"/>
                                </a:lnTo>
                                <a:lnTo>
                                  <a:pt x="147" y="776"/>
                                </a:lnTo>
                                <a:lnTo>
                                  <a:pt x="147" y="813"/>
                                </a:lnTo>
                                <a:lnTo>
                                  <a:pt x="147" y="851"/>
                                </a:lnTo>
                                <a:lnTo>
                                  <a:pt x="110" y="813"/>
                                </a:lnTo>
                                <a:lnTo>
                                  <a:pt x="73" y="776"/>
                                </a:lnTo>
                                <a:lnTo>
                                  <a:pt x="37" y="739"/>
                                </a:lnTo>
                                <a:lnTo>
                                  <a:pt x="0" y="703"/>
                                </a:lnTo>
                                <a:lnTo>
                                  <a:pt x="0" y="666"/>
                                </a:lnTo>
                                <a:lnTo>
                                  <a:pt x="0" y="629"/>
                                </a:lnTo>
                                <a:lnTo>
                                  <a:pt x="0" y="592"/>
                                </a:lnTo>
                                <a:lnTo>
                                  <a:pt x="0" y="554"/>
                                </a:lnTo>
                                <a:lnTo>
                                  <a:pt x="0" y="517"/>
                                </a:lnTo>
                                <a:lnTo>
                                  <a:pt x="0" y="481"/>
                                </a:lnTo>
                                <a:lnTo>
                                  <a:pt x="0" y="444"/>
                                </a:lnTo>
                                <a:lnTo>
                                  <a:pt x="0" y="407"/>
                                </a:lnTo>
                                <a:lnTo>
                                  <a:pt x="0" y="370"/>
                                </a:lnTo>
                                <a:lnTo>
                                  <a:pt x="0" y="333"/>
                                </a:lnTo>
                                <a:lnTo>
                                  <a:pt x="0" y="297"/>
                                </a:lnTo>
                                <a:lnTo>
                                  <a:pt x="0" y="259"/>
                                </a:lnTo>
                                <a:lnTo>
                                  <a:pt x="0" y="222"/>
                                </a:lnTo>
                                <a:lnTo>
                                  <a:pt x="0" y="185"/>
                                </a:lnTo>
                                <a:lnTo>
                                  <a:pt x="0" y="148"/>
                                </a:lnTo>
                                <a:lnTo>
                                  <a:pt x="0" y="111"/>
                                </a:lnTo>
                                <a:lnTo>
                                  <a:pt x="0" y="75"/>
                                </a:lnTo>
                                <a:lnTo>
                                  <a:pt x="0" y="53"/>
                                </a:lnTo>
                                <a:lnTo>
                                  <a:pt x="21" y="75"/>
                                </a:lnTo>
                                <a:lnTo>
                                  <a:pt x="37" y="89"/>
                                </a:lnTo>
                                <a:lnTo>
                                  <a:pt x="58" y="111"/>
                                </a:lnTo>
                                <a:lnTo>
                                  <a:pt x="73" y="126"/>
                                </a:lnTo>
                                <a:lnTo>
                                  <a:pt x="95" y="148"/>
                                </a:lnTo>
                                <a:lnTo>
                                  <a:pt x="110" y="164"/>
                                </a:lnTo>
                                <a:lnTo>
                                  <a:pt x="132" y="185"/>
                                </a:lnTo>
                                <a:lnTo>
                                  <a:pt x="147" y="201"/>
                                </a:lnTo>
                                <a:lnTo>
                                  <a:pt x="147" y="222"/>
                                </a:lnTo>
                                <a:lnTo>
                                  <a:pt x="147" y="259"/>
                                </a:lnTo>
                                <a:lnTo>
                                  <a:pt x="147" y="297"/>
                                </a:lnTo>
                                <a:lnTo>
                                  <a:pt x="147" y="333"/>
                                </a:lnTo>
                                <a:lnTo>
                                  <a:pt x="147" y="370"/>
                                </a:lnTo>
                                <a:lnTo>
                                  <a:pt x="147" y="407"/>
                                </a:lnTo>
                                <a:lnTo>
                                  <a:pt x="147" y="444"/>
                                </a:lnTo>
                                <a:lnTo>
                                  <a:pt x="110" y="444"/>
                                </a:lnTo>
                                <a:lnTo>
                                  <a:pt x="110" y="481"/>
                                </a:lnTo>
                                <a:lnTo>
                                  <a:pt x="147" y="481"/>
                                </a:lnTo>
                                <a:lnTo>
                                  <a:pt x="184" y="481"/>
                                </a:lnTo>
                                <a:lnTo>
                                  <a:pt x="222" y="481"/>
                                </a:lnTo>
                                <a:lnTo>
                                  <a:pt x="222" y="444"/>
                                </a:lnTo>
                                <a:lnTo>
                                  <a:pt x="184" y="444"/>
                                </a:lnTo>
                                <a:lnTo>
                                  <a:pt x="184" y="407"/>
                                </a:lnTo>
                                <a:lnTo>
                                  <a:pt x="184" y="370"/>
                                </a:lnTo>
                                <a:lnTo>
                                  <a:pt x="184" y="333"/>
                                </a:lnTo>
                                <a:lnTo>
                                  <a:pt x="184" y="297"/>
                                </a:lnTo>
                                <a:lnTo>
                                  <a:pt x="184" y="259"/>
                                </a:lnTo>
                                <a:lnTo>
                                  <a:pt x="184" y="238"/>
                                </a:lnTo>
                                <a:lnTo>
                                  <a:pt x="206" y="259"/>
                                </a:lnTo>
                                <a:lnTo>
                                  <a:pt x="222" y="274"/>
                                </a:lnTo>
                                <a:lnTo>
                                  <a:pt x="243" y="297"/>
                                </a:lnTo>
                                <a:lnTo>
                                  <a:pt x="258" y="311"/>
                                </a:lnTo>
                                <a:lnTo>
                                  <a:pt x="279" y="333"/>
                                </a:lnTo>
                                <a:lnTo>
                                  <a:pt x="295" y="348"/>
                                </a:lnTo>
                                <a:lnTo>
                                  <a:pt x="316" y="370"/>
                                </a:lnTo>
                                <a:lnTo>
                                  <a:pt x="332" y="385"/>
                                </a:lnTo>
                                <a:lnTo>
                                  <a:pt x="332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A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 noEditPoints="1"/>
                        </wps:cNvSpPr>
                        <wps:spPr bwMode="auto">
                          <a:xfrm>
                            <a:off x="946103" y="808906"/>
                            <a:ext cx="1263704" cy="334703"/>
                          </a:xfrm>
                          <a:custGeom>
                            <a:avLst/>
                            <a:gdLst>
                              <a:gd name="T0" fmla="*/ 785495 w 1990"/>
                              <a:gd name="T1" fmla="*/ 104140 h 527"/>
                              <a:gd name="T2" fmla="*/ 653415 w 1990"/>
                              <a:gd name="T3" fmla="*/ 76835 h 527"/>
                              <a:gd name="T4" fmla="*/ 549910 w 1990"/>
                              <a:gd name="T5" fmla="*/ 113665 h 527"/>
                              <a:gd name="T6" fmla="*/ 563880 w 1990"/>
                              <a:gd name="T7" fmla="*/ 134620 h 527"/>
                              <a:gd name="T8" fmla="*/ 549275 w 1990"/>
                              <a:gd name="T9" fmla="*/ 29845 h 527"/>
                              <a:gd name="T10" fmla="*/ 422275 w 1990"/>
                              <a:gd name="T11" fmla="*/ 45720 h 527"/>
                              <a:gd name="T12" fmla="*/ 229235 w 1990"/>
                              <a:gd name="T13" fmla="*/ 27940 h 527"/>
                              <a:gd name="T14" fmla="*/ 123825 w 1990"/>
                              <a:gd name="T15" fmla="*/ 62865 h 527"/>
                              <a:gd name="T16" fmla="*/ 161290 w 1990"/>
                              <a:gd name="T17" fmla="*/ 114300 h 527"/>
                              <a:gd name="T18" fmla="*/ 180340 w 1990"/>
                              <a:gd name="T19" fmla="*/ 127000 h 527"/>
                              <a:gd name="T20" fmla="*/ 132715 w 1990"/>
                              <a:gd name="T21" fmla="*/ 27305 h 527"/>
                              <a:gd name="T22" fmla="*/ 113030 w 1990"/>
                              <a:gd name="T23" fmla="*/ 138430 h 527"/>
                              <a:gd name="T24" fmla="*/ 78740 w 1990"/>
                              <a:gd name="T25" fmla="*/ 145415 h 527"/>
                              <a:gd name="T26" fmla="*/ 1206500 w 1990"/>
                              <a:gd name="T27" fmla="*/ 304800 h 527"/>
                              <a:gd name="T28" fmla="*/ 1242695 w 1990"/>
                              <a:gd name="T29" fmla="*/ 246380 h 527"/>
                              <a:gd name="T30" fmla="*/ 1198880 w 1990"/>
                              <a:gd name="T31" fmla="*/ 220345 h 527"/>
                              <a:gd name="T32" fmla="*/ 1202690 w 1990"/>
                              <a:gd name="T33" fmla="*/ 330835 h 527"/>
                              <a:gd name="T34" fmla="*/ 1263650 w 1990"/>
                              <a:gd name="T35" fmla="*/ 266700 h 527"/>
                              <a:gd name="T36" fmla="*/ 1164590 w 1990"/>
                              <a:gd name="T37" fmla="*/ 234315 h 527"/>
                              <a:gd name="T38" fmla="*/ 1020445 w 1990"/>
                              <a:gd name="T39" fmla="*/ 217805 h 527"/>
                              <a:gd name="T40" fmla="*/ 1007745 w 1990"/>
                              <a:gd name="T41" fmla="*/ 273050 h 527"/>
                              <a:gd name="T42" fmla="*/ 1044575 w 1990"/>
                              <a:gd name="T43" fmla="*/ 313690 h 527"/>
                              <a:gd name="T44" fmla="*/ 1009015 w 1990"/>
                              <a:gd name="T45" fmla="*/ 327025 h 527"/>
                              <a:gd name="T46" fmla="*/ 1075690 w 1990"/>
                              <a:gd name="T47" fmla="*/ 305435 h 527"/>
                              <a:gd name="T48" fmla="*/ 1022350 w 1990"/>
                              <a:gd name="T49" fmla="*/ 238760 h 527"/>
                              <a:gd name="T50" fmla="*/ 939165 w 1990"/>
                              <a:gd name="T51" fmla="*/ 333375 h 527"/>
                              <a:gd name="T52" fmla="*/ 794385 w 1990"/>
                              <a:gd name="T53" fmla="*/ 216535 h 527"/>
                              <a:gd name="T54" fmla="*/ 696595 w 1990"/>
                              <a:gd name="T55" fmla="*/ 208280 h 527"/>
                              <a:gd name="T56" fmla="*/ 692150 w 1990"/>
                              <a:gd name="T57" fmla="*/ 188595 h 527"/>
                              <a:gd name="T58" fmla="*/ 668020 w 1990"/>
                              <a:gd name="T59" fmla="*/ 207010 h 527"/>
                              <a:gd name="T60" fmla="*/ 653415 w 1990"/>
                              <a:gd name="T61" fmla="*/ 191770 h 527"/>
                              <a:gd name="T62" fmla="*/ 666115 w 1990"/>
                              <a:gd name="T63" fmla="*/ 235585 h 527"/>
                              <a:gd name="T64" fmla="*/ 687705 w 1990"/>
                              <a:gd name="T65" fmla="*/ 314325 h 527"/>
                              <a:gd name="T66" fmla="*/ 718185 w 1990"/>
                              <a:gd name="T67" fmla="*/ 249555 h 527"/>
                              <a:gd name="T68" fmla="*/ 648335 w 1990"/>
                              <a:gd name="T69" fmla="*/ 222885 h 527"/>
                              <a:gd name="T70" fmla="*/ 668655 w 1990"/>
                              <a:gd name="T71" fmla="*/ 334010 h 527"/>
                              <a:gd name="T72" fmla="*/ 527685 w 1990"/>
                              <a:gd name="T73" fmla="*/ 226695 h 527"/>
                              <a:gd name="T74" fmla="*/ 460375 w 1990"/>
                              <a:gd name="T75" fmla="*/ 241300 h 527"/>
                              <a:gd name="T76" fmla="*/ 515620 w 1990"/>
                              <a:gd name="T77" fmla="*/ 292100 h 527"/>
                              <a:gd name="T78" fmla="*/ 480060 w 1990"/>
                              <a:gd name="T79" fmla="*/ 300990 h 527"/>
                              <a:gd name="T80" fmla="*/ 518795 w 1990"/>
                              <a:gd name="T81" fmla="*/ 330835 h 527"/>
                              <a:gd name="T82" fmla="*/ 498475 w 1990"/>
                              <a:gd name="T83" fmla="*/ 262890 h 527"/>
                              <a:gd name="T84" fmla="*/ 510540 w 1990"/>
                              <a:gd name="T85" fmla="*/ 238125 h 527"/>
                              <a:gd name="T86" fmla="*/ 337185 w 1990"/>
                              <a:gd name="T87" fmla="*/ 237490 h 527"/>
                              <a:gd name="T88" fmla="*/ 349885 w 1990"/>
                              <a:gd name="T89" fmla="*/ 286385 h 527"/>
                              <a:gd name="T90" fmla="*/ 349250 w 1990"/>
                              <a:gd name="T91" fmla="*/ 220345 h 527"/>
                              <a:gd name="T92" fmla="*/ 212725 w 1990"/>
                              <a:gd name="T93" fmla="*/ 306070 h 527"/>
                              <a:gd name="T94" fmla="*/ 249555 w 1990"/>
                              <a:gd name="T95" fmla="*/ 247015 h 527"/>
                              <a:gd name="T96" fmla="*/ 262890 w 1990"/>
                              <a:gd name="T97" fmla="*/ 323215 h 527"/>
                              <a:gd name="T98" fmla="*/ 248920 w 1990"/>
                              <a:gd name="T99" fmla="*/ 216535 h 527"/>
                              <a:gd name="T100" fmla="*/ 194945 w 1990"/>
                              <a:gd name="T101" fmla="*/ 318135 h 527"/>
                              <a:gd name="T102" fmla="*/ 149860 w 1990"/>
                              <a:gd name="T103" fmla="*/ 244475 h 527"/>
                              <a:gd name="T104" fmla="*/ 140970 w 1990"/>
                              <a:gd name="T105" fmla="*/ 296545 h 527"/>
                              <a:gd name="T106" fmla="*/ 169545 w 1990"/>
                              <a:gd name="T107" fmla="*/ 234950 h 527"/>
                              <a:gd name="T108" fmla="*/ 70485 w 1990"/>
                              <a:gd name="T109" fmla="*/ 229235 h 527"/>
                              <a:gd name="T110" fmla="*/ 2540 w 1990"/>
                              <a:gd name="T111" fmla="*/ 237490 h 527"/>
                              <a:gd name="T112" fmla="*/ 55880 w 1990"/>
                              <a:gd name="T113" fmla="*/ 290195 h 527"/>
                              <a:gd name="T114" fmla="*/ 21590 w 1990"/>
                              <a:gd name="T115" fmla="*/ 304800 h 527"/>
                              <a:gd name="T116" fmla="*/ 56515 w 1990"/>
                              <a:gd name="T117" fmla="*/ 332105 h 527"/>
                              <a:gd name="T118" fmla="*/ 52070 w 1990"/>
                              <a:gd name="T119" fmla="*/ 265430 h 527"/>
                              <a:gd name="T120" fmla="*/ 50165 w 1990"/>
                              <a:gd name="T121" fmla="*/ 236220 h 52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90" h="527">
                                <a:moveTo>
                                  <a:pt x="1418" y="44"/>
                                </a:moveTo>
                                <a:lnTo>
                                  <a:pt x="1385" y="44"/>
                                </a:lnTo>
                                <a:lnTo>
                                  <a:pt x="1385" y="229"/>
                                </a:lnTo>
                                <a:lnTo>
                                  <a:pt x="1418" y="229"/>
                                </a:lnTo>
                                <a:lnTo>
                                  <a:pt x="1418" y="44"/>
                                </a:lnTo>
                                <a:close/>
                                <a:moveTo>
                                  <a:pt x="1277" y="185"/>
                                </a:moveTo>
                                <a:lnTo>
                                  <a:pt x="1314" y="110"/>
                                </a:lnTo>
                                <a:lnTo>
                                  <a:pt x="1310" y="164"/>
                                </a:lnTo>
                                <a:lnTo>
                                  <a:pt x="1310" y="229"/>
                                </a:lnTo>
                                <a:lnTo>
                                  <a:pt x="1344" y="229"/>
                                </a:lnTo>
                                <a:lnTo>
                                  <a:pt x="1344" y="44"/>
                                </a:lnTo>
                                <a:lnTo>
                                  <a:pt x="1311" y="44"/>
                                </a:lnTo>
                                <a:lnTo>
                                  <a:pt x="1273" y="126"/>
                                </a:lnTo>
                                <a:lnTo>
                                  <a:pt x="1235" y="44"/>
                                </a:lnTo>
                                <a:lnTo>
                                  <a:pt x="1204" y="44"/>
                                </a:lnTo>
                                <a:lnTo>
                                  <a:pt x="1204" y="229"/>
                                </a:lnTo>
                                <a:lnTo>
                                  <a:pt x="1237" y="229"/>
                                </a:lnTo>
                                <a:lnTo>
                                  <a:pt x="1237" y="164"/>
                                </a:lnTo>
                                <a:lnTo>
                                  <a:pt x="1233" y="110"/>
                                </a:lnTo>
                                <a:lnTo>
                                  <a:pt x="1270" y="185"/>
                                </a:lnTo>
                                <a:lnTo>
                                  <a:pt x="1277" y="185"/>
                                </a:lnTo>
                                <a:close/>
                                <a:moveTo>
                                  <a:pt x="1182" y="199"/>
                                </a:moveTo>
                                <a:lnTo>
                                  <a:pt x="1111" y="199"/>
                                </a:lnTo>
                                <a:lnTo>
                                  <a:pt x="1111" y="44"/>
                                </a:lnTo>
                                <a:lnTo>
                                  <a:pt x="1078" y="44"/>
                                </a:lnTo>
                                <a:lnTo>
                                  <a:pt x="1078" y="229"/>
                                </a:lnTo>
                                <a:lnTo>
                                  <a:pt x="1182" y="229"/>
                                </a:lnTo>
                                <a:lnTo>
                                  <a:pt x="1182" y="199"/>
                                </a:lnTo>
                                <a:close/>
                                <a:moveTo>
                                  <a:pt x="934" y="44"/>
                                </a:moveTo>
                                <a:lnTo>
                                  <a:pt x="934" y="229"/>
                                </a:lnTo>
                                <a:lnTo>
                                  <a:pt x="1044" y="229"/>
                                </a:lnTo>
                                <a:lnTo>
                                  <a:pt x="1044" y="199"/>
                                </a:lnTo>
                                <a:lnTo>
                                  <a:pt x="967" y="199"/>
                                </a:lnTo>
                                <a:lnTo>
                                  <a:pt x="967" y="150"/>
                                </a:lnTo>
                                <a:lnTo>
                                  <a:pt x="1029" y="150"/>
                                </a:lnTo>
                                <a:lnTo>
                                  <a:pt x="1029" y="121"/>
                                </a:lnTo>
                                <a:lnTo>
                                  <a:pt x="967" y="121"/>
                                </a:lnTo>
                                <a:lnTo>
                                  <a:pt x="967" y="72"/>
                                </a:lnTo>
                                <a:lnTo>
                                  <a:pt x="1040" y="72"/>
                                </a:lnTo>
                                <a:lnTo>
                                  <a:pt x="1040" y="44"/>
                                </a:lnTo>
                                <a:lnTo>
                                  <a:pt x="934" y="44"/>
                                </a:lnTo>
                                <a:close/>
                                <a:moveTo>
                                  <a:pt x="808" y="199"/>
                                </a:moveTo>
                                <a:lnTo>
                                  <a:pt x="808" y="75"/>
                                </a:lnTo>
                                <a:lnTo>
                                  <a:pt x="837" y="75"/>
                                </a:lnTo>
                                <a:lnTo>
                                  <a:pt x="846" y="75"/>
                                </a:lnTo>
                                <a:lnTo>
                                  <a:pt x="853" y="76"/>
                                </a:lnTo>
                                <a:lnTo>
                                  <a:pt x="858" y="78"/>
                                </a:lnTo>
                                <a:lnTo>
                                  <a:pt x="861" y="81"/>
                                </a:lnTo>
                                <a:lnTo>
                                  <a:pt x="864" y="85"/>
                                </a:lnTo>
                                <a:lnTo>
                                  <a:pt x="865" y="89"/>
                                </a:lnTo>
                                <a:lnTo>
                                  <a:pt x="866" y="95"/>
                                </a:lnTo>
                                <a:lnTo>
                                  <a:pt x="866" y="101"/>
                                </a:lnTo>
                                <a:lnTo>
                                  <a:pt x="866" y="172"/>
                                </a:lnTo>
                                <a:lnTo>
                                  <a:pt x="866" y="179"/>
                                </a:lnTo>
                                <a:lnTo>
                                  <a:pt x="865" y="184"/>
                                </a:lnTo>
                                <a:lnTo>
                                  <a:pt x="863" y="189"/>
                                </a:lnTo>
                                <a:lnTo>
                                  <a:pt x="861" y="192"/>
                                </a:lnTo>
                                <a:lnTo>
                                  <a:pt x="857" y="196"/>
                                </a:lnTo>
                                <a:lnTo>
                                  <a:pt x="852" y="198"/>
                                </a:lnTo>
                                <a:lnTo>
                                  <a:pt x="845" y="199"/>
                                </a:lnTo>
                                <a:lnTo>
                                  <a:pt x="837" y="199"/>
                                </a:lnTo>
                                <a:lnTo>
                                  <a:pt x="808" y="199"/>
                                </a:lnTo>
                                <a:close/>
                                <a:moveTo>
                                  <a:pt x="776" y="44"/>
                                </a:moveTo>
                                <a:lnTo>
                                  <a:pt x="776" y="229"/>
                                </a:lnTo>
                                <a:lnTo>
                                  <a:pt x="837" y="229"/>
                                </a:lnTo>
                                <a:lnTo>
                                  <a:pt x="852" y="228"/>
                                </a:lnTo>
                                <a:lnTo>
                                  <a:pt x="865" y="226"/>
                                </a:lnTo>
                                <a:lnTo>
                                  <a:pt x="870" y="224"/>
                                </a:lnTo>
                                <a:lnTo>
                                  <a:pt x="876" y="222"/>
                                </a:lnTo>
                                <a:lnTo>
                                  <a:pt x="881" y="219"/>
                                </a:lnTo>
                                <a:lnTo>
                                  <a:pt x="884" y="216"/>
                                </a:lnTo>
                                <a:lnTo>
                                  <a:pt x="888" y="212"/>
                                </a:lnTo>
                                <a:lnTo>
                                  <a:pt x="892" y="208"/>
                                </a:lnTo>
                                <a:lnTo>
                                  <a:pt x="894" y="204"/>
                                </a:lnTo>
                                <a:lnTo>
                                  <a:pt x="896" y="199"/>
                                </a:lnTo>
                                <a:lnTo>
                                  <a:pt x="898" y="193"/>
                                </a:lnTo>
                                <a:lnTo>
                                  <a:pt x="899" y="188"/>
                                </a:lnTo>
                                <a:lnTo>
                                  <a:pt x="900" y="182"/>
                                </a:lnTo>
                                <a:lnTo>
                                  <a:pt x="900" y="175"/>
                                </a:lnTo>
                                <a:lnTo>
                                  <a:pt x="900" y="99"/>
                                </a:lnTo>
                                <a:lnTo>
                                  <a:pt x="899" y="86"/>
                                </a:lnTo>
                                <a:lnTo>
                                  <a:pt x="896" y="75"/>
                                </a:lnTo>
                                <a:lnTo>
                                  <a:pt x="894" y="69"/>
                                </a:lnTo>
                                <a:lnTo>
                                  <a:pt x="892" y="65"/>
                                </a:lnTo>
                                <a:lnTo>
                                  <a:pt x="888" y="61"/>
                                </a:lnTo>
                                <a:lnTo>
                                  <a:pt x="885" y="57"/>
                                </a:lnTo>
                                <a:lnTo>
                                  <a:pt x="881" y="54"/>
                                </a:lnTo>
                                <a:lnTo>
                                  <a:pt x="876" y="51"/>
                                </a:lnTo>
                                <a:lnTo>
                                  <a:pt x="872" y="49"/>
                                </a:lnTo>
                                <a:lnTo>
                                  <a:pt x="865" y="47"/>
                                </a:lnTo>
                                <a:lnTo>
                                  <a:pt x="853" y="45"/>
                                </a:lnTo>
                                <a:lnTo>
                                  <a:pt x="837" y="44"/>
                                </a:lnTo>
                                <a:lnTo>
                                  <a:pt x="776" y="44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680" y="0"/>
                                </a:lnTo>
                                <a:lnTo>
                                  <a:pt x="667" y="33"/>
                                </a:lnTo>
                                <a:lnTo>
                                  <a:pt x="695" y="33"/>
                                </a:lnTo>
                                <a:lnTo>
                                  <a:pt x="713" y="0"/>
                                </a:lnTo>
                                <a:close/>
                                <a:moveTo>
                                  <a:pt x="632" y="44"/>
                                </a:moveTo>
                                <a:lnTo>
                                  <a:pt x="632" y="229"/>
                                </a:lnTo>
                                <a:lnTo>
                                  <a:pt x="741" y="229"/>
                                </a:lnTo>
                                <a:lnTo>
                                  <a:pt x="741" y="199"/>
                                </a:lnTo>
                                <a:lnTo>
                                  <a:pt x="665" y="199"/>
                                </a:lnTo>
                                <a:lnTo>
                                  <a:pt x="665" y="150"/>
                                </a:lnTo>
                                <a:lnTo>
                                  <a:pt x="727" y="150"/>
                                </a:lnTo>
                                <a:lnTo>
                                  <a:pt x="727" y="121"/>
                                </a:lnTo>
                                <a:lnTo>
                                  <a:pt x="665" y="121"/>
                                </a:lnTo>
                                <a:lnTo>
                                  <a:pt x="665" y="72"/>
                                </a:lnTo>
                                <a:lnTo>
                                  <a:pt x="738" y="72"/>
                                </a:lnTo>
                                <a:lnTo>
                                  <a:pt x="738" y="44"/>
                                </a:lnTo>
                                <a:lnTo>
                                  <a:pt x="632" y="44"/>
                                </a:lnTo>
                                <a:close/>
                                <a:moveTo>
                                  <a:pt x="571" y="44"/>
                                </a:moveTo>
                                <a:lnTo>
                                  <a:pt x="555" y="100"/>
                                </a:lnTo>
                                <a:lnTo>
                                  <a:pt x="538" y="187"/>
                                </a:lnTo>
                                <a:lnTo>
                                  <a:pt x="520" y="101"/>
                                </a:lnTo>
                                <a:lnTo>
                                  <a:pt x="505" y="44"/>
                                </a:lnTo>
                                <a:lnTo>
                                  <a:pt x="471" y="44"/>
                                </a:lnTo>
                                <a:lnTo>
                                  <a:pt x="520" y="229"/>
                                </a:lnTo>
                                <a:lnTo>
                                  <a:pt x="555" y="229"/>
                                </a:lnTo>
                                <a:lnTo>
                                  <a:pt x="604" y="44"/>
                                </a:lnTo>
                                <a:lnTo>
                                  <a:pt x="571" y="44"/>
                                </a:lnTo>
                                <a:close/>
                                <a:moveTo>
                                  <a:pt x="444" y="44"/>
                                </a:moveTo>
                                <a:lnTo>
                                  <a:pt x="411" y="44"/>
                                </a:lnTo>
                                <a:lnTo>
                                  <a:pt x="411" y="88"/>
                                </a:lnTo>
                                <a:lnTo>
                                  <a:pt x="414" y="166"/>
                                </a:lnTo>
                                <a:lnTo>
                                  <a:pt x="361" y="44"/>
                                </a:lnTo>
                                <a:lnTo>
                                  <a:pt x="327" y="44"/>
                                </a:lnTo>
                                <a:lnTo>
                                  <a:pt x="327" y="229"/>
                                </a:lnTo>
                                <a:lnTo>
                                  <a:pt x="361" y="229"/>
                                </a:lnTo>
                                <a:lnTo>
                                  <a:pt x="361" y="182"/>
                                </a:lnTo>
                                <a:lnTo>
                                  <a:pt x="357" y="111"/>
                                </a:lnTo>
                                <a:lnTo>
                                  <a:pt x="411" y="229"/>
                                </a:lnTo>
                                <a:lnTo>
                                  <a:pt x="444" y="229"/>
                                </a:lnTo>
                                <a:lnTo>
                                  <a:pt x="444" y="44"/>
                                </a:lnTo>
                                <a:close/>
                                <a:moveTo>
                                  <a:pt x="225" y="201"/>
                                </a:moveTo>
                                <a:lnTo>
                                  <a:pt x="216" y="201"/>
                                </a:lnTo>
                                <a:lnTo>
                                  <a:pt x="210" y="200"/>
                                </a:lnTo>
                                <a:lnTo>
                                  <a:pt x="205" y="197"/>
                                </a:lnTo>
                                <a:lnTo>
                                  <a:pt x="201" y="193"/>
                                </a:lnTo>
                                <a:lnTo>
                                  <a:pt x="199" y="190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0"/>
                                </a:lnTo>
                                <a:lnTo>
                                  <a:pt x="195" y="173"/>
                                </a:lnTo>
                                <a:lnTo>
                                  <a:pt x="195" y="99"/>
                                </a:lnTo>
                                <a:lnTo>
                                  <a:pt x="197" y="92"/>
                                </a:lnTo>
                                <a:lnTo>
                                  <a:pt x="197" y="87"/>
                                </a:lnTo>
                                <a:lnTo>
                                  <a:pt x="199" y="83"/>
                                </a:lnTo>
                                <a:lnTo>
                                  <a:pt x="201" y="79"/>
                                </a:lnTo>
                                <a:lnTo>
                                  <a:pt x="205" y="76"/>
                                </a:lnTo>
                                <a:lnTo>
                                  <a:pt x="210" y="74"/>
                                </a:lnTo>
                                <a:lnTo>
                                  <a:pt x="216" y="71"/>
                                </a:lnTo>
                                <a:lnTo>
                                  <a:pt x="225" y="71"/>
                                </a:lnTo>
                                <a:lnTo>
                                  <a:pt x="233" y="71"/>
                                </a:lnTo>
                                <a:lnTo>
                                  <a:pt x="240" y="74"/>
                                </a:lnTo>
                                <a:lnTo>
                                  <a:pt x="245" y="76"/>
                                </a:lnTo>
                                <a:lnTo>
                                  <a:pt x="249" y="79"/>
                                </a:lnTo>
                                <a:lnTo>
                                  <a:pt x="251" y="83"/>
                                </a:lnTo>
                                <a:lnTo>
                                  <a:pt x="253" y="87"/>
                                </a:lnTo>
                                <a:lnTo>
                                  <a:pt x="254" y="92"/>
                                </a:lnTo>
                                <a:lnTo>
                                  <a:pt x="254" y="99"/>
                                </a:lnTo>
                                <a:lnTo>
                                  <a:pt x="254" y="173"/>
                                </a:lnTo>
                                <a:lnTo>
                                  <a:pt x="254" y="180"/>
                                </a:lnTo>
                                <a:lnTo>
                                  <a:pt x="253" y="185"/>
                                </a:lnTo>
                                <a:lnTo>
                                  <a:pt x="251" y="190"/>
                                </a:lnTo>
                                <a:lnTo>
                                  <a:pt x="248" y="193"/>
                                </a:lnTo>
                                <a:lnTo>
                                  <a:pt x="245" y="197"/>
                                </a:lnTo>
                                <a:lnTo>
                                  <a:pt x="240" y="200"/>
                                </a:lnTo>
                                <a:lnTo>
                                  <a:pt x="232" y="201"/>
                                </a:lnTo>
                                <a:lnTo>
                                  <a:pt x="225" y="201"/>
                                </a:lnTo>
                                <a:close/>
                                <a:moveTo>
                                  <a:pt x="225" y="230"/>
                                </a:moveTo>
                                <a:lnTo>
                                  <a:pt x="240" y="229"/>
                                </a:lnTo>
                                <a:lnTo>
                                  <a:pt x="252" y="227"/>
                                </a:lnTo>
                                <a:lnTo>
                                  <a:pt x="259" y="225"/>
                                </a:lnTo>
                                <a:lnTo>
                                  <a:pt x="264" y="223"/>
                                </a:lnTo>
                                <a:lnTo>
                                  <a:pt x="268" y="221"/>
                                </a:lnTo>
                                <a:lnTo>
                                  <a:pt x="272" y="218"/>
                                </a:lnTo>
                                <a:lnTo>
                                  <a:pt x="276" y="213"/>
                                </a:lnTo>
                                <a:lnTo>
                                  <a:pt x="279" y="209"/>
                                </a:lnTo>
                                <a:lnTo>
                                  <a:pt x="282" y="205"/>
                                </a:lnTo>
                                <a:lnTo>
                                  <a:pt x="284" y="200"/>
                                </a:lnTo>
                                <a:lnTo>
                                  <a:pt x="286" y="195"/>
                                </a:lnTo>
                                <a:lnTo>
                                  <a:pt x="287" y="188"/>
                                </a:lnTo>
                                <a:lnTo>
                                  <a:pt x="287" y="182"/>
                                </a:lnTo>
                                <a:lnTo>
                                  <a:pt x="287" y="176"/>
                                </a:lnTo>
                                <a:lnTo>
                                  <a:pt x="287" y="97"/>
                                </a:lnTo>
                                <a:lnTo>
                                  <a:pt x="287" y="83"/>
                                </a:lnTo>
                                <a:lnTo>
                                  <a:pt x="284" y="72"/>
                                </a:lnTo>
                                <a:lnTo>
                                  <a:pt x="282" y="67"/>
                                </a:lnTo>
                                <a:lnTo>
                                  <a:pt x="280" y="62"/>
                                </a:lnTo>
                                <a:lnTo>
                                  <a:pt x="276" y="59"/>
                                </a:lnTo>
                                <a:lnTo>
                                  <a:pt x="272" y="55"/>
                                </a:lnTo>
                                <a:lnTo>
                                  <a:pt x="268" y="51"/>
                                </a:lnTo>
                                <a:lnTo>
                                  <a:pt x="264" y="49"/>
                                </a:lnTo>
                                <a:lnTo>
                                  <a:pt x="259" y="47"/>
                                </a:lnTo>
                                <a:lnTo>
                                  <a:pt x="253" y="45"/>
                                </a:lnTo>
                                <a:lnTo>
                                  <a:pt x="240" y="43"/>
                                </a:lnTo>
                                <a:lnTo>
                                  <a:pt x="225" y="42"/>
                                </a:lnTo>
                                <a:lnTo>
                                  <a:pt x="209" y="43"/>
                                </a:lnTo>
                                <a:lnTo>
                                  <a:pt x="195" y="45"/>
                                </a:lnTo>
                                <a:lnTo>
                                  <a:pt x="190" y="47"/>
                                </a:lnTo>
                                <a:lnTo>
                                  <a:pt x="185" y="49"/>
                                </a:lnTo>
                                <a:lnTo>
                                  <a:pt x="181" y="51"/>
                                </a:lnTo>
                                <a:lnTo>
                                  <a:pt x="177" y="55"/>
                                </a:lnTo>
                                <a:lnTo>
                                  <a:pt x="173" y="59"/>
                                </a:lnTo>
                                <a:lnTo>
                                  <a:pt x="170" y="62"/>
                                </a:lnTo>
                                <a:lnTo>
                                  <a:pt x="168" y="67"/>
                                </a:lnTo>
                                <a:lnTo>
                                  <a:pt x="166" y="72"/>
                                </a:lnTo>
                                <a:lnTo>
                                  <a:pt x="164" y="83"/>
                                </a:lnTo>
                                <a:lnTo>
                                  <a:pt x="163" y="97"/>
                                </a:lnTo>
                                <a:lnTo>
                                  <a:pt x="163" y="176"/>
                                </a:lnTo>
                                <a:lnTo>
                                  <a:pt x="164" y="188"/>
                                </a:lnTo>
                                <a:lnTo>
                                  <a:pt x="166" y="200"/>
                                </a:lnTo>
                                <a:lnTo>
                                  <a:pt x="168" y="205"/>
                                </a:lnTo>
                                <a:lnTo>
                                  <a:pt x="170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78" y="218"/>
                                </a:lnTo>
                                <a:lnTo>
                                  <a:pt x="181" y="221"/>
                                </a:lnTo>
                                <a:lnTo>
                                  <a:pt x="186" y="223"/>
                                </a:lnTo>
                                <a:lnTo>
                                  <a:pt x="190" y="225"/>
                                </a:lnTo>
                                <a:lnTo>
                                  <a:pt x="197" y="227"/>
                                </a:lnTo>
                                <a:lnTo>
                                  <a:pt x="209" y="229"/>
                                </a:lnTo>
                                <a:lnTo>
                                  <a:pt x="225" y="230"/>
                                </a:lnTo>
                                <a:close/>
                                <a:moveTo>
                                  <a:pt x="124" y="44"/>
                                </a:moveTo>
                                <a:lnTo>
                                  <a:pt x="90" y="44"/>
                                </a:lnTo>
                                <a:lnTo>
                                  <a:pt x="90" y="123"/>
                                </a:lnTo>
                                <a:lnTo>
                                  <a:pt x="34" y="123"/>
                                </a:lnTo>
                                <a:lnTo>
                                  <a:pt x="34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229"/>
                                </a:lnTo>
                                <a:lnTo>
                                  <a:pt x="34" y="229"/>
                                </a:lnTo>
                                <a:lnTo>
                                  <a:pt x="34" y="152"/>
                                </a:lnTo>
                                <a:lnTo>
                                  <a:pt x="90" y="152"/>
                                </a:lnTo>
                                <a:lnTo>
                                  <a:pt x="90" y="229"/>
                                </a:lnTo>
                                <a:lnTo>
                                  <a:pt x="124" y="229"/>
                                </a:lnTo>
                                <a:lnTo>
                                  <a:pt x="124" y="44"/>
                                </a:lnTo>
                                <a:close/>
                                <a:moveTo>
                                  <a:pt x="1928" y="450"/>
                                </a:moveTo>
                                <a:lnTo>
                                  <a:pt x="1960" y="450"/>
                                </a:lnTo>
                                <a:lnTo>
                                  <a:pt x="1960" y="468"/>
                                </a:lnTo>
                                <a:lnTo>
                                  <a:pt x="1959" y="474"/>
                                </a:lnTo>
                                <a:lnTo>
                                  <a:pt x="1958" y="480"/>
                                </a:lnTo>
                                <a:lnTo>
                                  <a:pt x="1956" y="485"/>
                                </a:lnTo>
                                <a:lnTo>
                                  <a:pt x="1952" y="489"/>
                                </a:lnTo>
                                <a:lnTo>
                                  <a:pt x="1948" y="492"/>
                                </a:lnTo>
                                <a:lnTo>
                                  <a:pt x="1943" y="494"/>
                                </a:lnTo>
                                <a:lnTo>
                                  <a:pt x="1936" y="495"/>
                                </a:lnTo>
                                <a:lnTo>
                                  <a:pt x="1927" y="495"/>
                                </a:lnTo>
                                <a:lnTo>
                                  <a:pt x="1919" y="495"/>
                                </a:lnTo>
                                <a:lnTo>
                                  <a:pt x="1912" y="494"/>
                                </a:lnTo>
                                <a:lnTo>
                                  <a:pt x="1907" y="492"/>
                                </a:lnTo>
                                <a:lnTo>
                                  <a:pt x="1904" y="489"/>
                                </a:lnTo>
                                <a:lnTo>
                                  <a:pt x="1902" y="485"/>
                                </a:lnTo>
                                <a:lnTo>
                                  <a:pt x="1900" y="480"/>
                                </a:lnTo>
                                <a:lnTo>
                                  <a:pt x="1899" y="474"/>
                                </a:lnTo>
                                <a:lnTo>
                                  <a:pt x="1899" y="468"/>
                                </a:lnTo>
                                <a:lnTo>
                                  <a:pt x="1899" y="395"/>
                                </a:lnTo>
                                <a:lnTo>
                                  <a:pt x="1899" y="390"/>
                                </a:lnTo>
                                <a:lnTo>
                                  <a:pt x="1900" y="385"/>
                                </a:lnTo>
                                <a:lnTo>
                                  <a:pt x="1902" y="380"/>
                                </a:lnTo>
                                <a:lnTo>
                                  <a:pt x="1904" y="375"/>
                                </a:lnTo>
                                <a:lnTo>
                                  <a:pt x="1907" y="372"/>
                                </a:lnTo>
                                <a:lnTo>
                                  <a:pt x="1912" y="370"/>
                                </a:lnTo>
                                <a:lnTo>
                                  <a:pt x="1919" y="369"/>
                                </a:lnTo>
                                <a:lnTo>
                                  <a:pt x="1927" y="368"/>
                                </a:lnTo>
                                <a:lnTo>
                                  <a:pt x="1936" y="369"/>
                                </a:lnTo>
                                <a:lnTo>
                                  <a:pt x="1943" y="370"/>
                                </a:lnTo>
                                <a:lnTo>
                                  <a:pt x="1948" y="372"/>
                                </a:lnTo>
                                <a:lnTo>
                                  <a:pt x="1951" y="374"/>
                                </a:lnTo>
                                <a:lnTo>
                                  <a:pt x="1955" y="379"/>
                                </a:lnTo>
                                <a:lnTo>
                                  <a:pt x="1957" y="383"/>
                                </a:lnTo>
                                <a:lnTo>
                                  <a:pt x="1957" y="388"/>
                                </a:lnTo>
                                <a:lnTo>
                                  <a:pt x="1958" y="394"/>
                                </a:lnTo>
                                <a:lnTo>
                                  <a:pt x="1990" y="394"/>
                                </a:lnTo>
                                <a:lnTo>
                                  <a:pt x="1989" y="381"/>
                                </a:lnTo>
                                <a:lnTo>
                                  <a:pt x="1987" y="369"/>
                                </a:lnTo>
                                <a:lnTo>
                                  <a:pt x="1985" y="364"/>
                                </a:lnTo>
                                <a:lnTo>
                                  <a:pt x="1982" y="360"/>
                                </a:lnTo>
                                <a:lnTo>
                                  <a:pt x="1979" y="355"/>
                                </a:lnTo>
                                <a:lnTo>
                                  <a:pt x="1976" y="352"/>
                                </a:lnTo>
                                <a:lnTo>
                                  <a:pt x="1971" y="349"/>
                                </a:lnTo>
                                <a:lnTo>
                                  <a:pt x="1967" y="346"/>
                                </a:lnTo>
                                <a:lnTo>
                                  <a:pt x="1962" y="344"/>
                                </a:lnTo>
                                <a:lnTo>
                                  <a:pt x="1956" y="342"/>
                                </a:lnTo>
                                <a:lnTo>
                                  <a:pt x="1943" y="340"/>
                                </a:lnTo>
                                <a:lnTo>
                                  <a:pt x="1927" y="339"/>
                                </a:lnTo>
                                <a:lnTo>
                                  <a:pt x="1911" y="340"/>
                                </a:lnTo>
                                <a:lnTo>
                                  <a:pt x="1899" y="343"/>
                                </a:lnTo>
                                <a:lnTo>
                                  <a:pt x="1894" y="344"/>
                                </a:lnTo>
                                <a:lnTo>
                                  <a:pt x="1888" y="347"/>
                                </a:lnTo>
                                <a:lnTo>
                                  <a:pt x="1884" y="349"/>
                                </a:lnTo>
                                <a:lnTo>
                                  <a:pt x="1880" y="352"/>
                                </a:lnTo>
                                <a:lnTo>
                                  <a:pt x="1877" y="357"/>
                                </a:lnTo>
                                <a:lnTo>
                                  <a:pt x="1874" y="361"/>
                                </a:lnTo>
                                <a:lnTo>
                                  <a:pt x="1871" y="365"/>
                                </a:lnTo>
                                <a:lnTo>
                                  <a:pt x="1869" y="370"/>
                                </a:lnTo>
                                <a:lnTo>
                                  <a:pt x="1866" y="381"/>
                                </a:lnTo>
                                <a:lnTo>
                                  <a:pt x="1866" y="394"/>
                                </a:lnTo>
                                <a:lnTo>
                                  <a:pt x="1866" y="468"/>
                                </a:lnTo>
                                <a:lnTo>
                                  <a:pt x="1866" y="482"/>
                                </a:lnTo>
                                <a:lnTo>
                                  <a:pt x="1869" y="494"/>
                                </a:lnTo>
                                <a:lnTo>
                                  <a:pt x="1871" y="500"/>
                                </a:lnTo>
                                <a:lnTo>
                                  <a:pt x="1874" y="504"/>
                                </a:lnTo>
                                <a:lnTo>
                                  <a:pt x="1877" y="508"/>
                                </a:lnTo>
                                <a:lnTo>
                                  <a:pt x="1880" y="512"/>
                                </a:lnTo>
                                <a:lnTo>
                                  <a:pt x="1884" y="515"/>
                                </a:lnTo>
                                <a:lnTo>
                                  <a:pt x="1888" y="519"/>
                                </a:lnTo>
                                <a:lnTo>
                                  <a:pt x="1894" y="521"/>
                                </a:lnTo>
                                <a:lnTo>
                                  <a:pt x="1899" y="523"/>
                                </a:lnTo>
                                <a:lnTo>
                                  <a:pt x="1912" y="525"/>
                                </a:lnTo>
                                <a:lnTo>
                                  <a:pt x="1927" y="526"/>
                                </a:lnTo>
                                <a:lnTo>
                                  <a:pt x="1943" y="525"/>
                                </a:lnTo>
                                <a:lnTo>
                                  <a:pt x="1956" y="523"/>
                                </a:lnTo>
                                <a:lnTo>
                                  <a:pt x="1961" y="521"/>
                                </a:lnTo>
                                <a:lnTo>
                                  <a:pt x="1966" y="517"/>
                                </a:lnTo>
                                <a:lnTo>
                                  <a:pt x="1971" y="515"/>
                                </a:lnTo>
                                <a:lnTo>
                                  <a:pt x="1976" y="512"/>
                                </a:lnTo>
                                <a:lnTo>
                                  <a:pt x="1979" y="508"/>
                                </a:lnTo>
                                <a:lnTo>
                                  <a:pt x="1982" y="504"/>
                                </a:lnTo>
                                <a:lnTo>
                                  <a:pt x="1985" y="499"/>
                                </a:lnTo>
                                <a:lnTo>
                                  <a:pt x="1987" y="493"/>
                                </a:lnTo>
                                <a:lnTo>
                                  <a:pt x="1988" y="488"/>
                                </a:lnTo>
                                <a:lnTo>
                                  <a:pt x="1989" y="482"/>
                                </a:lnTo>
                                <a:lnTo>
                                  <a:pt x="1990" y="475"/>
                                </a:lnTo>
                                <a:lnTo>
                                  <a:pt x="1990" y="468"/>
                                </a:lnTo>
                                <a:lnTo>
                                  <a:pt x="1990" y="420"/>
                                </a:lnTo>
                                <a:lnTo>
                                  <a:pt x="1928" y="420"/>
                                </a:lnTo>
                                <a:lnTo>
                                  <a:pt x="1928" y="450"/>
                                </a:lnTo>
                                <a:close/>
                                <a:moveTo>
                                  <a:pt x="1807" y="295"/>
                                </a:moveTo>
                                <a:lnTo>
                                  <a:pt x="1775" y="295"/>
                                </a:lnTo>
                                <a:lnTo>
                                  <a:pt x="1761" y="328"/>
                                </a:lnTo>
                                <a:lnTo>
                                  <a:pt x="1789" y="328"/>
                                </a:lnTo>
                                <a:lnTo>
                                  <a:pt x="1807" y="295"/>
                                </a:lnTo>
                                <a:close/>
                                <a:moveTo>
                                  <a:pt x="1727" y="340"/>
                                </a:moveTo>
                                <a:lnTo>
                                  <a:pt x="1727" y="525"/>
                                </a:lnTo>
                                <a:lnTo>
                                  <a:pt x="1837" y="525"/>
                                </a:lnTo>
                                <a:lnTo>
                                  <a:pt x="1837" y="494"/>
                                </a:lnTo>
                                <a:lnTo>
                                  <a:pt x="1760" y="494"/>
                                </a:lnTo>
                                <a:lnTo>
                                  <a:pt x="1760" y="446"/>
                                </a:lnTo>
                                <a:lnTo>
                                  <a:pt x="1822" y="446"/>
                                </a:lnTo>
                                <a:lnTo>
                                  <a:pt x="1822" y="416"/>
                                </a:lnTo>
                                <a:lnTo>
                                  <a:pt x="1760" y="416"/>
                                </a:lnTo>
                                <a:lnTo>
                                  <a:pt x="1760" y="369"/>
                                </a:lnTo>
                                <a:lnTo>
                                  <a:pt x="1834" y="369"/>
                                </a:lnTo>
                                <a:lnTo>
                                  <a:pt x="1834" y="340"/>
                                </a:lnTo>
                                <a:lnTo>
                                  <a:pt x="1727" y="340"/>
                                </a:lnTo>
                                <a:close/>
                                <a:moveTo>
                                  <a:pt x="1657" y="388"/>
                                </a:moveTo>
                                <a:lnTo>
                                  <a:pt x="1691" y="388"/>
                                </a:lnTo>
                                <a:lnTo>
                                  <a:pt x="1690" y="382"/>
                                </a:lnTo>
                                <a:lnTo>
                                  <a:pt x="1689" y="375"/>
                                </a:lnTo>
                                <a:lnTo>
                                  <a:pt x="1686" y="370"/>
                                </a:lnTo>
                                <a:lnTo>
                                  <a:pt x="1684" y="365"/>
                                </a:lnTo>
                                <a:lnTo>
                                  <a:pt x="1682" y="361"/>
                                </a:lnTo>
                                <a:lnTo>
                                  <a:pt x="1679" y="357"/>
                                </a:lnTo>
                                <a:lnTo>
                                  <a:pt x="1676" y="353"/>
                                </a:lnTo>
                                <a:lnTo>
                                  <a:pt x="1673" y="350"/>
                                </a:lnTo>
                                <a:lnTo>
                                  <a:pt x="1664" y="345"/>
                                </a:lnTo>
                                <a:lnTo>
                                  <a:pt x="1655" y="342"/>
                                </a:lnTo>
                                <a:lnTo>
                                  <a:pt x="1644" y="340"/>
                                </a:lnTo>
                                <a:lnTo>
                                  <a:pt x="1632" y="339"/>
                                </a:lnTo>
                                <a:lnTo>
                                  <a:pt x="1619" y="340"/>
                                </a:lnTo>
                                <a:lnTo>
                                  <a:pt x="1607" y="343"/>
                                </a:lnTo>
                                <a:lnTo>
                                  <a:pt x="1601" y="344"/>
                                </a:lnTo>
                                <a:lnTo>
                                  <a:pt x="1597" y="347"/>
                                </a:lnTo>
                                <a:lnTo>
                                  <a:pt x="1593" y="349"/>
                                </a:lnTo>
                                <a:lnTo>
                                  <a:pt x="1589" y="352"/>
                                </a:lnTo>
                                <a:lnTo>
                                  <a:pt x="1584" y="355"/>
                                </a:lnTo>
                                <a:lnTo>
                                  <a:pt x="1582" y="360"/>
                                </a:lnTo>
                                <a:lnTo>
                                  <a:pt x="1579" y="364"/>
                                </a:lnTo>
                                <a:lnTo>
                                  <a:pt x="1577" y="369"/>
                                </a:lnTo>
                                <a:lnTo>
                                  <a:pt x="1575" y="374"/>
                                </a:lnTo>
                                <a:lnTo>
                                  <a:pt x="1574" y="380"/>
                                </a:lnTo>
                                <a:lnTo>
                                  <a:pt x="1574" y="385"/>
                                </a:lnTo>
                                <a:lnTo>
                                  <a:pt x="1573" y="391"/>
                                </a:lnTo>
                                <a:lnTo>
                                  <a:pt x="1574" y="399"/>
                                </a:lnTo>
                                <a:lnTo>
                                  <a:pt x="1574" y="405"/>
                                </a:lnTo>
                                <a:lnTo>
                                  <a:pt x="1575" y="410"/>
                                </a:lnTo>
                                <a:lnTo>
                                  <a:pt x="1577" y="415"/>
                                </a:lnTo>
                                <a:lnTo>
                                  <a:pt x="1581" y="424"/>
                                </a:lnTo>
                                <a:lnTo>
                                  <a:pt x="1587" y="430"/>
                                </a:lnTo>
                                <a:lnTo>
                                  <a:pt x="1593" y="435"/>
                                </a:lnTo>
                                <a:lnTo>
                                  <a:pt x="1600" y="439"/>
                                </a:lnTo>
                                <a:lnTo>
                                  <a:pt x="1609" y="442"/>
                                </a:lnTo>
                                <a:lnTo>
                                  <a:pt x="1616" y="443"/>
                                </a:lnTo>
                                <a:lnTo>
                                  <a:pt x="1632" y="445"/>
                                </a:lnTo>
                                <a:lnTo>
                                  <a:pt x="1646" y="448"/>
                                </a:lnTo>
                                <a:lnTo>
                                  <a:pt x="1653" y="450"/>
                                </a:lnTo>
                                <a:lnTo>
                                  <a:pt x="1657" y="454"/>
                                </a:lnTo>
                                <a:lnTo>
                                  <a:pt x="1659" y="457"/>
                                </a:lnTo>
                                <a:lnTo>
                                  <a:pt x="1660" y="460"/>
                                </a:lnTo>
                                <a:lnTo>
                                  <a:pt x="1661" y="463"/>
                                </a:lnTo>
                                <a:lnTo>
                                  <a:pt x="1661" y="467"/>
                                </a:lnTo>
                                <a:lnTo>
                                  <a:pt x="1661" y="474"/>
                                </a:lnTo>
                                <a:lnTo>
                                  <a:pt x="1660" y="481"/>
                                </a:lnTo>
                                <a:lnTo>
                                  <a:pt x="1658" y="486"/>
                                </a:lnTo>
                                <a:lnTo>
                                  <a:pt x="1655" y="489"/>
                                </a:lnTo>
                                <a:lnTo>
                                  <a:pt x="1651" y="492"/>
                                </a:lnTo>
                                <a:lnTo>
                                  <a:pt x="1645" y="494"/>
                                </a:lnTo>
                                <a:lnTo>
                                  <a:pt x="1639" y="496"/>
                                </a:lnTo>
                                <a:lnTo>
                                  <a:pt x="1633" y="496"/>
                                </a:lnTo>
                                <a:lnTo>
                                  <a:pt x="1625" y="496"/>
                                </a:lnTo>
                                <a:lnTo>
                                  <a:pt x="1619" y="495"/>
                                </a:lnTo>
                                <a:lnTo>
                                  <a:pt x="1615" y="493"/>
                                </a:lnTo>
                                <a:lnTo>
                                  <a:pt x="1611" y="491"/>
                                </a:lnTo>
                                <a:lnTo>
                                  <a:pt x="1609" y="488"/>
                                </a:lnTo>
                                <a:lnTo>
                                  <a:pt x="1607" y="484"/>
                                </a:lnTo>
                                <a:lnTo>
                                  <a:pt x="1605" y="480"/>
                                </a:lnTo>
                                <a:lnTo>
                                  <a:pt x="1604" y="474"/>
                                </a:lnTo>
                                <a:lnTo>
                                  <a:pt x="1571" y="474"/>
                                </a:lnTo>
                                <a:lnTo>
                                  <a:pt x="1572" y="485"/>
                                </a:lnTo>
                                <a:lnTo>
                                  <a:pt x="1574" y="495"/>
                                </a:lnTo>
                                <a:lnTo>
                                  <a:pt x="1576" y="500"/>
                                </a:lnTo>
                                <a:lnTo>
                                  <a:pt x="1578" y="504"/>
                                </a:lnTo>
                                <a:lnTo>
                                  <a:pt x="1581" y="508"/>
                                </a:lnTo>
                                <a:lnTo>
                                  <a:pt x="1584" y="512"/>
                                </a:lnTo>
                                <a:lnTo>
                                  <a:pt x="1589" y="515"/>
                                </a:lnTo>
                                <a:lnTo>
                                  <a:pt x="1593" y="517"/>
                                </a:lnTo>
                                <a:lnTo>
                                  <a:pt x="1597" y="521"/>
                                </a:lnTo>
                                <a:lnTo>
                                  <a:pt x="1603" y="523"/>
                                </a:lnTo>
                                <a:lnTo>
                                  <a:pt x="1610" y="525"/>
                                </a:lnTo>
                                <a:lnTo>
                                  <a:pt x="1616" y="526"/>
                                </a:lnTo>
                                <a:lnTo>
                                  <a:pt x="1623" y="526"/>
                                </a:lnTo>
                                <a:lnTo>
                                  <a:pt x="1632" y="527"/>
                                </a:lnTo>
                                <a:lnTo>
                                  <a:pt x="1648" y="526"/>
                                </a:lnTo>
                                <a:lnTo>
                                  <a:pt x="1660" y="523"/>
                                </a:lnTo>
                                <a:lnTo>
                                  <a:pt x="1666" y="521"/>
                                </a:lnTo>
                                <a:lnTo>
                                  <a:pt x="1672" y="519"/>
                                </a:lnTo>
                                <a:lnTo>
                                  <a:pt x="1676" y="515"/>
                                </a:lnTo>
                                <a:lnTo>
                                  <a:pt x="1680" y="512"/>
                                </a:lnTo>
                                <a:lnTo>
                                  <a:pt x="1683" y="508"/>
                                </a:lnTo>
                                <a:lnTo>
                                  <a:pt x="1686" y="504"/>
                                </a:lnTo>
                                <a:lnTo>
                                  <a:pt x="1690" y="499"/>
                                </a:lnTo>
                                <a:lnTo>
                                  <a:pt x="1691" y="493"/>
                                </a:lnTo>
                                <a:lnTo>
                                  <a:pt x="1694" y="481"/>
                                </a:lnTo>
                                <a:lnTo>
                                  <a:pt x="1695" y="466"/>
                                </a:lnTo>
                                <a:lnTo>
                                  <a:pt x="1694" y="453"/>
                                </a:lnTo>
                                <a:lnTo>
                                  <a:pt x="1692" y="443"/>
                                </a:lnTo>
                                <a:lnTo>
                                  <a:pt x="1687" y="435"/>
                                </a:lnTo>
                                <a:lnTo>
                                  <a:pt x="1682" y="429"/>
                                </a:lnTo>
                                <a:lnTo>
                                  <a:pt x="1676" y="424"/>
                                </a:lnTo>
                                <a:lnTo>
                                  <a:pt x="1669" y="421"/>
                                </a:lnTo>
                                <a:lnTo>
                                  <a:pt x="1661" y="419"/>
                                </a:lnTo>
                                <a:lnTo>
                                  <a:pt x="1653" y="418"/>
                                </a:lnTo>
                                <a:lnTo>
                                  <a:pt x="1634" y="414"/>
                                </a:lnTo>
                                <a:lnTo>
                                  <a:pt x="1619" y="411"/>
                                </a:lnTo>
                                <a:lnTo>
                                  <a:pt x="1614" y="408"/>
                                </a:lnTo>
                                <a:lnTo>
                                  <a:pt x="1610" y="405"/>
                                </a:lnTo>
                                <a:lnTo>
                                  <a:pt x="1608" y="399"/>
                                </a:lnTo>
                                <a:lnTo>
                                  <a:pt x="1607" y="391"/>
                                </a:lnTo>
                                <a:lnTo>
                                  <a:pt x="1607" y="385"/>
                                </a:lnTo>
                                <a:lnTo>
                                  <a:pt x="1608" y="381"/>
                                </a:lnTo>
                                <a:lnTo>
                                  <a:pt x="1610" y="376"/>
                                </a:lnTo>
                                <a:lnTo>
                                  <a:pt x="1613" y="373"/>
                                </a:lnTo>
                                <a:lnTo>
                                  <a:pt x="1616" y="371"/>
                                </a:lnTo>
                                <a:lnTo>
                                  <a:pt x="1620" y="369"/>
                                </a:lnTo>
                                <a:lnTo>
                                  <a:pt x="1625" y="368"/>
                                </a:lnTo>
                                <a:lnTo>
                                  <a:pt x="1632" y="368"/>
                                </a:lnTo>
                                <a:lnTo>
                                  <a:pt x="1638" y="368"/>
                                </a:lnTo>
                                <a:lnTo>
                                  <a:pt x="1642" y="369"/>
                                </a:lnTo>
                                <a:lnTo>
                                  <a:pt x="1646" y="370"/>
                                </a:lnTo>
                                <a:lnTo>
                                  <a:pt x="1651" y="372"/>
                                </a:lnTo>
                                <a:lnTo>
                                  <a:pt x="1653" y="375"/>
                                </a:lnTo>
                                <a:lnTo>
                                  <a:pt x="1655" y="379"/>
                                </a:lnTo>
                                <a:lnTo>
                                  <a:pt x="1657" y="383"/>
                                </a:lnTo>
                                <a:lnTo>
                                  <a:pt x="1657" y="388"/>
                                </a:lnTo>
                                <a:close/>
                                <a:moveTo>
                                  <a:pt x="1551" y="341"/>
                                </a:moveTo>
                                <a:lnTo>
                                  <a:pt x="1441" y="341"/>
                                </a:lnTo>
                                <a:lnTo>
                                  <a:pt x="1441" y="370"/>
                                </a:lnTo>
                                <a:lnTo>
                                  <a:pt x="1479" y="370"/>
                                </a:lnTo>
                                <a:lnTo>
                                  <a:pt x="1479" y="525"/>
                                </a:lnTo>
                                <a:lnTo>
                                  <a:pt x="1512" y="525"/>
                                </a:lnTo>
                                <a:lnTo>
                                  <a:pt x="1512" y="370"/>
                                </a:lnTo>
                                <a:lnTo>
                                  <a:pt x="1551" y="370"/>
                                </a:lnTo>
                                <a:lnTo>
                                  <a:pt x="1551" y="341"/>
                                </a:lnTo>
                                <a:close/>
                                <a:moveTo>
                                  <a:pt x="1312" y="340"/>
                                </a:moveTo>
                                <a:lnTo>
                                  <a:pt x="1312" y="525"/>
                                </a:lnTo>
                                <a:lnTo>
                                  <a:pt x="1421" y="525"/>
                                </a:lnTo>
                                <a:lnTo>
                                  <a:pt x="1421" y="494"/>
                                </a:lnTo>
                                <a:lnTo>
                                  <a:pt x="1346" y="494"/>
                                </a:lnTo>
                                <a:lnTo>
                                  <a:pt x="1346" y="446"/>
                                </a:lnTo>
                                <a:lnTo>
                                  <a:pt x="1408" y="446"/>
                                </a:lnTo>
                                <a:lnTo>
                                  <a:pt x="1408" y="416"/>
                                </a:lnTo>
                                <a:lnTo>
                                  <a:pt x="1346" y="416"/>
                                </a:lnTo>
                                <a:lnTo>
                                  <a:pt x="1346" y="369"/>
                                </a:lnTo>
                                <a:lnTo>
                                  <a:pt x="1418" y="369"/>
                                </a:lnTo>
                                <a:lnTo>
                                  <a:pt x="1418" y="340"/>
                                </a:lnTo>
                                <a:lnTo>
                                  <a:pt x="1312" y="340"/>
                                </a:lnTo>
                                <a:close/>
                                <a:moveTo>
                                  <a:pt x="1251" y="341"/>
                                </a:moveTo>
                                <a:lnTo>
                                  <a:pt x="1235" y="396"/>
                                </a:lnTo>
                                <a:lnTo>
                                  <a:pt x="1217" y="483"/>
                                </a:lnTo>
                                <a:lnTo>
                                  <a:pt x="1201" y="396"/>
                                </a:lnTo>
                                <a:lnTo>
                                  <a:pt x="1185" y="341"/>
                                </a:lnTo>
                                <a:lnTo>
                                  <a:pt x="1151" y="341"/>
                                </a:lnTo>
                                <a:lnTo>
                                  <a:pt x="1201" y="525"/>
                                </a:lnTo>
                                <a:lnTo>
                                  <a:pt x="1235" y="525"/>
                                </a:lnTo>
                                <a:lnTo>
                                  <a:pt x="1285" y="341"/>
                                </a:lnTo>
                                <a:lnTo>
                                  <a:pt x="1251" y="341"/>
                                </a:lnTo>
                                <a:close/>
                                <a:moveTo>
                                  <a:pt x="1079" y="311"/>
                                </a:moveTo>
                                <a:lnTo>
                                  <a:pt x="1079" y="315"/>
                                </a:lnTo>
                                <a:lnTo>
                                  <a:pt x="1081" y="319"/>
                                </a:lnTo>
                                <a:lnTo>
                                  <a:pt x="1082" y="322"/>
                                </a:lnTo>
                                <a:lnTo>
                                  <a:pt x="1084" y="324"/>
                                </a:lnTo>
                                <a:lnTo>
                                  <a:pt x="1087" y="326"/>
                                </a:lnTo>
                                <a:lnTo>
                                  <a:pt x="1090" y="327"/>
                                </a:lnTo>
                                <a:lnTo>
                                  <a:pt x="1093" y="328"/>
                                </a:lnTo>
                                <a:lnTo>
                                  <a:pt x="1097" y="328"/>
                                </a:lnTo>
                                <a:lnTo>
                                  <a:pt x="1100" y="328"/>
                                </a:lnTo>
                                <a:lnTo>
                                  <a:pt x="1103" y="327"/>
                                </a:lnTo>
                                <a:lnTo>
                                  <a:pt x="1106" y="326"/>
                                </a:lnTo>
                                <a:lnTo>
                                  <a:pt x="1108" y="324"/>
                                </a:lnTo>
                                <a:lnTo>
                                  <a:pt x="1110" y="322"/>
                                </a:lnTo>
                                <a:lnTo>
                                  <a:pt x="1112" y="319"/>
                                </a:lnTo>
                                <a:lnTo>
                                  <a:pt x="1113" y="315"/>
                                </a:lnTo>
                                <a:lnTo>
                                  <a:pt x="1114" y="311"/>
                                </a:lnTo>
                                <a:lnTo>
                                  <a:pt x="1113" y="308"/>
                                </a:lnTo>
                                <a:lnTo>
                                  <a:pt x="1112" y="304"/>
                                </a:lnTo>
                                <a:lnTo>
                                  <a:pt x="1110" y="302"/>
                                </a:lnTo>
                                <a:lnTo>
                                  <a:pt x="1108" y="299"/>
                                </a:lnTo>
                                <a:lnTo>
                                  <a:pt x="1106" y="298"/>
                                </a:lnTo>
                                <a:lnTo>
                                  <a:pt x="1103" y="295"/>
                                </a:lnTo>
                                <a:lnTo>
                                  <a:pt x="1100" y="295"/>
                                </a:lnTo>
                                <a:lnTo>
                                  <a:pt x="1097" y="295"/>
                                </a:lnTo>
                                <a:lnTo>
                                  <a:pt x="1093" y="295"/>
                                </a:lnTo>
                                <a:lnTo>
                                  <a:pt x="1090" y="297"/>
                                </a:lnTo>
                                <a:lnTo>
                                  <a:pt x="1087" y="298"/>
                                </a:lnTo>
                                <a:lnTo>
                                  <a:pt x="1084" y="300"/>
                                </a:lnTo>
                                <a:lnTo>
                                  <a:pt x="1082" y="302"/>
                                </a:lnTo>
                                <a:lnTo>
                                  <a:pt x="1081" y="305"/>
                                </a:lnTo>
                                <a:lnTo>
                                  <a:pt x="1079" y="308"/>
                                </a:lnTo>
                                <a:lnTo>
                                  <a:pt x="1079" y="311"/>
                                </a:lnTo>
                                <a:close/>
                                <a:moveTo>
                                  <a:pt x="1026" y="311"/>
                                </a:moveTo>
                                <a:lnTo>
                                  <a:pt x="1026" y="315"/>
                                </a:lnTo>
                                <a:lnTo>
                                  <a:pt x="1027" y="319"/>
                                </a:lnTo>
                                <a:lnTo>
                                  <a:pt x="1029" y="322"/>
                                </a:lnTo>
                                <a:lnTo>
                                  <a:pt x="1031" y="324"/>
                                </a:lnTo>
                                <a:lnTo>
                                  <a:pt x="1033" y="326"/>
                                </a:lnTo>
                                <a:lnTo>
                                  <a:pt x="1037" y="327"/>
                                </a:lnTo>
                                <a:lnTo>
                                  <a:pt x="1040" y="328"/>
                                </a:lnTo>
                                <a:lnTo>
                                  <a:pt x="1043" y="328"/>
                                </a:lnTo>
                                <a:lnTo>
                                  <a:pt x="1047" y="328"/>
                                </a:lnTo>
                                <a:lnTo>
                                  <a:pt x="1050" y="327"/>
                                </a:lnTo>
                                <a:lnTo>
                                  <a:pt x="1052" y="326"/>
                                </a:lnTo>
                                <a:lnTo>
                                  <a:pt x="1056" y="324"/>
                                </a:lnTo>
                                <a:lnTo>
                                  <a:pt x="1058" y="322"/>
                                </a:lnTo>
                                <a:lnTo>
                                  <a:pt x="1060" y="319"/>
                                </a:lnTo>
                                <a:lnTo>
                                  <a:pt x="1061" y="315"/>
                                </a:lnTo>
                                <a:lnTo>
                                  <a:pt x="1061" y="311"/>
                                </a:lnTo>
                                <a:lnTo>
                                  <a:pt x="1061" y="308"/>
                                </a:lnTo>
                                <a:lnTo>
                                  <a:pt x="1060" y="304"/>
                                </a:lnTo>
                                <a:lnTo>
                                  <a:pt x="1058" y="302"/>
                                </a:lnTo>
                                <a:lnTo>
                                  <a:pt x="1056" y="299"/>
                                </a:lnTo>
                                <a:lnTo>
                                  <a:pt x="1052" y="298"/>
                                </a:lnTo>
                                <a:lnTo>
                                  <a:pt x="1050" y="295"/>
                                </a:lnTo>
                                <a:lnTo>
                                  <a:pt x="1047" y="295"/>
                                </a:lnTo>
                                <a:lnTo>
                                  <a:pt x="1043" y="295"/>
                                </a:lnTo>
                                <a:lnTo>
                                  <a:pt x="1040" y="295"/>
                                </a:lnTo>
                                <a:lnTo>
                                  <a:pt x="1037" y="297"/>
                                </a:lnTo>
                                <a:lnTo>
                                  <a:pt x="1033" y="298"/>
                                </a:lnTo>
                                <a:lnTo>
                                  <a:pt x="1031" y="300"/>
                                </a:lnTo>
                                <a:lnTo>
                                  <a:pt x="1029" y="302"/>
                                </a:lnTo>
                                <a:lnTo>
                                  <a:pt x="1027" y="305"/>
                                </a:lnTo>
                                <a:lnTo>
                                  <a:pt x="1026" y="308"/>
                                </a:lnTo>
                                <a:lnTo>
                                  <a:pt x="1026" y="311"/>
                                </a:lnTo>
                                <a:close/>
                                <a:moveTo>
                                  <a:pt x="1068" y="497"/>
                                </a:moveTo>
                                <a:lnTo>
                                  <a:pt x="1061" y="496"/>
                                </a:lnTo>
                                <a:lnTo>
                                  <a:pt x="1053" y="495"/>
                                </a:lnTo>
                                <a:lnTo>
                                  <a:pt x="1049" y="493"/>
                                </a:lnTo>
                                <a:lnTo>
                                  <a:pt x="1045" y="490"/>
                                </a:lnTo>
                                <a:lnTo>
                                  <a:pt x="1043" y="486"/>
                                </a:lnTo>
                                <a:lnTo>
                                  <a:pt x="1041" y="482"/>
                                </a:lnTo>
                                <a:lnTo>
                                  <a:pt x="1040" y="475"/>
                                </a:lnTo>
                                <a:lnTo>
                                  <a:pt x="1040" y="469"/>
                                </a:lnTo>
                                <a:lnTo>
                                  <a:pt x="1040" y="394"/>
                                </a:lnTo>
                                <a:lnTo>
                                  <a:pt x="1040" y="389"/>
                                </a:lnTo>
                                <a:lnTo>
                                  <a:pt x="1041" y="383"/>
                                </a:lnTo>
                                <a:lnTo>
                                  <a:pt x="1043" y="379"/>
                                </a:lnTo>
                                <a:lnTo>
                                  <a:pt x="1045" y="374"/>
                                </a:lnTo>
                                <a:lnTo>
                                  <a:pt x="1049" y="371"/>
                                </a:lnTo>
                                <a:lnTo>
                                  <a:pt x="1053" y="369"/>
                                </a:lnTo>
                                <a:lnTo>
                                  <a:pt x="1061" y="368"/>
                                </a:lnTo>
                                <a:lnTo>
                                  <a:pt x="1068" y="367"/>
                                </a:lnTo>
                                <a:lnTo>
                                  <a:pt x="1078" y="368"/>
                                </a:lnTo>
                                <a:lnTo>
                                  <a:pt x="1084" y="369"/>
                                </a:lnTo>
                                <a:lnTo>
                                  <a:pt x="1089" y="371"/>
                                </a:lnTo>
                                <a:lnTo>
                                  <a:pt x="1093" y="374"/>
                                </a:lnTo>
                                <a:lnTo>
                                  <a:pt x="1096" y="379"/>
                                </a:lnTo>
                                <a:lnTo>
                                  <a:pt x="1098" y="383"/>
                                </a:lnTo>
                                <a:lnTo>
                                  <a:pt x="1099" y="389"/>
                                </a:lnTo>
                                <a:lnTo>
                                  <a:pt x="1099" y="394"/>
                                </a:lnTo>
                                <a:lnTo>
                                  <a:pt x="1099" y="469"/>
                                </a:lnTo>
                                <a:lnTo>
                                  <a:pt x="1098" y="475"/>
                                </a:lnTo>
                                <a:lnTo>
                                  <a:pt x="1098" y="482"/>
                                </a:lnTo>
                                <a:lnTo>
                                  <a:pt x="1096" y="486"/>
                                </a:lnTo>
                                <a:lnTo>
                                  <a:pt x="1092" y="490"/>
                                </a:lnTo>
                                <a:lnTo>
                                  <a:pt x="1088" y="493"/>
                                </a:lnTo>
                                <a:lnTo>
                                  <a:pt x="1083" y="495"/>
                                </a:lnTo>
                                <a:lnTo>
                                  <a:pt x="1077" y="496"/>
                                </a:lnTo>
                                <a:lnTo>
                                  <a:pt x="1068" y="497"/>
                                </a:lnTo>
                                <a:close/>
                                <a:moveTo>
                                  <a:pt x="1068" y="526"/>
                                </a:moveTo>
                                <a:lnTo>
                                  <a:pt x="1084" y="526"/>
                                </a:lnTo>
                                <a:lnTo>
                                  <a:pt x="1097" y="523"/>
                                </a:lnTo>
                                <a:lnTo>
                                  <a:pt x="1103" y="522"/>
                                </a:lnTo>
                                <a:lnTo>
                                  <a:pt x="1108" y="519"/>
                                </a:lnTo>
                                <a:lnTo>
                                  <a:pt x="1112" y="516"/>
                                </a:lnTo>
                                <a:lnTo>
                                  <a:pt x="1117" y="513"/>
                                </a:lnTo>
                                <a:lnTo>
                                  <a:pt x="1120" y="509"/>
                                </a:lnTo>
                                <a:lnTo>
                                  <a:pt x="1123" y="506"/>
                                </a:lnTo>
                                <a:lnTo>
                                  <a:pt x="1126" y="501"/>
                                </a:lnTo>
                                <a:lnTo>
                                  <a:pt x="1128" y="496"/>
                                </a:lnTo>
                                <a:lnTo>
                                  <a:pt x="1129" y="490"/>
                                </a:lnTo>
                                <a:lnTo>
                                  <a:pt x="1130" y="485"/>
                                </a:lnTo>
                                <a:lnTo>
                                  <a:pt x="1131" y="479"/>
                                </a:lnTo>
                                <a:lnTo>
                                  <a:pt x="1131" y="471"/>
                                </a:lnTo>
                                <a:lnTo>
                                  <a:pt x="1131" y="393"/>
                                </a:lnTo>
                                <a:lnTo>
                                  <a:pt x="1130" y="380"/>
                                </a:lnTo>
                                <a:lnTo>
                                  <a:pt x="1128" y="368"/>
                                </a:lnTo>
                                <a:lnTo>
                                  <a:pt x="1126" y="363"/>
                                </a:lnTo>
                                <a:lnTo>
                                  <a:pt x="1123" y="359"/>
                                </a:lnTo>
                                <a:lnTo>
                                  <a:pt x="1121" y="354"/>
                                </a:lnTo>
                                <a:lnTo>
                                  <a:pt x="1117" y="351"/>
                                </a:lnTo>
                                <a:lnTo>
                                  <a:pt x="1112" y="348"/>
                                </a:lnTo>
                                <a:lnTo>
                                  <a:pt x="1108" y="345"/>
                                </a:lnTo>
                                <a:lnTo>
                                  <a:pt x="1103" y="343"/>
                                </a:lnTo>
                                <a:lnTo>
                                  <a:pt x="1098" y="341"/>
                                </a:lnTo>
                                <a:lnTo>
                                  <a:pt x="1084" y="339"/>
                                </a:lnTo>
                                <a:lnTo>
                                  <a:pt x="1068" y="338"/>
                                </a:lnTo>
                                <a:lnTo>
                                  <a:pt x="1053" y="339"/>
                                </a:lnTo>
                                <a:lnTo>
                                  <a:pt x="1040" y="341"/>
                                </a:lnTo>
                                <a:lnTo>
                                  <a:pt x="1035" y="343"/>
                                </a:lnTo>
                                <a:lnTo>
                                  <a:pt x="1029" y="345"/>
                                </a:lnTo>
                                <a:lnTo>
                                  <a:pt x="1025" y="348"/>
                                </a:lnTo>
                                <a:lnTo>
                                  <a:pt x="1021" y="351"/>
                                </a:lnTo>
                                <a:lnTo>
                                  <a:pt x="1018" y="354"/>
                                </a:lnTo>
                                <a:lnTo>
                                  <a:pt x="1015" y="359"/>
                                </a:lnTo>
                                <a:lnTo>
                                  <a:pt x="1012" y="363"/>
                                </a:lnTo>
                                <a:lnTo>
                                  <a:pt x="1010" y="368"/>
                                </a:lnTo>
                                <a:lnTo>
                                  <a:pt x="1007" y="380"/>
                                </a:lnTo>
                                <a:lnTo>
                                  <a:pt x="1007" y="393"/>
                                </a:lnTo>
                                <a:lnTo>
                                  <a:pt x="1007" y="471"/>
                                </a:lnTo>
                                <a:lnTo>
                                  <a:pt x="1008" y="485"/>
                                </a:lnTo>
                                <a:lnTo>
                                  <a:pt x="1010" y="496"/>
                                </a:lnTo>
                                <a:lnTo>
                                  <a:pt x="1012" y="501"/>
                                </a:lnTo>
                                <a:lnTo>
                                  <a:pt x="1015" y="506"/>
                                </a:lnTo>
                                <a:lnTo>
                                  <a:pt x="1018" y="509"/>
                                </a:lnTo>
                                <a:lnTo>
                                  <a:pt x="1021" y="513"/>
                                </a:lnTo>
                                <a:lnTo>
                                  <a:pt x="1025" y="516"/>
                                </a:lnTo>
                                <a:lnTo>
                                  <a:pt x="1029" y="519"/>
                                </a:lnTo>
                                <a:lnTo>
                                  <a:pt x="1035" y="522"/>
                                </a:lnTo>
                                <a:lnTo>
                                  <a:pt x="1041" y="523"/>
                                </a:lnTo>
                                <a:lnTo>
                                  <a:pt x="1053" y="526"/>
                                </a:lnTo>
                                <a:lnTo>
                                  <a:pt x="1068" y="526"/>
                                </a:lnTo>
                                <a:close/>
                                <a:moveTo>
                                  <a:pt x="875" y="340"/>
                                </a:moveTo>
                                <a:lnTo>
                                  <a:pt x="875" y="369"/>
                                </a:lnTo>
                                <a:lnTo>
                                  <a:pt x="937" y="369"/>
                                </a:lnTo>
                                <a:lnTo>
                                  <a:pt x="864" y="525"/>
                                </a:lnTo>
                                <a:lnTo>
                                  <a:pt x="981" y="525"/>
                                </a:lnTo>
                                <a:lnTo>
                                  <a:pt x="981" y="495"/>
                                </a:lnTo>
                                <a:lnTo>
                                  <a:pt x="914" y="495"/>
                                </a:lnTo>
                                <a:lnTo>
                                  <a:pt x="984" y="340"/>
                                </a:lnTo>
                                <a:lnTo>
                                  <a:pt x="875" y="340"/>
                                </a:lnTo>
                                <a:close/>
                                <a:moveTo>
                                  <a:pt x="808" y="388"/>
                                </a:moveTo>
                                <a:lnTo>
                                  <a:pt x="842" y="388"/>
                                </a:lnTo>
                                <a:lnTo>
                                  <a:pt x="841" y="382"/>
                                </a:lnTo>
                                <a:lnTo>
                                  <a:pt x="840" y="375"/>
                                </a:lnTo>
                                <a:lnTo>
                                  <a:pt x="838" y="370"/>
                                </a:lnTo>
                                <a:lnTo>
                                  <a:pt x="836" y="365"/>
                                </a:lnTo>
                                <a:lnTo>
                                  <a:pt x="834" y="361"/>
                                </a:lnTo>
                                <a:lnTo>
                                  <a:pt x="831" y="357"/>
                                </a:lnTo>
                                <a:lnTo>
                                  <a:pt x="827" y="353"/>
                                </a:lnTo>
                                <a:lnTo>
                                  <a:pt x="823" y="350"/>
                                </a:lnTo>
                                <a:lnTo>
                                  <a:pt x="816" y="345"/>
                                </a:lnTo>
                                <a:lnTo>
                                  <a:pt x="806" y="342"/>
                                </a:lnTo>
                                <a:lnTo>
                                  <a:pt x="795" y="340"/>
                                </a:lnTo>
                                <a:lnTo>
                                  <a:pt x="783" y="339"/>
                                </a:lnTo>
                                <a:lnTo>
                                  <a:pt x="770" y="340"/>
                                </a:lnTo>
                                <a:lnTo>
                                  <a:pt x="758" y="343"/>
                                </a:lnTo>
                                <a:lnTo>
                                  <a:pt x="753" y="344"/>
                                </a:lnTo>
                                <a:lnTo>
                                  <a:pt x="747" y="347"/>
                                </a:lnTo>
                                <a:lnTo>
                                  <a:pt x="743" y="349"/>
                                </a:lnTo>
                                <a:lnTo>
                                  <a:pt x="739" y="352"/>
                                </a:lnTo>
                                <a:lnTo>
                                  <a:pt x="736" y="355"/>
                                </a:lnTo>
                                <a:lnTo>
                                  <a:pt x="733" y="360"/>
                                </a:lnTo>
                                <a:lnTo>
                                  <a:pt x="731" y="364"/>
                                </a:lnTo>
                                <a:lnTo>
                                  <a:pt x="729" y="369"/>
                                </a:lnTo>
                                <a:lnTo>
                                  <a:pt x="726" y="374"/>
                                </a:lnTo>
                                <a:lnTo>
                                  <a:pt x="725" y="380"/>
                                </a:lnTo>
                                <a:lnTo>
                                  <a:pt x="724" y="385"/>
                                </a:lnTo>
                                <a:lnTo>
                                  <a:pt x="724" y="391"/>
                                </a:lnTo>
                                <a:lnTo>
                                  <a:pt x="724" y="399"/>
                                </a:lnTo>
                                <a:lnTo>
                                  <a:pt x="725" y="405"/>
                                </a:lnTo>
                                <a:lnTo>
                                  <a:pt x="726" y="410"/>
                                </a:lnTo>
                                <a:lnTo>
                                  <a:pt x="727" y="415"/>
                                </a:lnTo>
                                <a:lnTo>
                                  <a:pt x="733" y="424"/>
                                </a:lnTo>
                                <a:lnTo>
                                  <a:pt x="738" y="430"/>
                                </a:lnTo>
                                <a:lnTo>
                                  <a:pt x="744" y="435"/>
                                </a:lnTo>
                                <a:lnTo>
                                  <a:pt x="752" y="439"/>
                                </a:lnTo>
                                <a:lnTo>
                                  <a:pt x="759" y="442"/>
                                </a:lnTo>
                                <a:lnTo>
                                  <a:pt x="767" y="443"/>
                                </a:lnTo>
                                <a:lnTo>
                                  <a:pt x="782" y="445"/>
                                </a:lnTo>
                                <a:lnTo>
                                  <a:pt x="797" y="448"/>
                                </a:lnTo>
                                <a:lnTo>
                                  <a:pt x="803" y="450"/>
                                </a:lnTo>
                                <a:lnTo>
                                  <a:pt x="808" y="454"/>
                                </a:lnTo>
                                <a:lnTo>
                                  <a:pt x="811" y="457"/>
                                </a:lnTo>
                                <a:lnTo>
                                  <a:pt x="812" y="460"/>
                                </a:lnTo>
                                <a:lnTo>
                                  <a:pt x="813" y="463"/>
                                </a:lnTo>
                                <a:lnTo>
                                  <a:pt x="813" y="467"/>
                                </a:lnTo>
                                <a:lnTo>
                                  <a:pt x="813" y="474"/>
                                </a:lnTo>
                                <a:lnTo>
                                  <a:pt x="811" y="481"/>
                                </a:lnTo>
                                <a:lnTo>
                                  <a:pt x="808" y="486"/>
                                </a:lnTo>
                                <a:lnTo>
                                  <a:pt x="805" y="489"/>
                                </a:lnTo>
                                <a:lnTo>
                                  <a:pt x="801" y="492"/>
                                </a:lnTo>
                                <a:lnTo>
                                  <a:pt x="797" y="494"/>
                                </a:lnTo>
                                <a:lnTo>
                                  <a:pt x="791" y="496"/>
                                </a:lnTo>
                                <a:lnTo>
                                  <a:pt x="783" y="496"/>
                                </a:lnTo>
                                <a:lnTo>
                                  <a:pt x="776" y="496"/>
                                </a:lnTo>
                                <a:lnTo>
                                  <a:pt x="771" y="495"/>
                                </a:lnTo>
                                <a:lnTo>
                                  <a:pt x="765" y="493"/>
                                </a:lnTo>
                                <a:lnTo>
                                  <a:pt x="762" y="491"/>
                                </a:lnTo>
                                <a:lnTo>
                                  <a:pt x="759" y="488"/>
                                </a:lnTo>
                                <a:lnTo>
                                  <a:pt x="757" y="484"/>
                                </a:lnTo>
                                <a:lnTo>
                                  <a:pt x="756" y="480"/>
                                </a:lnTo>
                                <a:lnTo>
                                  <a:pt x="756" y="474"/>
                                </a:lnTo>
                                <a:lnTo>
                                  <a:pt x="722" y="474"/>
                                </a:lnTo>
                                <a:lnTo>
                                  <a:pt x="723" y="485"/>
                                </a:lnTo>
                                <a:lnTo>
                                  <a:pt x="725" y="495"/>
                                </a:lnTo>
                                <a:lnTo>
                                  <a:pt x="727" y="500"/>
                                </a:lnTo>
                                <a:lnTo>
                                  <a:pt x="730" y="504"/>
                                </a:lnTo>
                                <a:lnTo>
                                  <a:pt x="732" y="508"/>
                                </a:lnTo>
                                <a:lnTo>
                                  <a:pt x="735" y="512"/>
                                </a:lnTo>
                                <a:lnTo>
                                  <a:pt x="739" y="515"/>
                                </a:lnTo>
                                <a:lnTo>
                                  <a:pt x="743" y="517"/>
                                </a:lnTo>
                                <a:lnTo>
                                  <a:pt x="749" y="521"/>
                                </a:lnTo>
                                <a:lnTo>
                                  <a:pt x="754" y="523"/>
                                </a:lnTo>
                                <a:lnTo>
                                  <a:pt x="760" y="525"/>
                                </a:lnTo>
                                <a:lnTo>
                                  <a:pt x="767" y="526"/>
                                </a:lnTo>
                                <a:lnTo>
                                  <a:pt x="775" y="526"/>
                                </a:lnTo>
                                <a:lnTo>
                                  <a:pt x="783" y="527"/>
                                </a:lnTo>
                                <a:lnTo>
                                  <a:pt x="798" y="526"/>
                                </a:lnTo>
                                <a:lnTo>
                                  <a:pt x="812" y="523"/>
                                </a:lnTo>
                                <a:lnTo>
                                  <a:pt x="817" y="521"/>
                                </a:lnTo>
                                <a:lnTo>
                                  <a:pt x="822" y="519"/>
                                </a:lnTo>
                                <a:lnTo>
                                  <a:pt x="826" y="515"/>
                                </a:lnTo>
                                <a:lnTo>
                                  <a:pt x="831" y="512"/>
                                </a:lnTo>
                                <a:lnTo>
                                  <a:pt x="835" y="508"/>
                                </a:lnTo>
                                <a:lnTo>
                                  <a:pt x="838" y="504"/>
                                </a:lnTo>
                                <a:lnTo>
                                  <a:pt x="840" y="499"/>
                                </a:lnTo>
                                <a:lnTo>
                                  <a:pt x="842" y="493"/>
                                </a:lnTo>
                                <a:lnTo>
                                  <a:pt x="845" y="481"/>
                                </a:lnTo>
                                <a:lnTo>
                                  <a:pt x="845" y="466"/>
                                </a:lnTo>
                                <a:lnTo>
                                  <a:pt x="845" y="453"/>
                                </a:lnTo>
                                <a:lnTo>
                                  <a:pt x="842" y="443"/>
                                </a:lnTo>
                                <a:lnTo>
                                  <a:pt x="838" y="435"/>
                                </a:lnTo>
                                <a:lnTo>
                                  <a:pt x="833" y="429"/>
                                </a:lnTo>
                                <a:lnTo>
                                  <a:pt x="826" y="424"/>
                                </a:lnTo>
                                <a:lnTo>
                                  <a:pt x="819" y="421"/>
                                </a:lnTo>
                                <a:lnTo>
                                  <a:pt x="812" y="419"/>
                                </a:lnTo>
                                <a:lnTo>
                                  <a:pt x="804" y="418"/>
                                </a:lnTo>
                                <a:lnTo>
                                  <a:pt x="785" y="414"/>
                                </a:lnTo>
                                <a:lnTo>
                                  <a:pt x="771" y="411"/>
                                </a:lnTo>
                                <a:lnTo>
                                  <a:pt x="764" y="408"/>
                                </a:lnTo>
                                <a:lnTo>
                                  <a:pt x="761" y="405"/>
                                </a:lnTo>
                                <a:lnTo>
                                  <a:pt x="758" y="399"/>
                                </a:lnTo>
                                <a:lnTo>
                                  <a:pt x="758" y="391"/>
                                </a:lnTo>
                                <a:lnTo>
                                  <a:pt x="758" y="385"/>
                                </a:lnTo>
                                <a:lnTo>
                                  <a:pt x="759" y="381"/>
                                </a:lnTo>
                                <a:lnTo>
                                  <a:pt x="761" y="376"/>
                                </a:lnTo>
                                <a:lnTo>
                                  <a:pt x="763" y="373"/>
                                </a:lnTo>
                                <a:lnTo>
                                  <a:pt x="767" y="371"/>
                                </a:lnTo>
                                <a:lnTo>
                                  <a:pt x="772" y="369"/>
                                </a:lnTo>
                                <a:lnTo>
                                  <a:pt x="777" y="368"/>
                                </a:lnTo>
                                <a:lnTo>
                                  <a:pt x="783" y="368"/>
                                </a:lnTo>
                                <a:lnTo>
                                  <a:pt x="788" y="368"/>
                                </a:lnTo>
                                <a:lnTo>
                                  <a:pt x="794" y="369"/>
                                </a:lnTo>
                                <a:lnTo>
                                  <a:pt x="798" y="370"/>
                                </a:lnTo>
                                <a:lnTo>
                                  <a:pt x="801" y="372"/>
                                </a:lnTo>
                                <a:lnTo>
                                  <a:pt x="804" y="375"/>
                                </a:lnTo>
                                <a:lnTo>
                                  <a:pt x="806" y="379"/>
                                </a:lnTo>
                                <a:lnTo>
                                  <a:pt x="807" y="383"/>
                                </a:lnTo>
                                <a:lnTo>
                                  <a:pt x="808" y="388"/>
                                </a:lnTo>
                                <a:close/>
                                <a:moveTo>
                                  <a:pt x="705" y="341"/>
                                </a:moveTo>
                                <a:lnTo>
                                  <a:pt x="596" y="341"/>
                                </a:lnTo>
                                <a:lnTo>
                                  <a:pt x="596" y="370"/>
                                </a:lnTo>
                                <a:lnTo>
                                  <a:pt x="634" y="370"/>
                                </a:lnTo>
                                <a:lnTo>
                                  <a:pt x="634" y="525"/>
                                </a:lnTo>
                                <a:lnTo>
                                  <a:pt x="667" y="525"/>
                                </a:lnTo>
                                <a:lnTo>
                                  <a:pt x="667" y="370"/>
                                </a:lnTo>
                                <a:lnTo>
                                  <a:pt x="705" y="370"/>
                                </a:lnTo>
                                <a:lnTo>
                                  <a:pt x="705" y="341"/>
                                </a:lnTo>
                                <a:close/>
                                <a:moveTo>
                                  <a:pt x="495" y="429"/>
                                </a:moveTo>
                                <a:lnTo>
                                  <a:pt x="495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8" y="371"/>
                                </a:lnTo>
                                <a:lnTo>
                                  <a:pt x="525" y="372"/>
                                </a:lnTo>
                                <a:lnTo>
                                  <a:pt x="531" y="374"/>
                                </a:lnTo>
                                <a:lnTo>
                                  <a:pt x="534" y="378"/>
                                </a:lnTo>
                                <a:lnTo>
                                  <a:pt x="537" y="381"/>
                                </a:lnTo>
                                <a:lnTo>
                                  <a:pt x="538" y="386"/>
                                </a:lnTo>
                                <a:lnTo>
                                  <a:pt x="539" y="391"/>
                                </a:lnTo>
                                <a:lnTo>
                                  <a:pt x="539" y="398"/>
                                </a:lnTo>
                                <a:lnTo>
                                  <a:pt x="539" y="404"/>
                                </a:lnTo>
                                <a:lnTo>
                                  <a:pt x="539" y="409"/>
                                </a:lnTo>
                                <a:lnTo>
                                  <a:pt x="538" y="414"/>
                                </a:lnTo>
                                <a:lnTo>
                                  <a:pt x="536" y="420"/>
                                </a:lnTo>
                                <a:lnTo>
                                  <a:pt x="533" y="423"/>
                                </a:lnTo>
                                <a:lnTo>
                                  <a:pt x="530" y="426"/>
                                </a:lnTo>
                                <a:lnTo>
                                  <a:pt x="524" y="428"/>
                                </a:lnTo>
                                <a:lnTo>
                                  <a:pt x="517" y="429"/>
                                </a:lnTo>
                                <a:lnTo>
                                  <a:pt x="509" y="429"/>
                                </a:lnTo>
                                <a:lnTo>
                                  <a:pt x="495" y="429"/>
                                </a:lnTo>
                                <a:close/>
                                <a:moveTo>
                                  <a:pt x="583" y="525"/>
                                </a:moveTo>
                                <a:lnTo>
                                  <a:pt x="542" y="454"/>
                                </a:lnTo>
                                <a:lnTo>
                                  <a:pt x="551" y="451"/>
                                </a:lnTo>
                                <a:lnTo>
                                  <a:pt x="557" y="447"/>
                                </a:lnTo>
                                <a:lnTo>
                                  <a:pt x="562" y="443"/>
                                </a:lnTo>
                                <a:lnTo>
                                  <a:pt x="567" y="438"/>
                                </a:lnTo>
                                <a:lnTo>
                                  <a:pt x="570" y="431"/>
                                </a:lnTo>
                                <a:lnTo>
                                  <a:pt x="573" y="423"/>
                                </a:lnTo>
                                <a:lnTo>
                                  <a:pt x="574" y="414"/>
                                </a:lnTo>
                                <a:lnTo>
                                  <a:pt x="574" y="405"/>
                                </a:lnTo>
                                <a:lnTo>
                                  <a:pt x="574" y="395"/>
                                </a:lnTo>
                                <a:lnTo>
                                  <a:pt x="574" y="388"/>
                                </a:lnTo>
                                <a:lnTo>
                                  <a:pt x="574" y="382"/>
                                </a:lnTo>
                                <a:lnTo>
                                  <a:pt x="572" y="375"/>
                                </a:lnTo>
                                <a:lnTo>
                                  <a:pt x="571" y="370"/>
                                </a:lnTo>
                                <a:lnTo>
                                  <a:pt x="569" y="365"/>
                                </a:lnTo>
                                <a:lnTo>
                                  <a:pt x="566" y="361"/>
                                </a:lnTo>
                                <a:lnTo>
                                  <a:pt x="562" y="357"/>
                                </a:lnTo>
                                <a:lnTo>
                                  <a:pt x="558" y="353"/>
                                </a:lnTo>
                                <a:lnTo>
                                  <a:pt x="554" y="350"/>
                                </a:lnTo>
                                <a:lnTo>
                                  <a:pt x="550" y="347"/>
                                </a:lnTo>
                                <a:lnTo>
                                  <a:pt x="543" y="345"/>
                                </a:lnTo>
                                <a:lnTo>
                                  <a:pt x="538" y="343"/>
                                </a:lnTo>
                                <a:lnTo>
                                  <a:pt x="525" y="341"/>
                                </a:lnTo>
                                <a:lnTo>
                                  <a:pt x="509" y="340"/>
                                </a:lnTo>
                                <a:lnTo>
                                  <a:pt x="463" y="340"/>
                                </a:lnTo>
                                <a:lnTo>
                                  <a:pt x="463" y="525"/>
                                </a:lnTo>
                                <a:lnTo>
                                  <a:pt x="495" y="525"/>
                                </a:lnTo>
                                <a:lnTo>
                                  <a:pt x="495" y="460"/>
                                </a:lnTo>
                                <a:lnTo>
                                  <a:pt x="508" y="460"/>
                                </a:lnTo>
                                <a:lnTo>
                                  <a:pt x="545" y="525"/>
                                </a:lnTo>
                                <a:lnTo>
                                  <a:pt x="583" y="525"/>
                                </a:lnTo>
                                <a:close/>
                                <a:moveTo>
                                  <a:pt x="363" y="497"/>
                                </a:moveTo>
                                <a:lnTo>
                                  <a:pt x="355" y="496"/>
                                </a:lnTo>
                                <a:lnTo>
                                  <a:pt x="349" y="495"/>
                                </a:lnTo>
                                <a:lnTo>
                                  <a:pt x="344" y="493"/>
                                </a:lnTo>
                                <a:lnTo>
                                  <a:pt x="340" y="490"/>
                                </a:lnTo>
                                <a:lnTo>
                                  <a:pt x="337" y="486"/>
                                </a:lnTo>
                                <a:lnTo>
                                  <a:pt x="335" y="482"/>
                                </a:lnTo>
                                <a:lnTo>
                                  <a:pt x="335" y="475"/>
                                </a:lnTo>
                                <a:lnTo>
                                  <a:pt x="334" y="469"/>
                                </a:lnTo>
                                <a:lnTo>
                                  <a:pt x="334" y="394"/>
                                </a:lnTo>
                                <a:lnTo>
                                  <a:pt x="335" y="389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79"/>
                                </a:lnTo>
                                <a:lnTo>
                                  <a:pt x="340" y="374"/>
                                </a:lnTo>
                                <a:lnTo>
                                  <a:pt x="344" y="371"/>
                                </a:lnTo>
                                <a:lnTo>
                                  <a:pt x="349" y="369"/>
                                </a:lnTo>
                                <a:lnTo>
                                  <a:pt x="355" y="368"/>
                                </a:lnTo>
                                <a:lnTo>
                                  <a:pt x="363" y="367"/>
                                </a:lnTo>
                                <a:lnTo>
                                  <a:pt x="372" y="368"/>
                                </a:lnTo>
                                <a:lnTo>
                                  <a:pt x="378" y="369"/>
                                </a:lnTo>
                                <a:lnTo>
                                  <a:pt x="384" y="371"/>
                                </a:lnTo>
                                <a:lnTo>
                                  <a:pt x="388" y="374"/>
                                </a:lnTo>
                                <a:lnTo>
                                  <a:pt x="390" y="379"/>
                                </a:lnTo>
                                <a:lnTo>
                                  <a:pt x="392" y="383"/>
                                </a:lnTo>
                                <a:lnTo>
                                  <a:pt x="393" y="389"/>
                                </a:lnTo>
                                <a:lnTo>
                                  <a:pt x="393" y="394"/>
                                </a:lnTo>
                                <a:lnTo>
                                  <a:pt x="393" y="469"/>
                                </a:lnTo>
                                <a:lnTo>
                                  <a:pt x="393" y="475"/>
                                </a:lnTo>
                                <a:lnTo>
                                  <a:pt x="392" y="482"/>
                                </a:lnTo>
                                <a:lnTo>
                                  <a:pt x="390" y="486"/>
                                </a:lnTo>
                                <a:lnTo>
                                  <a:pt x="387" y="490"/>
                                </a:lnTo>
                                <a:lnTo>
                                  <a:pt x="383" y="493"/>
                                </a:lnTo>
                                <a:lnTo>
                                  <a:pt x="378" y="495"/>
                                </a:lnTo>
                                <a:lnTo>
                                  <a:pt x="371" y="496"/>
                                </a:lnTo>
                                <a:lnTo>
                                  <a:pt x="363" y="497"/>
                                </a:lnTo>
                                <a:close/>
                                <a:moveTo>
                                  <a:pt x="363" y="526"/>
                                </a:moveTo>
                                <a:lnTo>
                                  <a:pt x="378" y="526"/>
                                </a:lnTo>
                                <a:lnTo>
                                  <a:pt x="391" y="523"/>
                                </a:lnTo>
                                <a:lnTo>
                                  <a:pt x="397" y="522"/>
                                </a:lnTo>
                                <a:lnTo>
                                  <a:pt x="403" y="519"/>
                                </a:lnTo>
                                <a:lnTo>
                                  <a:pt x="407" y="516"/>
                                </a:lnTo>
                                <a:lnTo>
                                  <a:pt x="411" y="513"/>
                                </a:lnTo>
                                <a:lnTo>
                                  <a:pt x="414" y="509"/>
                                </a:lnTo>
                                <a:lnTo>
                                  <a:pt x="417" y="506"/>
                                </a:lnTo>
                                <a:lnTo>
                                  <a:pt x="420" y="501"/>
                                </a:lnTo>
                                <a:lnTo>
                                  <a:pt x="423" y="496"/>
                                </a:lnTo>
                                <a:lnTo>
                                  <a:pt x="424" y="490"/>
                                </a:lnTo>
                                <a:lnTo>
                                  <a:pt x="426" y="485"/>
                                </a:lnTo>
                                <a:lnTo>
                                  <a:pt x="426" y="479"/>
                                </a:lnTo>
                                <a:lnTo>
                                  <a:pt x="426" y="471"/>
                                </a:lnTo>
                                <a:lnTo>
                                  <a:pt x="426" y="393"/>
                                </a:lnTo>
                                <a:lnTo>
                                  <a:pt x="426" y="380"/>
                                </a:lnTo>
                                <a:lnTo>
                                  <a:pt x="423" y="368"/>
                                </a:lnTo>
                                <a:lnTo>
                                  <a:pt x="420" y="363"/>
                                </a:lnTo>
                                <a:lnTo>
                                  <a:pt x="418" y="359"/>
                                </a:lnTo>
                                <a:lnTo>
                                  <a:pt x="415" y="354"/>
                                </a:lnTo>
                                <a:lnTo>
                                  <a:pt x="411" y="351"/>
                                </a:lnTo>
                                <a:lnTo>
                                  <a:pt x="407" y="348"/>
                                </a:lnTo>
                                <a:lnTo>
                                  <a:pt x="403" y="345"/>
                                </a:lnTo>
                                <a:lnTo>
                                  <a:pt x="397" y="343"/>
                                </a:lnTo>
                                <a:lnTo>
                                  <a:pt x="392" y="341"/>
                                </a:lnTo>
                                <a:lnTo>
                                  <a:pt x="378" y="339"/>
                                </a:lnTo>
                                <a:lnTo>
                                  <a:pt x="363" y="338"/>
                                </a:lnTo>
                                <a:lnTo>
                                  <a:pt x="348" y="339"/>
                                </a:lnTo>
                                <a:lnTo>
                                  <a:pt x="334" y="341"/>
                                </a:lnTo>
                                <a:lnTo>
                                  <a:pt x="329" y="343"/>
                                </a:lnTo>
                                <a:lnTo>
                                  <a:pt x="324" y="345"/>
                                </a:lnTo>
                                <a:lnTo>
                                  <a:pt x="320" y="348"/>
                                </a:lnTo>
                                <a:lnTo>
                                  <a:pt x="315" y="351"/>
                                </a:lnTo>
                                <a:lnTo>
                                  <a:pt x="312" y="354"/>
                                </a:lnTo>
                                <a:lnTo>
                                  <a:pt x="309" y="359"/>
                                </a:lnTo>
                                <a:lnTo>
                                  <a:pt x="307" y="363"/>
                                </a:lnTo>
                                <a:lnTo>
                                  <a:pt x="305" y="368"/>
                                </a:lnTo>
                                <a:lnTo>
                                  <a:pt x="303" y="380"/>
                                </a:lnTo>
                                <a:lnTo>
                                  <a:pt x="302" y="393"/>
                                </a:lnTo>
                                <a:lnTo>
                                  <a:pt x="302" y="471"/>
                                </a:lnTo>
                                <a:lnTo>
                                  <a:pt x="303" y="485"/>
                                </a:lnTo>
                                <a:lnTo>
                                  <a:pt x="305" y="496"/>
                                </a:lnTo>
                                <a:lnTo>
                                  <a:pt x="307" y="501"/>
                                </a:lnTo>
                                <a:lnTo>
                                  <a:pt x="309" y="506"/>
                                </a:lnTo>
                                <a:lnTo>
                                  <a:pt x="312" y="509"/>
                                </a:lnTo>
                                <a:lnTo>
                                  <a:pt x="316" y="513"/>
                                </a:lnTo>
                                <a:lnTo>
                                  <a:pt x="320" y="516"/>
                                </a:lnTo>
                                <a:lnTo>
                                  <a:pt x="325" y="519"/>
                                </a:lnTo>
                                <a:lnTo>
                                  <a:pt x="329" y="522"/>
                                </a:lnTo>
                                <a:lnTo>
                                  <a:pt x="335" y="523"/>
                                </a:lnTo>
                                <a:lnTo>
                                  <a:pt x="348" y="526"/>
                                </a:lnTo>
                                <a:lnTo>
                                  <a:pt x="363" y="526"/>
                                </a:lnTo>
                                <a:close/>
                                <a:moveTo>
                                  <a:pt x="193" y="436"/>
                                </a:moveTo>
                                <a:lnTo>
                                  <a:pt x="193" y="370"/>
                                </a:lnTo>
                                <a:lnTo>
                                  <a:pt x="206" y="370"/>
                                </a:lnTo>
                                <a:lnTo>
                                  <a:pt x="215" y="370"/>
                                </a:lnTo>
                                <a:lnTo>
                                  <a:pt x="222" y="372"/>
                                </a:lnTo>
                                <a:lnTo>
                                  <a:pt x="228" y="374"/>
                                </a:lnTo>
                                <a:lnTo>
                                  <a:pt x="231" y="376"/>
                                </a:lnTo>
                                <a:lnTo>
                                  <a:pt x="234" y="381"/>
                                </a:lnTo>
                                <a:lnTo>
                                  <a:pt x="236" y="385"/>
                                </a:lnTo>
                                <a:lnTo>
                                  <a:pt x="238" y="390"/>
                                </a:lnTo>
                                <a:lnTo>
                                  <a:pt x="238" y="396"/>
                                </a:lnTo>
                                <a:lnTo>
                                  <a:pt x="238" y="410"/>
                                </a:lnTo>
                                <a:lnTo>
                                  <a:pt x="238" y="416"/>
                                </a:lnTo>
                                <a:lnTo>
                                  <a:pt x="236" y="422"/>
                                </a:lnTo>
                                <a:lnTo>
                                  <a:pt x="234" y="426"/>
                                </a:lnTo>
                                <a:lnTo>
                                  <a:pt x="231" y="430"/>
                                </a:lnTo>
                                <a:lnTo>
                                  <a:pt x="227" y="432"/>
                                </a:lnTo>
                                <a:lnTo>
                                  <a:pt x="221" y="434"/>
                                </a:lnTo>
                                <a:lnTo>
                                  <a:pt x="214" y="435"/>
                                </a:lnTo>
                                <a:lnTo>
                                  <a:pt x="206" y="436"/>
                                </a:lnTo>
                                <a:lnTo>
                                  <a:pt x="193" y="436"/>
                                </a:lnTo>
                                <a:close/>
                                <a:moveTo>
                                  <a:pt x="160" y="340"/>
                                </a:moveTo>
                                <a:lnTo>
                                  <a:pt x="160" y="525"/>
                                </a:lnTo>
                                <a:lnTo>
                                  <a:pt x="193" y="525"/>
                                </a:lnTo>
                                <a:lnTo>
                                  <a:pt x="193" y="468"/>
                                </a:lnTo>
                                <a:lnTo>
                                  <a:pt x="206" y="468"/>
                                </a:lnTo>
                                <a:lnTo>
                                  <a:pt x="222" y="467"/>
                                </a:lnTo>
                                <a:lnTo>
                                  <a:pt x="234" y="465"/>
                                </a:lnTo>
                                <a:lnTo>
                                  <a:pt x="241" y="463"/>
                                </a:lnTo>
                                <a:lnTo>
                                  <a:pt x="246" y="461"/>
                                </a:lnTo>
                                <a:lnTo>
                                  <a:pt x="251" y="457"/>
                                </a:lnTo>
                                <a:lnTo>
                                  <a:pt x="255" y="454"/>
                                </a:lnTo>
                                <a:lnTo>
                                  <a:pt x="259" y="451"/>
                                </a:lnTo>
                                <a:lnTo>
                                  <a:pt x="263" y="447"/>
                                </a:lnTo>
                                <a:lnTo>
                                  <a:pt x="265" y="442"/>
                                </a:lnTo>
                                <a:lnTo>
                                  <a:pt x="267" y="438"/>
                                </a:lnTo>
                                <a:lnTo>
                                  <a:pt x="269" y="431"/>
                                </a:lnTo>
                                <a:lnTo>
                                  <a:pt x="270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1" y="412"/>
                                </a:lnTo>
                                <a:lnTo>
                                  <a:pt x="271" y="395"/>
                                </a:lnTo>
                                <a:lnTo>
                                  <a:pt x="271" y="388"/>
                                </a:lnTo>
                                <a:lnTo>
                                  <a:pt x="270" y="382"/>
                                </a:lnTo>
                                <a:lnTo>
                                  <a:pt x="269" y="375"/>
                                </a:lnTo>
                                <a:lnTo>
                                  <a:pt x="267" y="370"/>
                                </a:lnTo>
                                <a:lnTo>
                                  <a:pt x="265" y="365"/>
                                </a:lnTo>
                                <a:lnTo>
                                  <a:pt x="263" y="361"/>
                                </a:lnTo>
                                <a:lnTo>
                                  <a:pt x="260" y="357"/>
                                </a:lnTo>
                                <a:lnTo>
                                  <a:pt x="255" y="353"/>
                                </a:lnTo>
                                <a:lnTo>
                                  <a:pt x="251" y="350"/>
                                </a:lnTo>
                                <a:lnTo>
                                  <a:pt x="246" y="347"/>
                                </a:lnTo>
                                <a:lnTo>
                                  <a:pt x="241" y="345"/>
                                </a:lnTo>
                                <a:lnTo>
                                  <a:pt x="235" y="343"/>
                                </a:lnTo>
                                <a:lnTo>
                                  <a:pt x="222" y="341"/>
                                </a:lnTo>
                                <a:lnTo>
                                  <a:pt x="206" y="340"/>
                                </a:lnTo>
                                <a:lnTo>
                                  <a:pt x="160" y="340"/>
                                </a:lnTo>
                                <a:close/>
                                <a:moveTo>
                                  <a:pt x="86" y="388"/>
                                </a:moveTo>
                                <a:lnTo>
                                  <a:pt x="120" y="388"/>
                                </a:lnTo>
                                <a:lnTo>
                                  <a:pt x="119" y="382"/>
                                </a:lnTo>
                                <a:lnTo>
                                  <a:pt x="118" y="375"/>
                                </a:lnTo>
                                <a:lnTo>
                                  <a:pt x="116" y="370"/>
                                </a:lnTo>
                                <a:lnTo>
                                  <a:pt x="113" y="365"/>
                                </a:lnTo>
                                <a:lnTo>
                                  <a:pt x="111" y="361"/>
                                </a:lnTo>
                                <a:lnTo>
                                  <a:pt x="108" y="357"/>
                                </a:lnTo>
                                <a:lnTo>
                                  <a:pt x="105" y="353"/>
                                </a:lnTo>
                                <a:lnTo>
                                  <a:pt x="102" y="350"/>
                                </a:lnTo>
                                <a:lnTo>
                                  <a:pt x="93" y="345"/>
                                </a:lnTo>
                                <a:lnTo>
                                  <a:pt x="84" y="342"/>
                                </a:lnTo>
                                <a:lnTo>
                                  <a:pt x="72" y="340"/>
                                </a:lnTo>
                                <a:lnTo>
                                  <a:pt x="61" y="339"/>
                                </a:lnTo>
                                <a:lnTo>
                                  <a:pt x="47" y="340"/>
                                </a:lnTo>
                                <a:lnTo>
                                  <a:pt x="36" y="343"/>
                                </a:lnTo>
                                <a:lnTo>
                                  <a:pt x="30" y="344"/>
                                </a:lnTo>
                                <a:lnTo>
                                  <a:pt x="25" y="347"/>
                                </a:lnTo>
                                <a:lnTo>
                                  <a:pt x="21" y="349"/>
                                </a:lnTo>
                                <a:lnTo>
                                  <a:pt x="17" y="352"/>
                                </a:lnTo>
                                <a:lnTo>
                                  <a:pt x="14" y="355"/>
                                </a:lnTo>
                                <a:lnTo>
                                  <a:pt x="10" y="360"/>
                                </a:lnTo>
                                <a:lnTo>
                                  <a:pt x="8" y="364"/>
                                </a:lnTo>
                                <a:lnTo>
                                  <a:pt x="6" y="369"/>
                                </a:lnTo>
                                <a:lnTo>
                                  <a:pt x="4" y="374"/>
                                </a:lnTo>
                                <a:lnTo>
                                  <a:pt x="3" y="380"/>
                                </a:lnTo>
                                <a:lnTo>
                                  <a:pt x="2" y="385"/>
                                </a:lnTo>
                                <a:lnTo>
                                  <a:pt x="2" y="391"/>
                                </a:lnTo>
                                <a:lnTo>
                                  <a:pt x="2" y="399"/>
                                </a:lnTo>
                                <a:lnTo>
                                  <a:pt x="3" y="405"/>
                                </a:lnTo>
                                <a:lnTo>
                                  <a:pt x="4" y="410"/>
                                </a:lnTo>
                                <a:lnTo>
                                  <a:pt x="5" y="415"/>
                                </a:lnTo>
                                <a:lnTo>
                                  <a:pt x="10" y="424"/>
                                </a:lnTo>
                                <a:lnTo>
                                  <a:pt x="16" y="430"/>
                                </a:lnTo>
                                <a:lnTo>
                                  <a:pt x="22" y="435"/>
                                </a:lnTo>
                                <a:lnTo>
                                  <a:pt x="29" y="439"/>
                                </a:lnTo>
                                <a:lnTo>
                                  <a:pt x="37" y="442"/>
                                </a:lnTo>
                                <a:lnTo>
                                  <a:pt x="45" y="443"/>
                                </a:lnTo>
                                <a:lnTo>
                                  <a:pt x="60" y="445"/>
                                </a:lnTo>
                                <a:lnTo>
                                  <a:pt x="75" y="448"/>
                                </a:lnTo>
                                <a:lnTo>
                                  <a:pt x="81" y="450"/>
                                </a:lnTo>
                                <a:lnTo>
                                  <a:pt x="86" y="454"/>
                                </a:lnTo>
                                <a:lnTo>
                                  <a:pt x="88" y="457"/>
                                </a:lnTo>
                                <a:lnTo>
                                  <a:pt x="89" y="460"/>
                                </a:lnTo>
                                <a:lnTo>
                                  <a:pt x="90" y="463"/>
                                </a:lnTo>
                                <a:lnTo>
                                  <a:pt x="90" y="467"/>
                                </a:lnTo>
                                <a:lnTo>
                                  <a:pt x="90" y="474"/>
                                </a:lnTo>
                                <a:lnTo>
                                  <a:pt x="88" y="481"/>
                                </a:lnTo>
                                <a:lnTo>
                                  <a:pt x="86" y="486"/>
                                </a:lnTo>
                                <a:lnTo>
                                  <a:pt x="83" y="489"/>
                                </a:lnTo>
                                <a:lnTo>
                                  <a:pt x="79" y="492"/>
                                </a:lnTo>
                                <a:lnTo>
                                  <a:pt x="75" y="494"/>
                                </a:lnTo>
                                <a:lnTo>
                                  <a:pt x="68" y="496"/>
                                </a:lnTo>
                                <a:lnTo>
                                  <a:pt x="61" y="496"/>
                                </a:lnTo>
                                <a:lnTo>
                                  <a:pt x="55" y="496"/>
                                </a:lnTo>
                                <a:lnTo>
                                  <a:pt x="48" y="495"/>
                                </a:lnTo>
                                <a:lnTo>
                                  <a:pt x="43" y="493"/>
                                </a:lnTo>
                                <a:lnTo>
                                  <a:pt x="40" y="491"/>
                                </a:lnTo>
                                <a:lnTo>
                                  <a:pt x="37" y="488"/>
                                </a:lnTo>
                                <a:lnTo>
                                  <a:pt x="35" y="484"/>
                                </a:lnTo>
                                <a:lnTo>
                                  <a:pt x="34" y="480"/>
                                </a:lnTo>
                                <a:lnTo>
                                  <a:pt x="34" y="474"/>
                                </a:lnTo>
                                <a:lnTo>
                                  <a:pt x="0" y="474"/>
                                </a:lnTo>
                                <a:lnTo>
                                  <a:pt x="1" y="485"/>
                                </a:lnTo>
                                <a:lnTo>
                                  <a:pt x="3" y="495"/>
                                </a:lnTo>
                                <a:lnTo>
                                  <a:pt x="5" y="500"/>
                                </a:lnTo>
                                <a:lnTo>
                                  <a:pt x="7" y="504"/>
                                </a:lnTo>
                                <a:lnTo>
                                  <a:pt x="9" y="508"/>
                                </a:lnTo>
                                <a:lnTo>
                                  <a:pt x="13" y="512"/>
                                </a:lnTo>
                                <a:lnTo>
                                  <a:pt x="17" y="515"/>
                                </a:lnTo>
                                <a:lnTo>
                                  <a:pt x="21" y="517"/>
                                </a:lnTo>
                                <a:lnTo>
                                  <a:pt x="26" y="521"/>
                                </a:lnTo>
                                <a:lnTo>
                                  <a:pt x="31" y="523"/>
                                </a:lnTo>
                                <a:lnTo>
                                  <a:pt x="38" y="525"/>
                                </a:lnTo>
                                <a:lnTo>
                                  <a:pt x="45" y="526"/>
                                </a:lnTo>
                                <a:lnTo>
                                  <a:pt x="52" y="526"/>
                                </a:lnTo>
                                <a:lnTo>
                                  <a:pt x="61" y="527"/>
                                </a:lnTo>
                                <a:lnTo>
                                  <a:pt x="76" y="526"/>
                                </a:lnTo>
                                <a:lnTo>
                                  <a:pt x="89" y="523"/>
                                </a:lnTo>
                                <a:lnTo>
                                  <a:pt x="95" y="521"/>
                                </a:lnTo>
                                <a:lnTo>
                                  <a:pt x="100" y="519"/>
                                </a:lnTo>
                                <a:lnTo>
                                  <a:pt x="105" y="515"/>
                                </a:lnTo>
                                <a:lnTo>
                                  <a:pt x="108" y="512"/>
                                </a:lnTo>
                                <a:lnTo>
                                  <a:pt x="112" y="508"/>
                                </a:lnTo>
                                <a:lnTo>
                                  <a:pt x="116" y="504"/>
                                </a:lnTo>
                                <a:lnTo>
                                  <a:pt x="118" y="499"/>
                                </a:lnTo>
                                <a:lnTo>
                                  <a:pt x="120" y="493"/>
                                </a:lnTo>
                                <a:lnTo>
                                  <a:pt x="123" y="481"/>
                                </a:lnTo>
                                <a:lnTo>
                                  <a:pt x="123" y="466"/>
                                </a:lnTo>
                                <a:lnTo>
                                  <a:pt x="123" y="453"/>
                                </a:lnTo>
                                <a:lnTo>
                                  <a:pt x="120" y="443"/>
                                </a:lnTo>
                                <a:lnTo>
                                  <a:pt x="116" y="435"/>
                                </a:lnTo>
                                <a:lnTo>
                                  <a:pt x="110" y="429"/>
                                </a:lnTo>
                                <a:lnTo>
                                  <a:pt x="104" y="424"/>
                                </a:lnTo>
                                <a:lnTo>
                                  <a:pt x="98" y="421"/>
                                </a:lnTo>
                                <a:lnTo>
                                  <a:pt x="89" y="419"/>
                                </a:lnTo>
                                <a:lnTo>
                                  <a:pt x="82" y="418"/>
                                </a:lnTo>
                                <a:lnTo>
                                  <a:pt x="63" y="414"/>
                                </a:lnTo>
                                <a:lnTo>
                                  <a:pt x="48" y="411"/>
                                </a:lnTo>
                                <a:lnTo>
                                  <a:pt x="43" y="408"/>
                                </a:lnTo>
                                <a:lnTo>
                                  <a:pt x="39" y="405"/>
                                </a:lnTo>
                                <a:lnTo>
                                  <a:pt x="36" y="399"/>
                                </a:lnTo>
                                <a:lnTo>
                                  <a:pt x="36" y="391"/>
                                </a:lnTo>
                                <a:lnTo>
                                  <a:pt x="36" y="385"/>
                                </a:lnTo>
                                <a:lnTo>
                                  <a:pt x="37" y="381"/>
                                </a:lnTo>
                                <a:lnTo>
                                  <a:pt x="39" y="376"/>
                                </a:lnTo>
                                <a:lnTo>
                                  <a:pt x="41" y="373"/>
                                </a:lnTo>
                                <a:lnTo>
                                  <a:pt x="45" y="371"/>
                                </a:lnTo>
                                <a:lnTo>
                                  <a:pt x="49" y="369"/>
                                </a:lnTo>
                                <a:lnTo>
                                  <a:pt x="55" y="368"/>
                                </a:lnTo>
                                <a:lnTo>
                                  <a:pt x="61" y="368"/>
                                </a:lnTo>
                                <a:lnTo>
                                  <a:pt x="66" y="368"/>
                                </a:lnTo>
                                <a:lnTo>
                                  <a:pt x="71" y="369"/>
                                </a:lnTo>
                                <a:lnTo>
                                  <a:pt x="76" y="370"/>
                                </a:lnTo>
                                <a:lnTo>
                                  <a:pt x="79" y="372"/>
                                </a:lnTo>
                                <a:lnTo>
                                  <a:pt x="82" y="375"/>
                                </a:lnTo>
                                <a:lnTo>
                                  <a:pt x="84" y="379"/>
                                </a:lnTo>
                                <a:lnTo>
                                  <a:pt x="85" y="383"/>
                                </a:lnTo>
                                <a:lnTo>
                                  <a:pt x="86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951203" y="9770778"/>
                            <a:ext cx="45100" cy="77501"/>
                          </a:xfrm>
                          <a:custGeom>
                            <a:avLst/>
                            <a:gdLst>
                              <a:gd name="T0" fmla="*/ 13970 w 71"/>
                              <a:gd name="T1" fmla="*/ 12700 h 122"/>
                              <a:gd name="T2" fmla="*/ 43815 w 71"/>
                              <a:gd name="T3" fmla="*/ 12700 h 122"/>
                              <a:gd name="T4" fmla="*/ 43815 w 71"/>
                              <a:gd name="T5" fmla="*/ 0 h 122"/>
                              <a:gd name="T6" fmla="*/ 0 w 71"/>
                              <a:gd name="T7" fmla="*/ 0 h 122"/>
                              <a:gd name="T8" fmla="*/ 0 w 71"/>
                              <a:gd name="T9" fmla="*/ 77470 h 122"/>
                              <a:gd name="T10" fmla="*/ 45085 w 71"/>
                              <a:gd name="T11" fmla="*/ 77470 h 122"/>
                              <a:gd name="T12" fmla="*/ 45085 w 71"/>
                              <a:gd name="T13" fmla="*/ 64770 h 122"/>
                              <a:gd name="T14" fmla="*/ 13970 w 71"/>
                              <a:gd name="T15" fmla="*/ 64770 h 122"/>
                              <a:gd name="T16" fmla="*/ 13970 w 71"/>
                              <a:gd name="T17" fmla="*/ 43815 h 122"/>
                              <a:gd name="T18" fmla="*/ 39370 w 71"/>
                              <a:gd name="T19" fmla="*/ 43815 h 122"/>
                              <a:gd name="T20" fmla="*/ 39370 w 71"/>
                              <a:gd name="T21" fmla="*/ 31750 h 122"/>
                              <a:gd name="T22" fmla="*/ 13970 w 71"/>
                              <a:gd name="T23" fmla="*/ 31750 h 122"/>
                              <a:gd name="T24" fmla="*/ 13970 w 71"/>
                              <a:gd name="T25" fmla="*/ 12700 h 1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122">
                                <a:moveTo>
                                  <a:pt x="22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71" y="122"/>
                                </a:lnTo>
                                <a:lnTo>
                                  <a:pt x="71" y="102"/>
                                </a:lnTo>
                                <a:lnTo>
                                  <a:pt x="22" y="102"/>
                                </a:lnTo>
                                <a:lnTo>
                                  <a:pt x="22" y="69"/>
                                </a:lnTo>
                                <a:lnTo>
                                  <a:pt x="62" y="69"/>
                                </a:lnTo>
                                <a:lnTo>
                                  <a:pt x="62" y="50"/>
                                </a:lnTo>
                                <a:lnTo>
                                  <a:pt x="22" y="50"/>
                                </a:lnTo>
                                <a:lnTo>
                                  <a:pt x="2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A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1105504" y="9748578"/>
                            <a:ext cx="7000" cy="99701"/>
                          </a:xfrm>
                          <a:custGeom>
                            <a:avLst/>
                            <a:gdLst>
                              <a:gd name="T0" fmla="*/ 6985 w 11"/>
                              <a:gd name="T1" fmla="*/ 25400 h 157"/>
                              <a:gd name="T2" fmla="*/ 635 w 11"/>
                              <a:gd name="T3" fmla="*/ 25400 h 157"/>
                              <a:gd name="T4" fmla="*/ 635 w 11"/>
                              <a:gd name="T5" fmla="*/ 99695 h 157"/>
                              <a:gd name="T6" fmla="*/ 6985 w 11"/>
                              <a:gd name="T7" fmla="*/ 99695 h 157"/>
                              <a:gd name="T8" fmla="*/ 6985 w 11"/>
                              <a:gd name="T9" fmla="*/ 25400 h 157"/>
                              <a:gd name="T10" fmla="*/ 6985 w 11"/>
                              <a:gd name="T11" fmla="*/ 0 h 157"/>
                              <a:gd name="T12" fmla="*/ 0 w 11"/>
                              <a:gd name="T13" fmla="*/ 0 h 157"/>
                              <a:gd name="T14" fmla="*/ 0 w 11"/>
                              <a:gd name="T15" fmla="*/ 8890 h 157"/>
                              <a:gd name="T16" fmla="*/ 6985 w 11"/>
                              <a:gd name="T17" fmla="*/ 8890 h 157"/>
                              <a:gd name="T18" fmla="*/ 6985 w 11"/>
                              <a:gd name="T19" fmla="*/ 0 h 1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57">
                                <a:moveTo>
                                  <a:pt x="11" y="40"/>
                                </a:moveTo>
                                <a:lnTo>
                                  <a:pt x="1" y="40"/>
                                </a:lnTo>
                                <a:lnTo>
                                  <a:pt x="1" y="157"/>
                                </a:lnTo>
                                <a:lnTo>
                                  <a:pt x="11" y="157"/>
                                </a:lnTo>
                                <a:lnTo>
                                  <a:pt x="11" y="4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" y="1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132204" y="9772078"/>
                            <a:ext cx="47600" cy="76201"/>
                          </a:xfrm>
                          <a:custGeom>
                            <a:avLst/>
                            <a:gdLst>
                              <a:gd name="T0" fmla="*/ 0 w 75"/>
                              <a:gd name="T1" fmla="*/ 1905 h 120"/>
                              <a:gd name="T2" fmla="*/ 0 w 75"/>
                              <a:gd name="T3" fmla="*/ 76200 h 120"/>
                              <a:gd name="T4" fmla="*/ 6985 w 75"/>
                              <a:gd name="T5" fmla="*/ 76200 h 120"/>
                              <a:gd name="T6" fmla="*/ 6985 w 75"/>
                              <a:gd name="T7" fmla="*/ 23495 h 120"/>
                              <a:gd name="T8" fmla="*/ 6985 w 75"/>
                              <a:gd name="T9" fmla="*/ 19050 h 120"/>
                              <a:gd name="T10" fmla="*/ 8255 w 75"/>
                              <a:gd name="T11" fmla="*/ 15875 h 120"/>
                              <a:gd name="T12" fmla="*/ 9525 w 75"/>
                              <a:gd name="T13" fmla="*/ 12700 h 120"/>
                              <a:gd name="T14" fmla="*/ 11430 w 75"/>
                              <a:gd name="T15" fmla="*/ 10795 h 120"/>
                              <a:gd name="T16" fmla="*/ 13970 w 75"/>
                              <a:gd name="T17" fmla="*/ 8255 h 120"/>
                              <a:gd name="T18" fmla="*/ 17145 w 75"/>
                              <a:gd name="T19" fmla="*/ 6985 h 120"/>
                              <a:gd name="T20" fmla="*/ 20320 w 75"/>
                              <a:gd name="T21" fmla="*/ 5715 h 120"/>
                              <a:gd name="T22" fmla="*/ 24130 w 75"/>
                              <a:gd name="T23" fmla="*/ 5715 h 120"/>
                              <a:gd name="T24" fmla="*/ 28575 w 75"/>
                              <a:gd name="T25" fmla="*/ 5715 h 120"/>
                              <a:gd name="T26" fmla="*/ 32385 w 75"/>
                              <a:gd name="T27" fmla="*/ 6985 h 120"/>
                              <a:gd name="T28" fmla="*/ 35560 w 75"/>
                              <a:gd name="T29" fmla="*/ 8255 h 120"/>
                              <a:gd name="T30" fmla="*/ 37465 w 75"/>
                              <a:gd name="T31" fmla="*/ 11430 h 120"/>
                              <a:gd name="T32" fmla="*/ 39370 w 75"/>
                              <a:gd name="T33" fmla="*/ 13970 h 120"/>
                              <a:gd name="T34" fmla="*/ 40005 w 75"/>
                              <a:gd name="T35" fmla="*/ 17780 h 120"/>
                              <a:gd name="T36" fmla="*/ 40640 w 75"/>
                              <a:gd name="T37" fmla="*/ 22225 h 120"/>
                              <a:gd name="T38" fmla="*/ 41275 w 75"/>
                              <a:gd name="T39" fmla="*/ 27305 h 120"/>
                              <a:gd name="T40" fmla="*/ 41275 w 75"/>
                              <a:gd name="T41" fmla="*/ 76200 h 120"/>
                              <a:gd name="T42" fmla="*/ 47625 w 75"/>
                              <a:gd name="T43" fmla="*/ 76200 h 120"/>
                              <a:gd name="T44" fmla="*/ 47625 w 75"/>
                              <a:gd name="T45" fmla="*/ 26670 h 120"/>
                              <a:gd name="T46" fmla="*/ 47625 w 75"/>
                              <a:gd name="T47" fmla="*/ 20320 h 120"/>
                              <a:gd name="T48" fmla="*/ 46990 w 75"/>
                              <a:gd name="T49" fmla="*/ 15240 h 120"/>
                              <a:gd name="T50" fmla="*/ 45085 w 75"/>
                              <a:gd name="T51" fmla="*/ 11430 h 120"/>
                              <a:gd name="T52" fmla="*/ 43180 w 75"/>
                              <a:gd name="T53" fmla="*/ 6985 h 120"/>
                              <a:gd name="T54" fmla="*/ 40005 w 75"/>
                              <a:gd name="T55" fmla="*/ 3810 h 120"/>
                              <a:gd name="T56" fmla="*/ 36195 w 75"/>
                              <a:gd name="T57" fmla="*/ 1905 h 120"/>
                              <a:gd name="T58" fmla="*/ 31750 w 75"/>
                              <a:gd name="T59" fmla="*/ 635 h 120"/>
                              <a:gd name="T60" fmla="*/ 25400 w 75"/>
                              <a:gd name="T61" fmla="*/ 0 h 120"/>
                              <a:gd name="T62" fmla="*/ 22225 w 75"/>
                              <a:gd name="T63" fmla="*/ 635 h 120"/>
                              <a:gd name="T64" fmla="*/ 19685 w 75"/>
                              <a:gd name="T65" fmla="*/ 635 h 120"/>
                              <a:gd name="T66" fmla="*/ 17145 w 75"/>
                              <a:gd name="T67" fmla="*/ 1270 h 120"/>
                              <a:gd name="T68" fmla="*/ 13970 w 75"/>
                              <a:gd name="T69" fmla="*/ 2540 h 120"/>
                              <a:gd name="T70" fmla="*/ 11430 w 75"/>
                              <a:gd name="T71" fmla="*/ 3810 h 120"/>
                              <a:gd name="T72" fmla="*/ 9525 w 75"/>
                              <a:gd name="T73" fmla="*/ 5080 h 120"/>
                              <a:gd name="T74" fmla="*/ 8255 w 75"/>
                              <a:gd name="T75" fmla="*/ 6985 h 120"/>
                              <a:gd name="T76" fmla="*/ 6350 w 75"/>
                              <a:gd name="T77" fmla="*/ 9525 h 120"/>
                              <a:gd name="T78" fmla="*/ 6350 w 75"/>
                              <a:gd name="T79" fmla="*/ 1905 h 120"/>
                              <a:gd name="T80" fmla="*/ 0 w 75"/>
                              <a:gd name="T81" fmla="*/ 1905 h 12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5" h="120">
                                <a:moveTo>
                                  <a:pt x="0" y="3"/>
                                </a:moveTo>
                                <a:lnTo>
                                  <a:pt x="0" y="120"/>
                                </a:lnTo>
                                <a:lnTo>
                                  <a:pt x="11" y="120"/>
                                </a:lnTo>
                                <a:lnTo>
                                  <a:pt x="11" y="37"/>
                                </a:lnTo>
                                <a:lnTo>
                                  <a:pt x="11" y="30"/>
                                </a:lnTo>
                                <a:lnTo>
                                  <a:pt x="13" y="25"/>
                                </a:lnTo>
                                <a:lnTo>
                                  <a:pt x="15" y="20"/>
                                </a:lnTo>
                                <a:lnTo>
                                  <a:pt x="18" y="17"/>
                                </a:lnTo>
                                <a:lnTo>
                                  <a:pt x="22" y="13"/>
                                </a:lnTo>
                                <a:lnTo>
                                  <a:pt x="27" y="11"/>
                                </a:lnTo>
                                <a:lnTo>
                                  <a:pt x="32" y="9"/>
                                </a:lnTo>
                                <a:lnTo>
                                  <a:pt x="38" y="9"/>
                                </a:lnTo>
                                <a:lnTo>
                                  <a:pt x="45" y="9"/>
                                </a:lnTo>
                                <a:lnTo>
                                  <a:pt x="51" y="11"/>
                                </a:lnTo>
                                <a:lnTo>
                                  <a:pt x="56" y="13"/>
                                </a:lnTo>
                                <a:lnTo>
                                  <a:pt x="59" y="18"/>
                                </a:lnTo>
                                <a:lnTo>
                                  <a:pt x="62" y="22"/>
                                </a:lnTo>
                                <a:lnTo>
                                  <a:pt x="63" y="28"/>
                                </a:lnTo>
                                <a:lnTo>
                                  <a:pt x="64" y="35"/>
                                </a:lnTo>
                                <a:lnTo>
                                  <a:pt x="65" y="43"/>
                                </a:lnTo>
                                <a:lnTo>
                                  <a:pt x="6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5" y="42"/>
                                </a:lnTo>
                                <a:lnTo>
                                  <a:pt x="75" y="32"/>
                                </a:lnTo>
                                <a:lnTo>
                                  <a:pt x="74" y="24"/>
                                </a:lnTo>
                                <a:lnTo>
                                  <a:pt x="71" y="18"/>
                                </a:lnTo>
                                <a:lnTo>
                                  <a:pt x="68" y="11"/>
                                </a:lnTo>
                                <a:lnTo>
                                  <a:pt x="63" y="6"/>
                                </a:lnTo>
                                <a:lnTo>
                                  <a:pt x="57" y="3"/>
                                </a:lnTo>
                                <a:lnTo>
                                  <a:pt x="50" y="1"/>
                                </a:lnTo>
                                <a:lnTo>
                                  <a:pt x="40" y="0"/>
                                </a:lnTo>
                                <a:lnTo>
                                  <a:pt x="35" y="1"/>
                                </a:lnTo>
                                <a:lnTo>
                                  <a:pt x="31" y="1"/>
                                </a:lnTo>
                                <a:lnTo>
                                  <a:pt x="27" y="2"/>
                                </a:lnTo>
                                <a:lnTo>
                                  <a:pt x="22" y="4"/>
                                </a:lnTo>
                                <a:lnTo>
                                  <a:pt x="18" y="6"/>
                                </a:lnTo>
                                <a:lnTo>
                                  <a:pt x="15" y="8"/>
                                </a:lnTo>
                                <a:lnTo>
                                  <a:pt x="13" y="11"/>
                                </a:lnTo>
                                <a:lnTo>
                                  <a:pt x="10" y="15"/>
                                </a:lnTo>
                                <a:lnTo>
                                  <a:pt x="1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1198804" y="9749178"/>
                            <a:ext cx="26700" cy="99101"/>
                          </a:xfrm>
                          <a:custGeom>
                            <a:avLst/>
                            <a:gdLst>
                              <a:gd name="T0" fmla="*/ 6350 w 42"/>
                              <a:gd name="T1" fmla="*/ 24765 h 156"/>
                              <a:gd name="T2" fmla="*/ 6350 w 42"/>
                              <a:gd name="T3" fmla="*/ 20320 h 156"/>
                              <a:gd name="T4" fmla="*/ 6985 w 42"/>
                              <a:gd name="T5" fmla="*/ 15875 h 156"/>
                              <a:gd name="T6" fmla="*/ 8255 w 42"/>
                              <a:gd name="T7" fmla="*/ 12700 h 156"/>
                              <a:gd name="T8" fmla="*/ 9525 w 42"/>
                              <a:gd name="T9" fmla="*/ 10160 h 156"/>
                              <a:gd name="T10" fmla="*/ 11430 w 42"/>
                              <a:gd name="T11" fmla="*/ 8255 h 156"/>
                              <a:gd name="T12" fmla="*/ 13970 w 42"/>
                              <a:gd name="T13" fmla="*/ 6985 h 156"/>
                              <a:gd name="T14" fmla="*/ 17780 w 42"/>
                              <a:gd name="T15" fmla="*/ 5715 h 156"/>
                              <a:gd name="T16" fmla="*/ 22225 w 42"/>
                              <a:gd name="T17" fmla="*/ 5080 h 156"/>
                              <a:gd name="T18" fmla="*/ 24765 w 42"/>
                              <a:gd name="T19" fmla="*/ 5080 h 156"/>
                              <a:gd name="T20" fmla="*/ 26670 w 42"/>
                              <a:gd name="T21" fmla="*/ 5715 h 156"/>
                              <a:gd name="T22" fmla="*/ 26670 w 42"/>
                              <a:gd name="T23" fmla="*/ 635 h 156"/>
                              <a:gd name="T24" fmla="*/ 24130 w 42"/>
                              <a:gd name="T25" fmla="*/ 0 h 156"/>
                              <a:gd name="T26" fmla="*/ 21590 w 42"/>
                              <a:gd name="T27" fmla="*/ 0 h 156"/>
                              <a:gd name="T28" fmla="*/ 16510 w 42"/>
                              <a:gd name="T29" fmla="*/ 0 h 156"/>
                              <a:gd name="T30" fmla="*/ 11430 w 42"/>
                              <a:gd name="T31" fmla="*/ 1270 h 156"/>
                              <a:gd name="T32" fmla="*/ 7620 w 42"/>
                              <a:gd name="T33" fmla="*/ 3175 h 156"/>
                              <a:gd name="T34" fmla="*/ 5080 w 42"/>
                              <a:gd name="T35" fmla="*/ 5715 h 156"/>
                              <a:gd name="T36" fmla="*/ 3175 w 42"/>
                              <a:gd name="T37" fmla="*/ 9525 h 156"/>
                              <a:gd name="T38" fmla="*/ 635 w 42"/>
                              <a:gd name="T39" fmla="*/ 13335 h 156"/>
                              <a:gd name="T40" fmla="*/ 0 w 42"/>
                              <a:gd name="T41" fmla="*/ 18415 h 156"/>
                              <a:gd name="T42" fmla="*/ 0 w 42"/>
                              <a:gd name="T43" fmla="*/ 24765 h 156"/>
                              <a:gd name="T44" fmla="*/ 0 w 42"/>
                              <a:gd name="T45" fmla="*/ 99060 h 156"/>
                              <a:gd name="T46" fmla="*/ 6350 w 42"/>
                              <a:gd name="T47" fmla="*/ 99060 h 156"/>
                              <a:gd name="T48" fmla="*/ 6350 w 42"/>
                              <a:gd name="T49" fmla="*/ 31115 h 156"/>
                              <a:gd name="T50" fmla="*/ 24130 w 42"/>
                              <a:gd name="T51" fmla="*/ 31115 h 156"/>
                              <a:gd name="T52" fmla="*/ 24130 w 42"/>
                              <a:gd name="T53" fmla="*/ 26035 h 156"/>
                              <a:gd name="T54" fmla="*/ 6350 w 42"/>
                              <a:gd name="T55" fmla="*/ 26035 h 156"/>
                              <a:gd name="T56" fmla="*/ 6350 w 42"/>
                              <a:gd name="T57" fmla="*/ 24765 h 15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" h="156">
                                <a:moveTo>
                                  <a:pt x="10" y="39"/>
                                </a:moveTo>
                                <a:lnTo>
                                  <a:pt x="10" y="32"/>
                                </a:lnTo>
                                <a:lnTo>
                                  <a:pt x="11" y="25"/>
                                </a:lnTo>
                                <a:lnTo>
                                  <a:pt x="13" y="20"/>
                                </a:lnTo>
                                <a:lnTo>
                                  <a:pt x="15" y="16"/>
                                </a:lnTo>
                                <a:lnTo>
                                  <a:pt x="18" y="13"/>
                                </a:lnTo>
                                <a:lnTo>
                                  <a:pt x="22" y="11"/>
                                </a:lnTo>
                                <a:lnTo>
                                  <a:pt x="28" y="9"/>
                                </a:lnTo>
                                <a:lnTo>
                                  <a:pt x="35" y="8"/>
                                </a:lnTo>
                                <a:lnTo>
                                  <a:pt x="39" y="8"/>
                                </a:lnTo>
                                <a:lnTo>
                                  <a:pt x="42" y="9"/>
                                </a:lnTo>
                                <a:lnTo>
                                  <a:pt x="42" y="1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5"/>
                                </a:lnTo>
                                <a:lnTo>
                                  <a:pt x="8" y="9"/>
                                </a:lnTo>
                                <a:lnTo>
                                  <a:pt x="5" y="15"/>
                                </a:lnTo>
                                <a:lnTo>
                                  <a:pt x="1" y="21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0" y="156"/>
                                </a:lnTo>
                                <a:lnTo>
                                  <a:pt x="10" y="156"/>
                                </a:lnTo>
                                <a:lnTo>
                                  <a:pt x="10" y="49"/>
                                </a:lnTo>
                                <a:lnTo>
                                  <a:pt x="38" y="49"/>
                                </a:lnTo>
                                <a:lnTo>
                                  <a:pt x="38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1234404" y="9772078"/>
                            <a:ext cx="47600" cy="77401"/>
                          </a:xfrm>
                          <a:custGeom>
                            <a:avLst/>
                            <a:gdLst>
                              <a:gd name="T0" fmla="*/ 6350 w 75"/>
                              <a:gd name="T1" fmla="*/ 22860 h 122"/>
                              <a:gd name="T2" fmla="*/ 8255 w 75"/>
                              <a:gd name="T3" fmla="*/ 13970 h 122"/>
                              <a:gd name="T4" fmla="*/ 12065 w 75"/>
                              <a:gd name="T5" fmla="*/ 8255 h 122"/>
                              <a:gd name="T6" fmla="*/ 19050 w 75"/>
                              <a:gd name="T7" fmla="*/ 5715 h 122"/>
                              <a:gd name="T8" fmla="*/ 27940 w 75"/>
                              <a:gd name="T9" fmla="*/ 5715 h 122"/>
                              <a:gd name="T10" fmla="*/ 34925 w 75"/>
                              <a:gd name="T11" fmla="*/ 8255 h 122"/>
                              <a:gd name="T12" fmla="*/ 38735 w 75"/>
                              <a:gd name="T13" fmla="*/ 13970 h 122"/>
                              <a:gd name="T14" fmla="*/ 40640 w 75"/>
                              <a:gd name="T15" fmla="*/ 22860 h 122"/>
                              <a:gd name="T16" fmla="*/ 40640 w 75"/>
                              <a:gd name="T17" fmla="*/ 49530 h 122"/>
                              <a:gd name="T18" fmla="*/ 40005 w 75"/>
                              <a:gd name="T19" fmla="*/ 59690 h 122"/>
                              <a:gd name="T20" fmla="*/ 37465 w 75"/>
                              <a:gd name="T21" fmla="*/ 67310 h 122"/>
                              <a:gd name="T22" fmla="*/ 32385 w 75"/>
                              <a:gd name="T23" fmla="*/ 70485 h 122"/>
                              <a:gd name="T24" fmla="*/ 23495 w 75"/>
                              <a:gd name="T25" fmla="*/ 71755 h 122"/>
                              <a:gd name="T26" fmla="*/ 15240 w 75"/>
                              <a:gd name="T27" fmla="*/ 70485 h 122"/>
                              <a:gd name="T28" fmla="*/ 10160 w 75"/>
                              <a:gd name="T29" fmla="*/ 67310 h 122"/>
                              <a:gd name="T30" fmla="*/ 6985 w 75"/>
                              <a:gd name="T31" fmla="*/ 59690 h 122"/>
                              <a:gd name="T32" fmla="*/ 6350 w 75"/>
                              <a:gd name="T33" fmla="*/ 49530 h 122"/>
                              <a:gd name="T34" fmla="*/ 23495 w 75"/>
                              <a:gd name="T35" fmla="*/ 0 h 122"/>
                              <a:gd name="T36" fmla="*/ 12700 w 75"/>
                              <a:gd name="T37" fmla="*/ 1270 h 122"/>
                              <a:gd name="T38" fmla="*/ 5715 w 75"/>
                              <a:gd name="T39" fmla="*/ 5715 h 122"/>
                              <a:gd name="T40" fmla="*/ 1270 w 75"/>
                              <a:gd name="T41" fmla="*/ 14605 h 122"/>
                              <a:gd name="T42" fmla="*/ 0 w 75"/>
                              <a:gd name="T43" fmla="*/ 27940 h 122"/>
                              <a:gd name="T44" fmla="*/ 0 w 75"/>
                              <a:gd name="T45" fmla="*/ 56515 h 122"/>
                              <a:gd name="T46" fmla="*/ 2540 w 75"/>
                              <a:gd name="T47" fmla="*/ 67945 h 122"/>
                              <a:gd name="T48" fmla="*/ 8890 w 75"/>
                              <a:gd name="T49" fmla="*/ 74930 h 122"/>
                              <a:gd name="T50" fmla="*/ 18415 w 75"/>
                              <a:gd name="T51" fmla="*/ 77470 h 122"/>
                              <a:gd name="T52" fmla="*/ 29210 w 75"/>
                              <a:gd name="T53" fmla="*/ 77470 h 122"/>
                              <a:gd name="T54" fmla="*/ 38100 w 75"/>
                              <a:gd name="T55" fmla="*/ 74930 h 122"/>
                              <a:gd name="T56" fmla="*/ 44450 w 75"/>
                              <a:gd name="T57" fmla="*/ 67945 h 122"/>
                              <a:gd name="T58" fmla="*/ 46990 w 75"/>
                              <a:gd name="T59" fmla="*/ 56515 h 122"/>
                              <a:gd name="T60" fmla="*/ 47625 w 75"/>
                              <a:gd name="T61" fmla="*/ 27940 h 122"/>
                              <a:gd name="T62" fmla="*/ 46355 w 75"/>
                              <a:gd name="T63" fmla="*/ 14605 h 122"/>
                              <a:gd name="T64" fmla="*/ 41275 w 75"/>
                              <a:gd name="T65" fmla="*/ 5715 h 122"/>
                              <a:gd name="T66" fmla="*/ 34290 w 75"/>
                              <a:gd name="T67" fmla="*/ 1270 h 122"/>
                              <a:gd name="T68" fmla="*/ 23495 w 75"/>
                              <a:gd name="T69" fmla="*/ 0 h 12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122">
                                <a:moveTo>
                                  <a:pt x="10" y="45"/>
                                </a:moveTo>
                                <a:lnTo>
                                  <a:pt x="10" y="36"/>
                                </a:lnTo>
                                <a:lnTo>
                                  <a:pt x="11" y="27"/>
                                </a:lnTo>
                                <a:lnTo>
                                  <a:pt x="13" y="22"/>
                                </a:lnTo>
                                <a:lnTo>
                                  <a:pt x="16" y="17"/>
                                </a:lnTo>
                                <a:lnTo>
                                  <a:pt x="19" y="13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37" y="9"/>
                                </a:lnTo>
                                <a:lnTo>
                                  <a:pt x="44" y="9"/>
                                </a:lnTo>
                                <a:lnTo>
                                  <a:pt x="51" y="11"/>
                                </a:lnTo>
                                <a:lnTo>
                                  <a:pt x="55" y="13"/>
                                </a:lnTo>
                                <a:lnTo>
                                  <a:pt x="59" y="17"/>
                                </a:lnTo>
                                <a:lnTo>
                                  <a:pt x="61" y="22"/>
                                </a:lnTo>
                                <a:lnTo>
                                  <a:pt x="63" y="27"/>
                                </a:lnTo>
                                <a:lnTo>
                                  <a:pt x="64" y="36"/>
                                </a:lnTo>
                                <a:lnTo>
                                  <a:pt x="64" y="45"/>
                                </a:lnTo>
                                <a:lnTo>
                                  <a:pt x="64" y="78"/>
                                </a:lnTo>
                                <a:lnTo>
                                  <a:pt x="64" y="87"/>
                                </a:lnTo>
                                <a:lnTo>
                                  <a:pt x="63" y="94"/>
                                </a:lnTo>
                                <a:lnTo>
                                  <a:pt x="61" y="101"/>
                                </a:lnTo>
                                <a:lnTo>
                                  <a:pt x="59" y="106"/>
                                </a:lnTo>
                                <a:lnTo>
                                  <a:pt x="55" y="109"/>
                                </a:lnTo>
                                <a:lnTo>
                                  <a:pt x="51" y="111"/>
                                </a:lnTo>
                                <a:lnTo>
                                  <a:pt x="44" y="113"/>
                                </a:lnTo>
                                <a:lnTo>
                                  <a:pt x="37" y="113"/>
                                </a:lnTo>
                                <a:lnTo>
                                  <a:pt x="30" y="113"/>
                                </a:lnTo>
                                <a:lnTo>
                                  <a:pt x="24" y="111"/>
                                </a:lnTo>
                                <a:lnTo>
                                  <a:pt x="19" y="109"/>
                                </a:lnTo>
                                <a:lnTo>
                                  <a:pt x="16" y="106"/>
                                </a:lnTo>
                                <a:lnTo>
                                  <a:pt x="13" y="101"/>
                                </a:lnTo>
                                <a:lnTo>
                                  <a:pt x="11" y="94"/>
                                </a:lnTo>
                                <a:lnTo>
                                  <a:pt x="10" y="87"/>
                                </a:lnTo>
                                <a:lnTo>
                                  <a:pt x="10" y="78"/>
                                </a:lnTo>
                                <a:lnTo>
                                  <a:pt x="10" y="45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29" y="1"/>
                                </a:lnTo>
                                <a:lnTo>
                                  <a:pt x="20" y="2"/>
                                </a:lnTo>
                                <a:lnTo>
                                  <a:pt x="14" y="5"/>
                                </a:lnTo>
                                <a:lnTo>
                                  <a:pt x="9" y="9"/>
                                </a:lnTo>
                                <a:lnTo>
                                  <a:pt x="4" y="16"/>
                                </a:lnTo>
                                <a:lnTo>
                                  <a:pt x="2" y="23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0" y="78"/>
                                </a:lnTo>
                                <a:lnTo>
                                  <a:pt x="0" y="89"/>
                                </a:lnTo>
                                <a:lnTo>
                                  <a:pt x="2" y="100"/>
                                </a:lnTo>
                                <a:lnTo>
                                  <a:pt x="4" y="107"/>
                                </a:lnTo>
                                <a:lnTo>
                                  <a:pt x="9" y="112"/>
                                </a:lnTo>
                                <a:lnTo>
                                  <a:pt x="14" y="118"/>
                                </a:lnTo>
                                <a:lnTo>
                                  <a:pt x="20" y="120"/>
                                </a:lnTo>
                                <a:lnTo>
                                  <a:pt x="29" y="122"/>
                                </a:lnTo>
                                <a:lnTo>
                                  <a:pt x="37" y="122"/>
                                </a:lnTo>
                                <a:lnTo>
                                  <a:pt x="46" y="122"/>
                                </a:lnTo>
                                <a:lnTo>
                                  <a:pt x="54" y="120"/>
                                </a:lnTo>
                                <a:lnTo>
                                  <a:pt x="60" y="118"/>
                                </a:lnTo>
                                <a:lnTo>
                                  <a:pt x="65" y="112"/>
                                </a:lnTo>
                                <a:lnTo>
                                  <a:pt x="70" y="107"/>
                                </a:lnTo>
                                <a:lnTo>
                                  <a:pt x="73" y="100"/>
                                </a:lnTo>
                                <a:lnTo>
                                  <a:pt x="74" y="89"/>
                                </a:lnTo>
                                <a:lnTo>
                                  <a:pt x="75" y="78"/>
                                </a:lnTo>
                                <a:lnTo>
                                  <a:pt x="75" y="44"/>
                                </a:lnTo>
                                <a:lnTo>
                                  <a:pt x="74" y="32"/>
                                </a:lnTo>
                                <a:lnTo>
                                  <a:pt x="73" y="23"/>
                                </a:lnTo>
                                <a:lnTo>
                                  <a:pt x="70" y="16"/>
                                </a:lnTo>
                                <a:lnTo>
                                  <a:pt x="65" y="9"/>
                                </a:lnTo>
                                <a:lnTo>
                                  <a:pt x="60" y="5"/>
                                </a:lnTo>
                                <a:lnTo>
                                  <a:pt x="54" y="2"/>
                                </a:lnTo>
                                <a:lnTo>
                                  <a:pt x="46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1300404" y="9750478"/>
                            <a:ext cx="103500" cy="101601"/>
                          </a:xfrm>
                          <a:custGeom>
                            <a:avLst/>
                            <a:gdLst>
                              <a:gd name="T0" fmla="*/ 38100 w 163"/>
                              <a:gd name="T1" fmla="*/ 26035 h 160"/>
                              <a:gd name="T2" fmla="*/ 29210 w 163"/>
                              <a:gd name="T3" fmla="*/ 41910 h 160"/>
                              <a:gd name="T4" fmla="*/ 31115 w 163"/>
                              <a:gd name="T5" fmla="*/ 64770 h 160"/>
                              <a:gd name="T6" fmla="*/ 41275 w 163"/>
                              <a:gd name="T7" fmla="*/ 77470 h 160"/>
                              <a:gd name="T8" fmla="*/ 56515 w 163"/>
                              <a:gd name="T9" fmla="*/ 77470 h 160"/>
                              <a:gd name="T10" fmla="*/ 65405 w 163"/>
                              <a:gd name="T11" fmla="*/ 72390 h 160"/>
                              <a:gd name="T12" fmla="*/ 70485 w 163"/>
                              <a:gd name="T13" fmla="*/ 71755 h 160"/>
                              <a:gd name="T14" fmla="*/ 77470 w 163"/>
                              <a:gd name="T15" fmla="*/ 77470 h 160"/>
                              <a:gd name="T16" fmla="*/ 92710 w 163"/>
                              <a:gd name="T17" fmla="*/ 76200 h 160"/>
                              <a:gd name="T18" fmla="*/ 102235 w 163"/>
                              <a:gd name="T19" fmla="*/ 60960 h 160"/>
                              <a:gd name="T20" fmla="*/ 102870 w 163"/>
                              <a:gd name="T21" fmla="*/ 34290 h 160"/>
                              <a:gd name="T22" fmla="*/ 95250 w 163"/>
                              <a:gd name="T23" fmla="*/ 16510 h 160"/>
                              <a:gd name="T24" fmla="*/ 80645 w 163"/>
                              <a:gd name="T25" fmla="*/ 5715 h 160"/>
                              <a:gd name="T26" fmla="*/ 52705 w 163"/>
                              <a:gd name="T27" fmla="*/ 0 h 160"/>
                              <a:gd name="T28" fmla="*/ 29210 w 163"/>
                              <a:gd name="T29" fmla="*/ 2540 h 160"/>
                              <a:gd name="T30" fmla="*/ 12700 w 163"/>
                              <a:gd name="T31" fmla="*/ 12065 h 160"/>
                              <a:gd name="T32" fmla="*/ 3175 w 163"/>
                              <a:gd name="T33" fmla="*/ 27940 h 160"/>
                              <a:gd name="T34" fmla="*/ 0 w 163"/>
                              <a:gd name="T35" fmla="*/ 52705 h 160"/>
                              <a:gd name="T36" fmla="*/ 4445 w 163"/>
                              <a:gd name="T37" fmla="*/ 76835 h 160"/>
                              <a:gd name="T38" fmla="*/ 14605 w 163"/>
                              <a:gd name="T39" fmla="*/ 91440 h 160"/>
                              <a:gd name="T40" fmla="*/ 31115 w 163"/>
                              <a:gd name="T41" fmla="*/ 99695 h 160"/>
                              <a:gd name="T42" fmla="*/ 72390 w 163"/>
                              <a:gd name="T43" fmla="*/ 100330 h 160"/>
                              <a:gd name="T44" fmla="*/ 80645 w 163"/>
                              <a:gd name="T45" fmla="*/ 93345 h 160"/>
                              <a:gd name="T46" fmla="*/ 41275 w 163"/>
                              <a:gd name="T47" fmla="*/ 96520 h 160"/>
                              <a:gd name="T48" fmla="*/ 20955 w 163"/>
                              <a:gd name="T49" fmla="*/ 89535 h 160"/>
                              <a:gd name="T50" fmla="*/ 10795 w 163"/>
                              <a:gd name="T51" fmla="*/ 77470 h 160"/>
                              <a:gd name="T52" fmla="*/ 6350 w 163"/>
                              <a:gd name="T53" fmla="*/ 58420 h 160"/>
                              <a:gd name="T54" fmla="*/ 7620 w 163"/>
                              <a:gd name="T55" fmla="*/ 35560 h 160"/>
                              <a:gd name="T56" fmla="*/ 13335 w 163"/>
                              <a:gd name="T57" fmla="*/ 19050 h 160"/>
                              <a:gd name="T58" fmla="*/ 26035 w 163"/>
                              <a:gd name="T59" fmla="*/ 8890 h 160"/>
                              <a:gd name="T60" fmla="*/ 46355 w 163"/>
                              <a:gd name="T61" fmla="*/ 4445 h 160"/>
                              <a:gd name="T62" fmla="*/ 67310 w 163"/>
                              <a:gd name="T63" fmla="*/ 6350 h 160"/>
                              <a:gd name="T64" fmla="*/ 83820 w 163"/>
                              <a:gd name="T65" fmla="*/ 12700 h 160"/>
                              <a:gd name="T66" fmla="*/ 93345 w 163"/>
                              <a:gd name="T67" fmla="*/ 24130 h 160"/>
                              <a:gd name="T68" fmla="*/ 98425 w 163"/>
                              <a:gd name="T69" fmla="*/ 40640 h 160"/>
                              <a:gd name="T70" fmla="*/ 96520 w 163"/>
                              <a:gd name="T71" fmla="*/ 64135 h 160"/>
                              <a:gd name="T72" fmla="*/ 86995 w 163"/>
                              <a:gd name="T73" fmla="*/ 73660 h 160"/>
                              <a:gd name="T74" fmla="*/ 76835 w 163"/>
                              <a:gd name="T75" fmla="*/ 71755 h 160"/>
                              <a:gd name="T76" fmla="*/ 72390 w 163"/>
                              <a:gd name="T77" fmla="*/ 61595 h 160"/>
                              <a:gd name="T78" fmla="*/ 66675 w 163"/>
                              <a:gd name="T79" fmla="*/ 31750 h 160"/>
                              <a:gd name="T80" fmla="*/ 49530 w 163"/>
                              <a:gd name="T81" fmla="*/ 23495 h 160"/>
                              <a:gd name="T82" fmla="*/ 36830 w 163"/>
                              <a:gd name="T83" fmla="*/ 35560 h 160"/>
                              <a:gd name="T84" fmla="*/ 46990 w 163"/>
                              <a:gd name="T85" fmla="*/ 27940 h 160"/>
                              <a:gd name="T86" fmla="*/ 59690 w 163"/>
                              <a:gd name="T87" fmla="*/ 29845 h 160"/>
                              <a:gd name="T88" fmla="*/ 66040 w 163"/>
                              <a:gd name="T89" fmla="*/ 41275 h 160"/>
                              <a:gd name="T90" fmla="*/ 65405 w 163"/>
                              <a:gd name="T91" fmla="*/ 63500 h 160"/>
                              <a:gd name="T92" fmla="*/ 57150 w 163"/>
                              <a:gd name="T93" fmla="*/ 73025 h 160"/>
                              <a:gd name="T94" fmla="*/ 43815 w 163"/>
                              <a:gd name="T95" fmla="*/ 72390 h 160"/>
                              <a:gd name="T96" fmla="*/ 35560 w 163"/>
                              <a:gd name="T97" fmla="*/ 62230 h 16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3" h="160">
                                <a:moveTo>
                                  <a:pt x="78" y="37"/>
                                </a:moveTo>
                                <a:lnTo>
                                  <a:pt x="72" y="37"/>
                                </a:lnTo>
                                <a:lnTo>
                                  <a:pt x="65" y="39"/>
                                </a:lnTo>
                                <a:lnTo>
                                  <a:pt x="60" y="41"/>
                                </a:lnTo>
                                <a:lnTo>
                                  <a:pt x="55" y="45"/>
                                </a:lnTo>
                                <a:lnTo>
                                  <a:pt x="51" y="51"/>
                                </a:lnTo>
                                <a:lnTo>
                                  <a:pt x="49" y="58"/>
                                </a:lnTo>
                                <a:lnTo>
                                  <a:pt x="46" y="66"/>
                                </a:lnTo>
                                <a:lnTo>
                                  <a:pt x="45" y="77"/>
                                </a:lnTo>
                                <a:lnTo>
                                  <a:pt x="45" y="83"/>
                                </a:lnTo>
                                <a:lnTo>
                                  <a:pt x="46" y="94"/>
                                </a:lnTo>
                                <a:lnTo>
                                  <a:pt x="49" y="102"/>
                                </a:lnTo>
                                <a:lnTo>
                                  <a:pt x="51" y="110"/>
                                </a:lnTo>
                                <a:lnTo>
                                  <a:pt x="55" y="115"/>
                                </a:lnTo>
                                <a:lnTo>
                                  <a:pt x="60" y="119"/>
                                </a:lnTo>
                                <a:lnTo>
                                  <a:pt x="65" y="122"/>
                                </a:lnTo>
                                <a:lnTo>
                                  <a:pt x="72" y="123"/>
                                </a:lnTo>
                                <a:lnTo>
                                  <a:pt x="78" y="124"/>
                                </a:lnTo>
                                <a:lnTo>
                                  <a:pt x="83" y="123"/>
                                </a:lnTo>
                                <a:lnTo>
                                  <a:pt x="89" y="122"/>
                                </a:lnTo>
                                <a:lnTo>
                                  <a:pt x="93" y="121"/>
                                </a:lnTo>
                                <a:lnTo>
                                  <a:pt x="97" y="119"/>
                                </a:lnTo>
                                <a:lnTo>
                                  <a:pt x="100" y="117"/>
                                </a:lnTo>
                                <a:lnTo>
                                  <a:pt x="103" y="114"/>
                                </a:lnTo>
                                <a:lnTo>
                                  <a:pt x="105" y="110"/>
                                </a:lnTo>
                                <a:lnTo>
                                  <a:pt x="109" y="105"/>
                                </a:lnTo>
                                <a:lnTo>
                                  <a:pt x="110" y="110"/>
                                </a:lnTo>
                                <a:lnTo>
                                  <a:pt x="111" y="113"/>
                                </a:lnTo>
                                <a:lnTo>
                                  <a:pt x="113" y="116"/>
                                </a:lnTo>
                                <a:lnTo>
                                  <a:pt x="115" y="118"/>
                                </a:lnTo>
                                <a:lnTo>
                                  <a:pt x="118" y="120"/>
                                </a:lnTo>
                                <a:lnTo>
                                  <a:pt x="122" y="122"/>
                                </a:lnTo>
                                <a:lnTo>
                                  <a:pt x="126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40" y="122"/>
                                </a:lnTo>
                                <a:lnTo>
                                  <a:pt x="146" y="120"/>
                                </a:lnTo>
                                <a:lnTo>
                                  <a:pt x="152" y="117"/>
                                </a:lnTo>
                                <a:lnTo>
                                  <a:pt x="156" y="112"/>
                                </a:lnTo>
                                <a:lnTo>
                                  <a:pt x="159" y="104"/>
                                </a:lnTo>
                                <a:lnTo>
                                  <a:pt x="161" y="96"/>
                                </a:lnTo>
                                <a:lnTo>
                                  <a:pt x="163" y="84"/>
                                </a:lnTo>
                                <a:lnTo>
                                  <a:pt x="163" y="72"/>
                                </a:lnTo>
                                <a:lnTo>
                                  <a:pt x="163" y="62"/>
                                </a:lnTo>
                                <a:lnTo>
                                  <a:pt x="162" y="54"/>
                                </a:lnTo>
                                <a:lnTo>
                                  <a:pt x="160" y="45"/>
                                </a:lnTo>
                                <a:lnTo>
                                  <a:pt x="157" y="38"/>
                                </a:lnTo>
                                <a:lnTo>
                                  <a:pt x="154" y="32"/>
                                </a:lnTo>
                                <a:lnTo>
                                  <a:pt x="150" y="26"/>
                                </a:lnTo>
                                <a:lnTo>
                                  <a:pt x="145" y="21"/>
                                </a:lnTo>
                                <a:lnTo>
                                  <a:pt x="140" y="16"/>
                                </a:lnTo>
                                <a:lnTo>
                                  <a:pt x="134" y="13"/>
                                </a:lnTo>
                                <a:lnTo>
                                  <a:pt x="127" y="9"/>
                                </a:lnTo>
                                <a:lnTo>
                                  <a:pt x="121" y="6"/>
                                </a:lnTo>
                                <a:lnTo>
                                  <a:pt x="115" y="4"/>
                                </a:lnTo>
                                <a:lnTo>
                                  <a:pt x="99" y="1"/>
                                </a:lnTo>
                                <a:lnTo>
                                  <a:pt x="83" y="0"/>
                                </a:lnTo>
                                <a:lnTo>
                                  <a:pt x="73" y="0"/>
                                </a:lnTo>
                                <a:lnTo>
                                  <a:pt x="63" y="1"/>
                                </a:lnTo>
                                <a:lnTo>
                                  <a:pt x="54" y="2"/>
                                </a:lnTo>
                                <a:lnTo>
                                  <a:pt x="46" y="4"/>
                                </a:lnTo>
                                <a:lnTo>
                                  <a:pt x="39" y="7"/>
                                </a:lnTo>
                                <a:lnTo>
                                  <a:pt x="32" y="11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16" y="24"/>
                                </a:lnTo>
                                <a:lnTo>
                                  <a:pt x="12" y="31"/>
                                </a:lnTo>
                                <a:lnTo>
                                  <a:pt x="9" y="37"/>
                                </a:lnTo>
                                <a:lnTo>
                                  <a:pt x="5" y="44"/>
                                </a:lnTo>
                                <a:lnTo>
                                  <a:pt x="3" y="53"/>
                                </a:lnTo>
                                <a:lnTo>
                                  <a:pt x="1" y="62"/>
                                </a:lnTo>
                                <a:lnTo>
                                  <a:pt x="1" y="72"/>
                                </a:lnTo>
                                <a:lnTo>
                                  <a:pt x="0" y="83"/>
                                </a:lnTo>
                                <a:lnTo>
                                  <a:pt x="1" y="94"/>
                                </a:lnTo>
                                <a:lnTo>
                                  <a:pt x="2" y="103"/>
                                </a:lnTo>
                                <a:lnTo>
                                  <a:pt x="4" y="113"/>
                                </a:lnTo>
                                <a:lnTo>
                                  <a:pt x="7" y="121"/>
                                </a:lnTo>
                                <a:lnTo>
                                  <a:pt x="10" y="127"/>
                                </a:lnTo>
                                <a:lnTo>
                                  <a:pt x="14" y="134"/>
                                </a:lnTo>
                                <a:lnTo>
                                  <a:pt x="18" y="140"/>
                                </a:lnTo>
                                <a:lnTo>
                                  <a:pt x="23" y="144"/>
                                </a:lnTo>
                                <a:lnTo>
                                  <a:pt x="29" y="148"/>
                                </a:lnTo>
                                <a:lnTo>
                                  <a:pt x="35" y="152"/>
                                </a:lnTo>
                                <a:lnTo>
                                  <a:pt x="41" y="155"/>
                                </a:lnTo>
                                <a:lnTo>
                                  <a:pt x="49" y="157"/>
                                </a:lnTo>
                                <a:lnTo>
                                  <a:pt x="64" y="159"/>
                                </a:lnTo>
                                <a:lnTo>
                                  <a:pt x="81" y="160"/>
                                </a:lnTo>
                                <a:lnTo>
                                  <a:pt x="99" y="159"/>
                                </a:lnTo>
                                <a:lnTo>
                                  <a:pt x="114" y="158"/>
                                </a:lnTo>
                                <a:lnTo>
                                  <a:pt x="127" y="156"/>
                                </a:lnTo>
                                <a:lnTo>
                                  <a:pt x="138" y="153"/>
                                </a:lnTo>
                                <a:lnTo>
                                  <a:pt x="138" y="144"/>
                                </a:lnTo>
                                <a:lnTo>
                                  <a:pt x="127" y="147"/>
                                </a:lnTo>
                                <a:lnTo>
                                  <a:pt x="114" y="150"/>
                                </a:lnTo>
                                <a:lnTo>
                                  <a:pt x="98" y="152"/>
                                </a:lnTo>
                                <a:lnTo>
                                  <a:pt x="82" y="153"/>
                                </a:lnTo>
                                <a:lnTo>
                                  <a:pt x="65" y="152"/>
                                </a:lnTo>
                                <a:lnTo>
                                  <a:pt x="51" y="148"/>
                                </a:lnTo>
                                <a:lnTo>
                                  <a:pt x="44" y="147"/>
                                </a:lnTo>
                                <a:lnTo>
                                  <a:pt x="38" y="144"/>
                                </a:lnTo>
                                <a:lnTo>
                                  <a:pt x="33" y="141"/>
                                </a:lnTo>
                                <a:lnTo>
                                  <a:pt x="29" y="138"/>
                                </a:lnTo>
                                <a:lnTo>
                                  <a:pt x="24" y="133"/>
                                </a:lnTo>
                                <a:lnTo>
                                  <a:pt x="20" y="128"/>
                                </a:lnTo>
                                <a:lnTo>
                                  <a:pt x="17" y="122"/>
                                </a:lnTo>
                                <a:lnTo>
                                  <a:pt x="14" y="116"/>
                                </a:lnTo>
                                <a:lnTo>
                                  <a:pt x="12" y="108"/>
                                </a:lnTo>
                                <a:lnTo>
                                  <a:pt x="11" y="101"/>
                                </a:lnTo>
                                <a:lnTo>
                                  <a:pt x="10" y="92"/>
                                </a:lnTo>
                                <a:lnTo>
                                  <a:pt x="10" y="82"/>
                                </a:lnTo>
                                <a:lnTo>
                                  <a:pt x="10" y="73"/>
                                </a:lnTo>
                                <a:lnTo>
                                  <a:pt x="11" y="64"/>
                                </a:lnTo>
                                <a:lnTo>
                                  <a:pt x="12" y="56"/>
                                </a:lnTo>
                                <a:lnTo>
                                  <a:pt x="13" y="49"/>
                                </a:lnTo>
                                <a:lnTo>
                                  <a:pt x="16" y="41"/>
                                </a:lnTo>
                                <a:lnTo>
                                  <a:pt x="18" y="35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1" y="21"/>
                                </a:lnTo>
                                <a:lnTo>
                                  <a:pt x="36" y="17"/>
                                </a:lnTo>
                                <a:lnTo>
                                  <a:pt x="41" y="14"/>
                                </a:lnTo>
                                <a:lnTo>
                                  <a:pt x="49" y="12"/>
                                </a:lnTo>
                                <a:lnTo>
                                  <a:pt x="56" y="10"/>
                                </a:lnTo>
                                <a:lnTo>
                                  <a:pt x="64" y="9"/>
                                </a:lnTo>
                                <a:lnTo>
                                  <a:pt x="73" y="7"/>
                                </a:lnTo>
                                <a:lnTo>
                                  <a:pt x="83" y="7"/>
                                </a:lnTo>
                                <a:lnTo>
                                  <a:pt x="92" y="7"/>
                                </a:lnTo>
                                <a:lnTo>
                                  <a:pt x="99" y="9"/>
                                </a:lnTo>
                                <a:lnTo>
                                  <a:pt x="106" y="10"/>
                                </a:lnTo>
                                <a:lnTo>
                                  <a:pt x="114" y="12"/>
                                </a:lnTo>
                                <a:lnTo>
                                  <a:pt x="120" y="14"/>
                                </a:lnTo>
                                <a:lnTo>
                                  <a:pt x="126" y="17"/>
                                </a:lnTo>
                                <a:lnTo>
                                  <a:pt x="132" y="20"/>
                                </a:lnTo>
                                <a:lnTo>
                                  <a:pt x="136" y="23"/>
                                </a:lnTo>
                                <a:lnTo>
                                  <a:pt x="140" y="27"/>
                                </a:lnTo>
                                <a:lnTo>
                                  <a:pt x="144" y="33"/>
                                </a:lnTo>
                                <a:lnTo>
                                  <a:pt x="147" y="38"/>
                                </a:lnTo>
                                <a:lnTo>
                                  <a:pt x="151" y="43"/>
                                </a:lnTo>
                                <a:lnTo>
                                  <a:pt x="153" y="50"/>
                                </a:lnTo>
                                <a:lnTo>
                                  <a:pt x="154" y="57"/>
                                </a:lnTo>
                                <a:lnTo>
                                  <a:pt x="155" y="64"/>
                                </a:lnTo>
                                <a:lnTo>
                                  <a:pt x="155" y="72"/>
                                </a:lnTo>
                                <a:lnTo>
                                  <a:pt x="155" y="84"/>
                                </a:lnTo>
                                <a:lnTo>
                                  <a:pt x="154" y="94"/>
                                </a:lnTo>
                                <a:lnTo>
                                  <a:pt x="152" y="101"/>
                                </a:lnTo>
                                <a:lnTo>
                                  <a:pt x="150" y="107"/>
                                </a:lnTo>
                                <a:lnTo>
                                  <a:pt x="146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37" y="116"/>
                                </a:lnTo>
                                <a:lnTo>
                                  <a:pt x="133" y="116"/>
                                </a:lnTo>
                                <a:lnTo>
                                  <a:pt x="127" y="116"/>
                                </a:lnTo>
                                <a:lnTo>
                                  <a:pt x="124" y="115"/>
                                </a:lnTo>
                                <a:lnTo>
                                  <a:pt x="121" y="113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7"/>
                                </a:lnTo>
                                <a:lnTo>
                                  <a:pt x="115" y="103"/>
                                </a:lnTo>
                                <a:lnTo>
                                  <a:pt x="114" y="97"/>
                                </a:lnTo>
                                <a:lnTo>
                                  <a:pt x="114" y="91"/>
                                </a:lnTo>
                                <a:lnTo>
                                  <a:pt x="114" y="39"/>
                                </a:lnTo>
                                <a:lnTo>
                                  <a:pt x="105" y="39"/>
                                </a:lnTo>
                                <a:lnTo>
                                  <a:pt x="105" y="50"/>
                                </a:lnTo>
                                <a:lnTo>
                                  <a:pt x="101" y="44"/>
                                </a:lnTo>
                                <a:lnTo>
                                  <a:pt x="95" y="40"/>
                                </a:lnTo>
                                <a:lnTo>
                                  <a:pt x="87" y="38"/>
                                </a:lnTo>
                                <a:lnTo>
                                  <a:pt x="78" y="37"/>
                                </a:lnTo>
                                <a:close/>
                                <a:moveTo>
                                  <a:pt x="54" y="78"/>
                                </a:moveTo>
                                <a:lnTo>
                                  <a:pt x="55" y="69"/>
                                </a:lnTo>
                                <a:lnTo>
                                  <a:pt x="56" y="62"/>
                                </a:lnTo>
                                <a:lnTo>
                                  <a:pt x="58" y="56"/>
                                </a:lnTo>
                                <a:lnTo>
                                  <a:pt x="61" y="52"/>
                                </a:lnTo>
                                <a:lnTo>
                                  <a:pt x="65" y="49"/>
                                </a:lnTo>
                                <a:lnTo>
                                  <a:pt x="70" y="46"/>
                                </a:lnTo>
                                <a:lnTo>
                                  <a:pt x="74" y="44"/>
                                </a:lnTo>
                                <a:lnTo>
                                  <a:pt x="80" y="44"/>
                                </a:lnTo>
                                <a:lnTo>
                                  <a:pt x="85" y="44"/>
                                </a:lnTo>
                                <a:lnTo>
                                  <a:pt x="90" y="45"/>
                                </a:lnTo>
                                <a:lnTo>
                                  <a:pt x="94" y="47"/>
                                </a:lnTo>
                                <a:lnTo>
                                  <a:pt x="98" y="51"/>
                                </a:lnTo>
                                <a:lnTo>
                                  <a:pt x="101" y="55"/>
                                </a:lnTo>
                                <a:lnTo>
                                  <a:pt x="103" y="59"/>
                                </a:lnTo>
                                <a:lnTo>
                                  <a:pt x="104" y="65"/>
                                </a:lnTo>
                                <a:lnTo>
                                  <a:pt x="105" y="73"/>
                                </a:lnTo>
                                <a:lnTo>
                                  <a:pt x="105" y="87"/>
                                </a:lnTo>
                                <a:lnTo>
                                  <a:pt x="104" y="94"/>
                                </a:lnTo>
                                <a:lnTo>
                                  <a:pt x="103" y="100"/>
                                </a:lnTo>
                                <a:lnTo>
                                  <a:pt x="101" y="105"/>
                                </a:lnTo>
                                <a:lnTo>
                                  <a:pt x="98" y="110"/>
                                </a:lnTo>
                                <a:lnTo>
                                  <a:pt x="94" y="113"/>
                                </a:lnTo>
                                <a:lnTo>
                                  <a:pt x="90" y="115"/>
                                </a:lnTo>
                                <a:lnTo>
                                  <a:pt x="84" y="116"/>
                                </a:lnTo>
                                <a:lnTo>
                                  <a:pt x="79" y="116"/>
                                </a:lnTo>
                                <a:lnTo>
                                  <a:pt x="74" y="116"/>
                                </a:lnTo>
                                <a:lnTo>
                                  <a:pt x="69" y="114"/>
                                </a:lnTo>
                                <a:lnTo>
                                  <a:pt x="64" y="112"/>
                                </a:lnTo>
                                <a:lnTo>
                                  <a:pt x="61" y="108"/>
                                </a:lnTo>
                                <a:lnTo>
                                  <a:pt x="58" y="104"/>
                                </a:lnTo>
                                <a:lnTo>
                                  <a:pt x="56" y="98"/>
                                </a:lnTo>
                                <a:lnTo>
                                  <a:pt x="55" y="91"/>
                                </a:lnTo>
                                <a:lnTo>
                                  <a:pt x="54" y="83"/>
                                </a:lnTo>
                                <a:lnTo>
                                  <a:pt x="5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426205" y="9749778"/>
                            <a:ext cx="46300" cy="98501"/>
                          </a:xfrm>
                          <a:custGeom>
                            <a:avLst/>
                            <a:gdLst>
                              <a:gd name="T0" fmla="*/ 0 w 73"/>
                              <a:gd name="T1" fmla="*/ 0 h 155"/>
                              <a:gd name="T2" fmla="*/ 0 w 73"/>
                              <a:gd name="T3" fmla="*/ 98425 h 155"/>
                              <a:gd name="T4" fmla="*/ 5715 w 73"/>
                              <a:gd name="T5" fmla="*/ 98425 h 155"/>
                              <a:gd name="T6" fmla="*/ 5715 w 73"/>
                              <a:gd name="T7" fmla="*/ 45720 h 155"/>
                              <a:gd name="T8" fmla="*/ 5715 w 73"/>
                              <a:gd name="T9" fmla="*/ 41275 h 155"/>
                              <a:gd name="T10" fmla="*/ 6985 w 73"/>
                              <a:gd name="T11" fmla="*/ 38100 h 155"/>
                              <a:gd name="T12" fmla="*/ 8890 w 73"/>
                              <a:gd name="T13" fmla="*/ 34925 h 155"/>
                              <a:gd name="T14" fmla="*/ 10795 w 73"/>
                              <a:gd name="T15" fmla="*/ 33020 h 155"/>
                              <a:gd name="T16" fmla="*/ 13335 w 73"/>
                              <a:gd name="T17" fmla="*/ 30480 h 155"/>
                              <a:gd name="T18" fmla="*/ 16510 w 73"/>
                              <a:gd name="T19" fmla="*/ 29210 h 155"/>
                              <a:gd name="T20" fmla="*/ 19685 w 73"/>
                              <a:gd name="T21" fmla="*/ 27940 h 155"/>
                              <a:gd name="T22" fmla="*/ 23495 w 73"/>
                              <a:gd name="T23" fmla="*/ 27940 h 155"/>
                              <a:gd name="T24" fmla="*/ 27940 w 73"/>
                              <a:gd name="T25" fmla="*/ 27940 h 155"/>
                              <a:gd name="T26" fmla="*/ 31750 w 73"/>
                              <a:gd name="T27" fmla="*/ 29210 h 155"/>
                              <a:gd name="T28" fmla="*/ 34925 w 73"/>
                              <a:gd name="T29" fmla="*/ 30480 h 155"/>
                              <a:gd name="T30" fmla="*/ 37465 w 73"/>
                              <a:gd name="T31" fmla="*/ 33655 h 155"/>
                              <a:gd name="T32" fmla="*/ 38735 w 73"/>
                              <a:gd name="T33" fmla="*/ 36195 h 155"/>
                              <a:gd name="T34" fmla="*/ 40005 w 73"/>
                              <a:gd name="T35" fmla="*/ 40005 h 155"/>
                              <a:gd name="T36" fmla="*/ 40640 w 73"/>
                              <a:gd name="T37" fmla="*/ 44450 h 155"/>
                              <a:gd name="T38" fmla="*/ 40640 w 73"/>
                              <a:gd name="T39" fmla="*/ 49530 h 155"/>
                              <a:gd name="T40" fmla="*/ 40640 w 73"/>
                              <a:gd name="T41" fmla="*/ 98425 h 155"/>
                              <a:gd name="T42" fmla="*/ 46355 w 73"/>
                              <a:gd name="T43" fmla="*/ 98425 h 155"/>
                              <a:gd name="T44" fmla="*/ 46355 w 73"/>
                              <a:gd name="T45" fmla="*/ 48895 h 155"/>
                              <a:gd name="T46" fmla="*/ 46355 w 73"/>
                              <a:gd name="T47" fmla="*/ 42545 h 155"/>
                              <a:gd name="T48" fmla="*/ 45720 w 73"/>
                              <a:gd name="T49" fmla="*/ 37465 h 155"/>
                              <a:gd name="T50" fmla="*/ 44450 w 73"/>
                              <a:gd name="T51" fmla="*/ 33655 h 155"/>
                              <a:gd name="T52" fmla="*/ 41910 w 73"/>
                              <a:gd name="T53" fmla="*/ 29210 h 155"/>
                              <a:gd name="T54" fmla="*/ 39370 w 73"/>
                              <a:gd name="T55" fmla="*/ 26035 h 155"/>
                              <a:gd name="T56" fmla="*/ 35560 w 73"/>
                              <a:gd name="T57" fmla="*/ 24130 h 155"/>
                              <a:gd name="T58" fmla="*/ 30480 w 73"/>
                              <a:gd name="T59" fmla="*/ 22860 h 155"/>
                              <a:gd name="T60" fmla="*/ 25400 w 73"/>
                              <a:gd name="T61" fmla="*/ 22225 h 155"/>
                              <a:gd name="T62" fmla="*/ 18415 w 73"/>
                              <a:gd name="T63" fmla="*/ 22860 h 155"/>
                              <a:gd name="T64" fmla="*/ 13335 w 73"/>
                              <a:gd name="T65" fmla="*/ 24765 h 155"/>
                              <a:gd name="T66" fmla="*/ 11430 w 73"/>
                              <a:gd name="T67" fmla="*/ 26035 h 155"/>
                              <a:gd name="T68" fmla="*/ 9525 w 73"/>
                              <a:gd name="T69" fmla="*/ 27305 h 155"/>
                              <a:gd name="T70" fmla="*/ 6985 w 73"/>
                              <a:gd name="T71" fmla="*/ 29210 h 155"/>
                              <a:gd name="T72" fmla="*/ 5715 w 73"/>
                              <a:gd name="T73" fmla="*/ 30480 h 155"/>
                              <a:gd name="T74" fmla="*/ 5715 w 73"/>
                              <a:gd name="T75" fmla="*/ 0 h 155"/>
                              <a:gd name="T76" fmla="*/ 0 w 73"/>
                              <a:gd name="T77" fmla="*/ 0 h 15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" h="155">
                                <a:moveTo>
                                  <a:pt x="0" y="0"/>
                                </a:moveTo>
                                <a:lnTo>
                                  <a:pt x="0" y="155"/>
                                </a:lnTo>
                                <a:lnTo>
                                  <a:pt x="9" y="155"/>
                                </a:lnTo>
                                <a:lnTo>
                                  <a:pt x="9" y="72"/>
                                </a:lnTo>
                                <a:lnTo>
                                  <a:pt x="9" y="65"/>
                                </a:lnTo>
                                <a:lnTo>
                                  <a:pt x="11" y="60"/>
                                </a:lnTo>
                                <a:lnTo>
                                  <a:pt x="14" y="55"/>
                                </a:lnTo>
                                <a:lnTo>
                                  <a:pt x="17" y="52"/>
                                </a:lnTo>
                                <a:lnTo>
                                  <a:pt x="21" y="48"/>
                                </a:lnTo>
                                <a:lnTo>
                                  <a:pt x="26" y="46"/>
                                </a:lnTo>
                                <a:lnTo>
                                  <a:pt x="31" y="44"/>
                                </a:lnTo>
                                <a:lnTo>
                                  <a:pt x="37" y="44"/>
                                </a:lnTo>
                                <a:lnTo>
                                  <a:pt x="44" y="44"/>
                                </a:lnTo>
                                <a:lnTo>
                                  <a:pt x="50" y="46"/>
                                </a:lnTo>
                                <a:lnTo>
                                  <a:pt x="55" y="48"/>
                                </a:lnTo>
                                <a:lnTo>
                                  <a:pt x="59" y="53"/>
                                </a:lnTo>
                                <a:lnTo>
                                  <a:pt x="61" y="57"/>
                                </a:lnTo>
                                <a:lnTo>
                                  <a:pt x="63" y="63"/>
                                </a:lnTo>
                                <a:lnTo>
                                  <a:pt x="64" y="70"/>
                                </a:lnTo>
                                <a:lnTo>
                                  <a:pt x="64" y="78"/>
                                </a:lnTo>
                                <a:lnTo>
                                  <a:pt x="64" y="155"/>
                                </a:lnTo>
                                <a:lnTo>
                                  <a:pt x="73" y="155"/>
                                </a:lnTo>
                                <a:lnTo>
                                  <a:pt x="73" y="77"/>
                                </a:lnTo>
                                <a:lnTo>
                                  <a:pt x="73" y="67"/>
                                </a:lnTo>
                                <a:lnTo>
                                  <a:pt x="72" y="59"/>
                                </a:lnTo>
                                <a:lnTo>
                                  <a:pt x="70" y="53"/>
                                </a:lnTo>
                                <a:lnTo>
                                  <a:pt x="66" y="46"/>
                                </a:lnTo>
                                <a:lnTo>
                                  <a:pt x="62" y="41"/>
                                </a:lnTo>
                                <a:lnTo>
                                  <a:pt x="56" y="38"/>
                                </a:lnTo>
                                <a:lnTo>
                                  <a:pt x="48" y="36"/>
                                </a:lnTo>
                                <a:lnTo>
                                  <a:pt x="40" y="35"/>
                                </a:lnTo>
                                <a:lnTo>
                                  <a:pt x="29" y="36"/>
                                </a:lnTo>
                                <a:lnTo>
                                  <a:pt x="21" y="39"/>
                                </a:lnTo>
                                <a:lnTo>
                                  <a:pt x="18" y="41"/>
                                </a:lnTo>
                                <a:lnTo>
                                  <a:pt x="15" y="43"/>
                                </a:lnTo>
                                <a:lnTo>
                                  <a:pt x="11" y="46"/>
                                </a:lnTo>
                                <a:lnTo>
                                  <a:pt x="9" y="4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1489705" y="9772078"/>
                            <a:ext cx="47600" cy="77401"/>
                          </a:xfrm>
                          <a:custGeom>
                            <a:avLst/>
                            <a:gdLst>
                              <a:gd name="T0" fmla="*/ 6350 w 75"/>
                              <a:gd name="T1" fmla="*/ 22860 h 122"/>
                              <a:gd name="T2" fmla="*/ 8255 w 75"/>
                              <a:gd name="T3" fmla="*/ 13970 h 122"/>
                              <a:gd name="T4" fmla="*/ 12700 w 75"/>
                              <a:gd name="T5" fmla="*/ 8255 h 122"/>
                              <a:gd name="T6" fmla="*/ 19050 w 75"/>
                              <a:gd name="T7" fmla="*/ 5715 h 122"/>
                              <a:gd name="T8" fmla="*/ 28575 w 75"/>
                              <a:gd name="T9" fmla="*/ 5715 h 122"/>
                              <a:gd name="T10" fmla="*/ 35560 w 75"/>
                              <a:gd name="T11" fmla="*/ 8255 h 122"/>
                              <a:gd name="T12" fmla="*/ 39370 w 75"/>
                              <a:gd name="T13" fmla="*/ 13970 h 122"/>
                              <a:gd name="T14" fmla="*/ 41275 w 75"/>
                              <a:gd name="T15" fmla="*/ 22860 h 122"/>
                              <a:gd name="T16" fmla="*/ 41275 w 75"/>
                              <a:gd name="T17" fmla="*/ 49530 h 122"/>
                              <a:gd name="T18" fmla="*/ 40640 w 75"/>
                              <a:gd name="T19" fmla="*/ 59690 h 122"/>
                              <a:gd name="T20" fmla="*/ 37465 w 75"/>
                              <a:gd name="T21" fmla="*/ 67310 h 122"/>
                              <a:gd name="T22" fmla="*/ 31750 w 75"/>
                              <a:gd name="T23" fmla="*/ 70485 h 122"/>
                              <a:gd name="T24" fmla="*/ 24130 w 75"/>
                              <a:gd name="T25" fmla="*/ 71755 h 122"/>
                              <a:gd name="T26" fmla="*/ 15875 w 75"/>
                              <a:gd name="T27" fmla="*/ 70485 h 122"/>
                              <a:gd name="T28" fmla="*/ 10160 w 75"/>
                              <a:gd name="T29" fmla="*/ 67310 h 122"/>
                              <a:gd name="T30" fmla="*/ 6985 w 75"/>
                              <a:gd name="T31" fmla="*/ 59690 h 122"/>
                              <a:gd name="T32" fmla="*/ 6350 w 75"/>
                              <a:gd name="T33" fmla="*/ 49530 h 122"/>
                              <a:gd name="T34" fmla="*/ 24130 w 75"/>
                              <a:gd name="T35" fmla="*/ 0 h 122"/>
                              <a:gd name="T36" fmla="*/ 13335 w 75"/>
                              <a:gd name="T37" fmla="*/ 1270 h 122"/>
                              <a:gd name="T38" fmla="*/ 5715 w 75"/>
                              <a:gd name="T39" fmla="*/ 5715 h 122"/>
                              <a:gd name="T40" fmla="*/ 1270 w 75"/>
                              <a:gd name="T41" fmla="*/ 14605 h 122"/>
                              <a:gd name="T42" fmla="*/ 0 w 75"/>
                              <a:gd name="T43" fmla="*/ 27940 h 122"/>
                              <a:gd name="T44" fmla="*/ 635 w 75"/>
                              <a:gd name="T45" fmla="*/ 56515 h 122"/>
                              <a:gd name="T46" fmla="*/ 3175 w 75"/>
                              <a:gd name="T47" fmla="*/ 67945 h 122"/>
                              <a:gd name="T48" fmla="*/ 8890 w 75"/>
                              <a:gd name="T49" fmla="*/ 74930 h 122"/>
                              <a:gd name="T50" fmla="*/ 17780 w 75"/>
                              <a:gd name="T51" fmla="*/ 77470 h 122"/>
                              <a:gd name="T52" fmla="*/ 29845 w 75"/>
                              <a:gd name="T53" fmla="*/ 77470 h 122"/>
                              <a:gd name="T54" fmla="*/ 38735 w 75"/>
                              <a:gd name="T55" fmla="*/ 74930 h 122"/>
                              <a:gd name="T56" fmla="*/ 44450 w 75"/>
                              <a:gd name="T57" fmla="*/ 67945 h 122"/>
                              <a:gd name="T58" fmla="*/ 46990 w 75"/>
                              <a:gd name="T59" fmla="*/ 56515 h 122"/>
                              <a:gd name="T60" fmla="*/ 47625 w 75"/>
                              <a:gd name="T61" fmla="*/ 27940 h 122"/>
                              <a:gd name="T62" fmla="*/ 45720 w 75"/>
                              <a:gd name="T63" fmla="*/ 14605 h 122"/>
                              <a:gd name="T64" fmla="*/ 41910 w 75"/>
                              <a:gd name="T65" fmla="*/ 5715 h 122"/>
                              <a:gd name="T66" fmla="*/ 34290 w 75"/>
                              <a:gd name="T67" fmla="*/ 1270 h 122"/>
                              <a:gd name="T68" fmla="*/ 24130 w 75"/>
                              <a:gd name="T69" fmla="*/ 0 h 12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122">
                                <a:moveTo>
                                  <a:pt x="10" y="45"/>
                                </a:moveTo>
                                <a:lnTo>
                                  <a:pt x="10" y="36"/>
                                </a:lnTo>
                                <a:lnTo>
                                  <a:pt x="11" y="27"/>
                                </a:lnTo>
                                <a:lnTo>
                                  <a:pt x="13" y="22"/>
                                </a:lnTo>
                                <a:lnTo>
                                  <a:pt x="16" y="17"/>
                                </a:lnTo>
                                <a:lnTo>
                                  <a:pt x="20" y="13"/>
                                </a:lnTo>
                                <a:lnTo>
                                  <a:pt x="25" y="11"/>
                                </a:lnTo>
                                <a:lnTo>
                                  <a:pt x="30" y="9"/>
                                </a:lnTo>
                                <a:lnTo>
                                  <a:pt x="38" y="9"/>
                                </a:lnTo>
                                <a:lnTo>
                                  <a:pt x="45" y="9"/>
                                </a:lnTo>
                                <a:lnTo>
                                  <a:pt x="50" y="11"/>
                                </a:lnTo>
                                <a:lnTo>
                                  <a:pt x="56" y="13"/>
                                </a:lnTo>
                                <a:lnTo>
                                  <a:pt x="59" y="17"/>
                                </a:lnTo>
                                <a:lnTo>
                                  <a:pt x="62" y="22"/>
                                </a:lnTo>
                                <a:lnTo>
                                  <a:pt x="64" y="27"/>
                                </a:lnTo>
                                <a:lnTo>
                                  <a:pt x="65" y="36"/>
                                </a:lnTo>
                                <a:lnTo>
                                  <a:pt x="65" y="45"/>
                                </a:lnTo>
                                <a:lnTo>
                                  <a:pt x="65" y="78"/>
                                </a:lnTo>
                                <a:lnTo>
                                  <a:pt x="65" y="87"/>
                                </a:lnTo>
                                <a:lnTo>
                                  <a:pt x="64" y="94"/>
                                </a:lnTo>
                                <a:lnTo>
                                  <a:pt x="62" y="101"/>
                                </a:lnTo>
                                <a:lnTo>
                                  <a:pt x="59" y="106"/>
                                </a:lnTo>
                                <a:lnTo>
                                  <a:pt x="56" y="109"/>
                                </a:lnTo>
                                <a:lnTo>
                                  <a:pt x="50" y="111"/>
                                </a:lnTo>
                                <a:lnTo>
                                  <a:pt x="45" y="113"/>
                                </a:lnTo>
                                <a:lnTo>
                                  <a:pt x="38" y="113"/>
                                </a:lnTo>
                                <a:lnTo>
                                  <a:pt x="30" y="113"/>
                                </a:lnTo>
                                <a:lnTo>
                                  <a:pt x="25" y="111"/>
                                </a:lnTo>
                                <a:lnTo>
                                  <a:pt x="20" y="109"/>
                                </a:lnTo>
                                <a:lnTo>
                                  <a:pt x="16" y="106"/>
                                </a:lnTo>
                                <a:lnTo>
                                  <a:pt x="13" y="101"/>
                                </a:lnTo>
                                <a:lnTo>
                                  <a:pt x="11" y="94"/>
                                </a:lnTo>
                                <a:lnTo>
                                  <a:pt x="10" y="87"/>
                                </a:lnTo>
                                <a:lnTo>
                                  <a:pt x="10" y="78"/>
                                </a:lnTo>
                                <a:lnTo>
                                  <a:pt x="10" y="45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8" y="1"/>
                                </a:lnTo>
                                <a:lnTo>
                                  <a:pt x="21" y="2"/>
                                </a:lnTo>
                                <a:lnTo>
                                  <a:pt x="14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6"/>
                                </a:lnTo>
                                <a:lnTo>
                                  <a:pt x="2" y="23"/>
                                </a:lnTo>
                                <a:lnTo>
                                  <a:pt x="1" y="32"/>
                                </a:lnTo>
                                <a:lnTo>
                                  <a:pt x="0" y="44"/>
                                </a:lnTo>
                                <a:lnTo>
                                  <a:pt x="0" y="78"/>
                                </a:lnTo>
                                <a:lnTo>
                                  <a:pt x="1" y="89"/>
                                </a:lnTo>
                                <a:lnTo>
                                  <a:pt x="2" y="100"/>
                                </a:lnTo>
                                <a:lnTo>
                                  <a:pt x="5" y="107"/>
                                </a:lnTo>
                                <a:lnTo>
                                  <a:pt x="9" y="112"/>
                                </a:lnTo>
                                <a:lnTo>
                                  <a:pt x="14" y="118"/>
                                </a:lnTo>
                                <a:lnTo>
                                  <a:pt x="21" y="120"/>
                                </a:lnTo>
                                <a:lnTo>
                                  <a:pt x="28" y="122"/>
                                </a:lnTo>
                                <a:lnTo>
                                  <a:pt x="38" y="122"/>
                                </a:lnTo>
                                <a:lnTo>
                                  <a:pt x="47" y="122"/>
                                </a:lnTo>
                                <a:lnTo>
                                  <a:pt x="54" y="120"/>
                                </a:lnTo>
                                <a:lnTo>
                                  <a:pt x="61" y="118"/>
                                </a:lnTo>
                                <a:lnTo>
                                  <a:pt x="66" y="112"/>
                                </a:lnTo>
                                <a:lnTo>
                                  <a:pt x="70" y="107"/>
                                </a:lnTo>
                                <a:lnTo>
                                  <a:pt x="72" y="100"/>
                                </a:lnTo>
                                <a:lnTo>
                                  <a:pt x="74" y="89"/>
                                </a:lnTo>
                                <a:lnTo>
                                  <a:pt x="75" y="78"/>
                                </a:lnTo>
                                <a:lnTo>
                                  <a:pt x="75" y="44"/>
                                </a:lnTo>
                                <a:lnTo>
                                  <a:pt x="74" y="32"/>
                                </a:lnTo>
                                <a:lnTo>
                                  <a:pt x="72" y="23"/>
                                </a:lnTo>
                                <a:lnTo>
                                  <a:pt x="70" y="16"/>
                                </a:lnTo>
                                <a:lnTo>
                                  <a:pt x="66" y="9"/>
                                </a:lnTo>
                                <a:lnTo>
                                  <a:pt x="61" y="5"/>
                                </a:lnTo>
                                <a:lnTo>
                                  <a:pt x="54" y="2"/>
                                </a:lnTo>
                                <a:lnTo>
                                  <a:pt x="47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1555105" y="9772078"/>
                            <a:ext cx="47000" cy="76201"/>
                          </a:xfrm>
                          <a:custGeom>
                            <a:avLst/>
                            <a:gdLst>
                              <a:gd name="T0" fmla="*/ 0 w 74"/>
                              <a:gd name="T1" fmla="*/ 1905 h 120"/>
                              <a:gd name="T2" fmla="*/ 0 w 74"/>
                              <a:gd name="T3" fmla="*/ 76200 h 120"/>
                              <a:gd name="T4" fmla="*/ 6350 w 74"/>
                              <a:gd name="T5" fmla="*/ 76200 h 120"/>
                              <a:gd name="T6" fmla="*/ 6350 w 74"/>
                              <a:gd name="T7" fmla="*/ 23495 h 120"/>
                              <a:gd name="T8" fmla="*/ 6350 w 74"/>
                              <a:gd name="T9" fmla="*/ 19050 h 120"/>
                              <a:gd name="T10" fmla="*/ 7620 w 74"/>
                              <a:gd name="T11" fmla="*/ 15875 h 120"/>
                              <a:gd name="T12" fmla="*/ 9525 w 74"/>
                              <a:gd name="T13" fmla="*/ 12700 h 120"/>
                              <a:gd name="T14" fmla="*/ 11430 w 74"/>
                              <a:gd name="T15" fmla="*/ 10795 h 120"/>
                              <a:gd name="T16" fmla="*/ 13970 w 74"/>
                              <a:gd name="T17" fmla="*/ 8255 h 120"/>
                              <a:gd name="T18" fmla="*/ 16510 w 74"/>
                              <a:gd name="T19" fmla="*/ 6985 h 120"/>
                              <a:gd name="T20" fmla="*/ 20320 w 74"/>
                              <a:gd name="T21" fmla="*/ 5715 h 120"/>
                              <a:gd name="T22" fmla="*/ 24130 w 74"/>
                              <a:gd name="T23" fmla="*/ 5715 h 120"/>
                              <a:gd name="T24" fmla="*/ 28575 w 74"/>
                              <a:gd name="T25" fmla="*/ 5715 h 120"/>
                              <a:gd name="T26" fmla="*/ 32385 w 74"/>
                              <a:gd name="T27" fmla="*/ 6985 h 120"/>
                              <a:gd name="T28" fmla="*/ 35560 w 74"/>
                              <a:gd name="T29" fmla="*/ 8255 h 120"/>
                              <a:gd name="T30" fmla="*/ 37465 w 74"/>
                              <a:gd name="T31" fmla="*/ 11430 h 120"/>
                              <a:gd name="T32" fmla="*/ 39370 w 74"/>
                              <a:gd name="T33" fmla="*/ 13970 h 120"/>
                              <a:gd name="T34" fmla="*/ 40640 w 74"/>
                              <a:gd name="T35" fmla="*/ 17780 h 120"/>
                              <a:gd name="T36" fmla="*/ 40640 w 74"/>
                              <a:gd name="T37" fmla="*/ 22225 h 120"/>
                              <a:gd name="T38" fmla="*/ 41275 w 74"/>
                              <a:gd name="T39" fmla="*/ 27305 h 120"/>
                              <a:gd name="T40" fmla="*/ 41275 w 74"/>
                              <a:gd name="T41" fmla="*/ 76200 h 120"/>
                              <a:gd name="T42" fmla="*/ 46990 w 74"/>
                              <a:gd name="T43" fmla="*/ 76200 h 120"/>
                              <a:gd name="T44" fmla="*/ 46990 w 74"/>
                              <a:gd name="T45" fmla="*/ 26670 h 120"/>
                              <a:gd name="T46" fmla="*/ 46990 w 74"/>
                              <a:gd name="T47" fmla="*/ 20320 h 120"/>
                              <a:gd name="T48" fmla="*/ 46355 w 74"/>
                              <a:gd name="T49" fmla="*/ 15240 h 120"/>
                              <a:gd name="T50" fmla="*/ 44450 w 74"/>
                              <a:gd name="T51" fmla="*/ 11430 h 120"/>
                              <a:gd name="T52" fmla="*/ 42545 w 74"/>
                              <a:gd name="T53" fmla="*/ 6985 h 120"/>
                              <a:gd name="T54" fmla="*/ 40005 w 74"/>
                              <a:gd name="T55" fmla="*/ 3810 h 120"/>
                              <a:gd name="T56" fmla="*/ 36195 w 74"/>
                              <a:gd name="T57" fmla="*/ 1905 h 120"/>
                              <a:gd name="T58" fmla="*/ 31115 w 74"/>
                              <a:gd name="T59" fmla="*/ 635 h 120"/>
                              <a:gd name="T60" fmla="*/ 25400 w 74"/>
                              <a:gd name="T61" fmla="*/ 0 h 120"/>
                              <a:gd name="T62" fmla="*/ 22225 w 74"/>
                              <a:gd name="T63" fmla="*/ 635 h 120"/>
                              <a:gd name="T64" fmla="*/ 19050 w 74"/>
                              <a:gd name="T65" fmla="*/ 635 h 120"/>
                              <a:gd name="T66" fmla="*/ 16510 w 74"/>
                              <a:gd name="T67" fmla="*/ 1270 h 120"/>
                              <a:gd name="T68" fmla="*/ 13970 w 74"/>
                              <a:gd name="T69" fmla="*/ 2540 h 120"/>
                              <a:gd name="T70" fmla="*/ 11430 w 74"/>
                              <a:gd name="T71" fmla="*/ 3810 h 120"/>
                              <a:gd name="T72" fmla="*/ 9525 w 74"/>
                              <a:gd name="T73" fmla="*/ 5080 h 120"/>
                              <a:gd name="T74" fmla="*/ 7620 w 74"/>
                              <a:gd name="T75" fmla="*/ 6985 h 120"/>
                              <a:gd name="T76" fmla="*/ 5715 w 74"/>
                              <a:gd name="T77" fmla="*/ 9525 h 120"/>
                              <a:gd name="T78" fmla="*/ 5715 w 74"/>
                              <a:gd name="T79" fmla="*/ 1905 h 120"/>
                              <a:gd name="T80" fmla="*/ 0 w 74"/>
                              <a:gd name="T81" fmla="*/ 1905 h 12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4" h="120">
                                <a:moveTo>
                                  <a:pt x="0" y="3"/>
                                </a:moveTo>
                                <a:lnTo>
                                  <a:pt x="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37"/>
                                </a:lnTo>
                                <a:lnTo>
                                  <a:pt x="10" y="30"/>
                                </a:lnTo>
                                <a:lnTo>
                                  <a:pt x="12" y="25"/>
                                </a:lnTo>
                                <a:lnTo>
                                  <a:pt x="15" y="20"/>
                                </a:lnTo>
                                <a:lnTo>
                                  <a:pt x="18" y="17"/>
                                </a:lnTo>
                                <a:lnTo>
                                  <a:pt x="22" y="13"/>
                                </a:lnTo>
                                <a:lnTo>
                                  <a:pt x="26" y="11"/>
                                </a:lnTo>
                                <a:lnTo>
                                  <a:pt x="32" y="9"/>
                                </a:lnTo>
                                <a:lnTo>
                                  <a:pt x="38" y="9"/>
                                </a:lnTo>
                                <a:lnTo>
                                  <a:pt x="45" y="9"/>
                                </a:lnTo>
                                <a:lnTo>
                                  <a:pt x="51" y="11"/>
                                </a:lnTo>
                                <a:lnTo>
                                  <a:pt x="56" y="13"/>
                                </a:lnTo>
                                <a:lnTo>
                                  <a:pt x="59" y="18"/>
                                </a:lnTo>
                                <a:lnTo>
                                  <a:pt x="62" y="22"/>
                                </a:lnTo>
                                <a:lnTo>
                                  <a:pt x="64" y="28"/>
                                </a:lnTo>
                                <a:lnTo>
                                  <a:pt x="64" y="35"/>
                                </a:lnTo>
                                <a:lnTo>
                                  <a:pt x="65" y="43"/>
                                </a:lnTo>
                                <a:lnTo>
                                  <a:pt x="65" y="120"/>
                                </a:lnTo>
                                <a:lnTo>
                                  <a:pt x="74" y="120"/>
                                </a:lnTo>
                                <a:lnTo>
                                  <a:pt x="74" y="42"/>
                                </a:lnTo>
                                <a:lnTo>
                                  <a:pt x="74" y="32"/>
                                </a:lnTo>
                                <a:lnTo>
                                  <a:pt x="73" y="24"/>
                                </a:lnTo>
                                <a:lnTo>
                                  <a:pt x="70" y="18"/>
                                </a:lnTo>
                                <a:lnTo>
                                  <a:pt x="67" y="11"/>
                                </a:lnTo>
                                <a:lnTo>
                                  <a:pt x="63" y="6"/>
                                </a:lnTo>
                                <a:lnTo>
                                  <a:pt x="57" y="3"/>
                                </a:lnTo>
                                <a:lnTo>
                                  <a:pt x="49" y="1"/>
                                </a:lnTo>
                                <a:lnTo>
                                  <a:pt x="40" y="0"/>
                                </a:lnTo>
                                <a:lnTo>
                                  <a:pt x="35" y="1"/>
                                </a:lnTo>
                                <a:lnTo>
                                  <a:pt x="30" y="1"/>
                                </a:lnTo>
                                <a:lnTo>
                                  <a:pt x="26" y="2"/>
                                </a:lnTo>
                                <a:lnTo>
                                  <a:pt x="22" y="4"/>
                                </a:lnTo>
                                <a:lnTo>
                                  <a:pt x="18" y="6"/>
                                </a:lnTo>
                                <a:lnTo>
                                  <a:pt x="15" y="8"/>
                                </a:lnTo>
                                <a:lnTo>
                                  <a:pt x="12" y="11"/>
                                </a:lnTo>
                                <a:lnTo>
                                  <a:pt x="9" y="15"/>
                                </a:lnTo>
                                <a:lnTo>
                                  <a:pt x="9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612205" y="9773978"/>
                            <a:ext cx="52700" cy="74301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17"/>
                              <a:gd name="T2" fmla="*/ 22225 w 83"/>
                              <a:gd name="T3" fmla="*/ 74295 h 117"/>
                              <a:gd name="T4" fmla="*/ 30480 w 83"/>
                              <a:gd name="T5" fmla="*/ 74295 h 117"/>
                              <a:gd name="T6" fmla="*/ 52705 w 83"/>
                              <a:gd name="T7" fmla="*/ 0 h 117"/>
                              <a:gd name="T8" fmla="*/ 45720 w 83"/>
                              <a:gd name="T9" fmla="*/ 0 h 117"/>
                              <a:gd name="T10" fmla="*/ 26035 w 83"/>
                              <a:gd name="T11" fmla="*/ 66675 h 117"/>
                              <a:gd name="T12" fmla="*/ 7620 w 83"/>
                              <a:gd name="T13" fmla="*/ 0 h 117"/>
                              <a:gd name="T14" fmla="*/ 0 w 83"/>
                              <a:gd name="T15" fmla="*/ 0 h 11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3" h="117">
                                <a:moveTo>
                                  <a:pt x="0" y="0"/>
                                </a:moveTo>
                                <a:lnTo>
                                  <a:pt x="35" y="117"/>
                                </a:lnTo>
                                <a:lnTo>
                                  <a:pt x="48" y="117"/>
                                </a:lnTo>
                                <a:lnTo>
                                  <a:pt x="83" y="0"/>
                                </a:lnTo>
                                <a:lnTo>
                                  <a:pt x="72" y="0"/>
                                </a:lnTo>
                                <a:lnTo>
                                  <a:pt x="41" y="105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75106" y="9772078"/>
                            <a:ext cx="46300" cy="77401"/>
                          </a:xfrm>
                          <a:custGeom>
                            <a:avLst/>
                            <a:gdLst>
                              <a:gd name="T0" fmla="*/ 39370 w 73"/>
                              <a:gd name="T1" fmla="*/ 59690 h 122"/>
                              <a:gd name="T2" fmla="*/ 37465 w 73"/>
                              <a:gd name="T3" fmla="*/ 66040 h 122"/>
                              <a:gd name="T4" fmla="*/ 33655 w 73"/>
                              <a:gd name="T5" fmla="*/ 69850 h 122"/>
                              <a:gd name="T6" fmla="*/ 27305 w 73"/>
                              <a:gd name="T7" fmla="*/ 71755 h 122"/>
                              <a:gd name="T8" fmla="*/ 19050 w 73"/>
                              <a:gd name="T9" fmla="*/ 71120 h 122"/>
                              <a:gd name="T10" fmla="*/ 12065 w 73"/>
                              <a:gd name="T11" fmla="*/ 69215 h 122"/>
                              <a:gd name="T12" fmla="*/ 8255 w 73"/>
                              <a:gd name="T13" fmla="*/ 63500 h 122"/>
                              <a:gd name="T14" fmla="*/ 6350 w 73"/>
                              <a:gd name="T15" fmla="*/ 55245 h 122"/>
                              <a:gd name="T16" fmla="*/ 6350 w 73"/>
                              <a:gd name="T17" fmla="*/ 40005 h 122"/>
                              <a:gd name="T18" fmla="*/ 46355 w 73"/>
                              <a:gd name="T19" fmla="*/ 27305 h 122"/>
                              <a:gd name="T20" fmla="*/ 45085 w 73"/>
                              <a:gd name="T21" fmla="*/ 15240 h 122"/>
                              <a:gd name="T22" fmla="*/ 40640 w 73"/>
                              <a:gd name="T23" fmla="*/ 6350 h 122"/>
                              <a:gd name="T24" fmla="*/ 33655 w 73"/>
                              <a:gd name="T25" fmla="*/ 1905 h 122"/>
                              <a:gd name="T26" fmla="*/ 23495 w 73"/>
                              <a:gd name="T27" fmla="*/ 0 h 122"/>
                              <a:gd name="T28" fmla="*/ 12700 w 73"/>
                              <a:gd name="T29" fmla="*/ 1905 h 122"/>
                              <a:gd name="T30" fmla="*/ 5080 w 73"/>
                              <a:gd name="T31" fmla="*/ 6350 h 122"/>
                              <a:gd name="T32" fmla="*/ 1270 w 73"/>
                              <a:gd name="T33" fmla="*/ 15240 h 122"/>
                              <a:gd name="T34" fmla="*/ 0 w 73"/>
                              <a:gd name="T35" fmla="*/ 28575 h 122"/>
                              <a:gd name="T36" fmla="*/ 0 w 73"/>
                              <a:gd name="T37" fmla="*/ 56515 h 122"/>
                              <a:gd name="T38" fmla="*/ 2540 w 73"/>
                              <a:gd name="T39" fmla="*/ 67310 h 122"/>
                              <a:gd name="T40" fmla="*/ 8890 w 73"/>
                              <a:gd name="T41" fmla="*/ 74295 h 122"/>
                              <a:gd name="T42" fmla="*/ 17780 w 73"/>
                              <a:gd name="T43" fmla="*/ 77470 h 122"/>
                              <a:gd name="T44" fmla="*/ 28575 w 73"/>
                              <a:gd name="T45" fmla="*/ 77470 h 122"/>
                              <a:gd name="T46" fmla="*/ 37465 w 73"/>
                              <a:gd name="T47" fmla="*/ 74930 h 122"/>
                              <a:gd name="T48" fmla="*/ 42545 w 73"/>
                              <a:gd name="T49" fmla="*/ 69215 h 122"/>
                              <a:gd name="T50" fmla="*/ 45720 w 73"/>
                              <a:gd name="T51" fmla="*/ 61595 h 122"/>
                              <a:gd name="T52" fmla="*/ 39370 w 73"/>
                              <a:gd name="T53" fmla="*/ 56515 h 122"/>
                              <a:gd name="T54" fmla="*/ 27940 w 73"/>
                              <a:gd name="T55" fmla="*/ 5715 h 122"/>
                              <a:gd name="T56" fmla="*/ 34290 w 73"/>
                              <a:gd name="T57" fmla="*/ 8255 h 122"/>
                              <a:gd name="T58" fmla="*/ 38100 w 73"/>
                              <a:gd name="T59" fmla="*/ 13970 h 122"/>
                              <a:gd name="T60" fmla="*/ 40005 w 73"/>
                              <a:gd name="T61" fmla="*/ 22225 h 122"/>
                              <a:gd name="T62" fmla="*/ 40005 w 73"/>
                              <a:gd name="T63" fmla="*/ 34290 h 122"/>
                              <a:gd name="T64" fmla="*/ 6350 w 73"/>
                              <a:gd name="T65" fmla="*/ 27940 h 122"/>
                              <a:gd name="T66" fmla="*/ 6985 w 73"/>
                              <a:gd name="T67" fmla="*/ 17780 h 122"/>
                              <a:gd name="T68" fmla="*/ 10160 w 73"/>
                              <a:gd name="T69" fmla="*/ 10795 h 122"/>
                              <a:gd name="T70" fmla="*/ 15240 w 73"/>
                              <a:gd name="T71" fmla="*/ 6985 h 122"/>
                              <a:gd name="T72" fmla="*/ 23495 w 73"/>
                              <a:gd name="T73" fmla="*/ 5715 h 122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3" h="122">
                                <a:moveTo>
                                  <a:pt x="62" y="89"/>
                                </a:moveTo>
                                <a:lnTo>
                                  <a:pt x="62" y="94"/>
                                </a:lnTo>
                                <a:lnTo>
                                  <a:pt x="61" y="100"/>
                                </a:lnTo>
                                <a:lnTo>
                                  <a:pt x="59" y="104"/>
                                </a:lnTo>
                                <a:lnTo>
                                  <a:pt x="57" y="107"/>
                                </a:lnTo>
                                <a:lnTo>
                                  <a:pt x="53" y="110"/>
                                </a:lnTo>
                                <a:lnTo>
                                  <a:pt x="48" y="112"/>
                                </a:lnTo>
                                <a:lnTo>
                                  <a:pt x="43" y="113"/>
                                </a:lnTo>
                                <a:lnTo>
                                  <a:pt x="37" y="113"/>
                                </a:lnTo>
                                <a:lnTo>
                                  <a:pt x="30" y="112"/>
                                </a:lnTo>
                                <a:lnTo>
                                  <a:pt x="24" y="111"/>
                                </a:lnTo>
                                <a:lnTo>
                                  <a:pt x="19" y="109"/>
                                </a:lnTo>
                                <a:lnTo>
                                  <a:pt x="16" y="105"/>
                                </a:lnTo>
                                <a:lnTo>
                                  <a:pt x="13" y="100"/>
                                </a:lnTo>
                                <a:lnTo>
                                  <a:pt x="11" y="94"/>
                                </a:lnTo>
                                <a:lnTo>
                                  <a:pt x="10" y="87"/>
                                </a:lnTo>
                                <a:lnTo>
                                  <a:pt x="10" y="79"/>
                                </a:lnTo>
                                <a:lnTo>
                                  <a:pt x="10" y="63"/>
                                </a:lnTo>
                                <a:lnTo>
                                  <a:pt x="73" y="63"/>
                                </a:lnTo>
                                <a:lnTo>
                                  <a:pt x="73" y="43"/>
                                </a:lnTo>
                                <a:lnTo>
                                  <a:pt x="73" y="32"/>
                                </a:lnTo>
                                <a:lnTo>
                                  <a:pt x="71" y="24"/>
                                </a:lnTo>
                                <a:lnTo>
                                  <a:pt x="68" y="17"/>
                                </a:lnTo>
                                <a:lnTo>
                                  <a:pt x="64" y="10"/>
                                </a:lnTo>
                                <a:lnTo>
                                  <a:pt x="59" y="6"/>
                                </a:lnTo>
                                <a:lnTo>
                                  <a:pt x="53" y="3"/>
                                </a:lnTo>
                                <a:lnTo>
                                  <a:pt x="45" y="1"/>
                                </a:lnTo>
                                <a:lnTo>
                                  <a:pt x="37" y="0"/>
                                </a:lnTo>
                                <a:lnTo>
                                  <a:pt x="27" y="1"/>
                                </a:lnTo>
                                <a:lnTo>
                                  <a:pt x="20" y="3"/>
                                </a:lnTo>
                                <a:lnTo>
                                  <a:pt x="14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7"/>
                                </a:lnTo>
                                <a:lnTo>
                                  <a:pt x="2" y="24"/>
                                </a:lnTo>
                                <a:lnTo>
                                  <a:pt x="0" y="33"/>
                                </a:lnTo>
                                <a:lnTo>
                                  <a:pt x="0" y="45"/>
                                </a:lnTo>
                                <a:lnTo>
                                  <a:pt x="0" y="79"/>
                                </a:lnTo>
                                <a:lnTo>
                                  <a:pt x="0" y="89"/>
                                </a:lnTo>
                                <a:lnTo>
                                  <a:pt x="2" y="99"/>
                                </a:lnTo>
                                <a:lnTo>
                                  <a:pt x="4" y="106"/>
                                </a:lnTo>
                                <a:lnTo>
                                  <a:pt x="8" y="112"/>
                                </a:lnTo>
                                <a:lnTo>
                                  <a:pt x="14" y="117"/>
                                </a:lnTo>
                                <a:lnTo>
                                  <a:pt x="20" y="120"/>
                                </a:lnTo>
                                <a:lnTo>
                                  <a:pt x="28" y="122"/>
                                </a:lnTo>
                                <a:lnTo>
                                  <a:pt x="37" y="122"/>
                                </a:lnTo>
                                <a:lnTo>
                                  <a:pt x="45" y="122"/>
                                </a:lnTo>
                                <a:lnTo>
                                  <a:pt x="53" y="120"/>
                                </a:lnTo>
                                <a:lnTo>
                                  <a:pt x="59" y="118"/>
                                </a:lnTo>
                                <a:lnTo>
                                  <a:pt x="63" y="114"/>
                                </a:lnTo>
                                <a:lnTo>
                                  <a:pt x="67" y="109"/>
                                </a:lnTo>
                                <a:lnTo>
                                  <a:pt x="69" y="104"/>
                                </a:lnTo>
                                <a:lnTo>
                                  <a:pt x="72" y="97"/>
                                </a:lnTo>
                                <a:lnTo>
                                  <a:pt x="72" y="89"/>
                                </a:lnTo>
                                <a:lnTo>
                                  <a:pt x="62" y="89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44" y="9"/>
                                </a:lnTo>
                                <a:lnTo>
                                  <a:pt x="49" y="11"/>
                                </a:lnTo>
                                <a:lnTo>
                                  <a:pt x="54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2"/>
                                </a:lnTo>
                                <a:lnTo>
                                  <a:pt x="62" y="28"/>
                                </a:lnTo>
                                <a:lnTo>
                                  <a:pt x="63" y="35"/>
                                </a:lnTo>
                                <a:lnTo>
                                  <a:pt x="63" y="43"/>
                                </a:lnTo>
                                <a:lnTo>
                                  <a:pt x="63" y="54"/>
                                </a:lnTo>
                                <a:lnTo>
                                  <a:pt x="10" y="54"/>
                                </a:lnTo>
                                <a:lnTo>
                                  <a:pt x="10" y="44"/>
                                </a:lnTo>
                                <a:lnTo>
                                  <a:pt x="10" y="36"/>
                                </a:lnTo>
                                <a:lnTo>
                                  <a:pt x="11" y="28"/>
                                </a:lnTo>
                                <a:lnTo>
                                  <a:pt x="13" y="22"/>
                                </a:lnTo>
                                <a:lnTo>
                                  <a:pt x="16" y="17"/>
                                </a:lnTo>
                                <a:lnTo>
                                  <a:pt x="19" y="13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 noEditPoints="1"/>
                        </wps:cNvSpPr>
                        <wps:spPr bwMode="auto">
                          <a:xfrm>
                            <a:off x="1736706" y="9749778"/>
                            <a:ext cx="47000" cy="99701"/>
                          </a:xfrm>
                          <a:custGeom>
                            <a:avLst/>
                            <a:gdLst>
                              <a:gd name="T0" fmla="*/ 0 w 74"/>
                              <a:gd name="T1" fmla="*/ 78105 h 157"/>
                              <a:gd name="T2" fmla="*/ 2540 w 74"/>
                              <a:gd name="T3" fmla="*/ 88265 h 157"/>
                              <a:gd name="T4" fmla="*/ 8255 w 74"/>
                              <a:gd name="T5" fmla="*/ 95885 h 157"/>
                              <a:gd name="T6" fmla="*/ 16510 w 74"/>
                              <a:gd name="T7" fmla="*/ 99695 h 157"/>
                              <a:gd name="T8" fmla="*/ 27940 w 74"/>
                              <a:gd name="T9" fmla="*/ 99060 h 157"/>
                              <a:gd name="T10" fmla="*/ 36195 w 74"/>
                              <a:gd name="T11" fmla="*/ 96520 h 157"/>
                              <a:gd name="T12" fmla="*/ 39370 w 74"/>
                              <a:gd name="T13" fmla="*/ 92710 h 157"/>
                              <a:gd name="T14" fmla="*/ 41910 w 74"/>
                              <a:gd name="T15" fmla="*/ 98425 h 157"/>
                              <a:gd name="T16" fmla="*/ 46990 w 74"/>
                              <a:gd name="T17" fmla="*/ 0 h 157"/>
                              <a:gd name="T18" fmla="*/ 41275 w 74"/>
                              <a:gd name="T19" fmla="*/ 30480 h 157"/>
                              <a:gd name="T20" fmla="*/ 38100 w 74"/>
                              <a:gd name="T21" fmla="*/ 27305 h 157"/>
                              <a:gd name="T22" fmla="*/ 33655 w 74"/>
                              <a:gd name="T23" fmla="*/ 24765 h 157"/>
                              <a:gd name="T24" fmla="*/ 22860 w 74"/>
                              <a:gd name="T25" fmla="*/ 22225 h 157"/>
                              <a:gd name="T26" fmla="*/ 13970 w 74"/>
                              <a:gd name="T27" fmla="*/ 24130 h 157"/>
                              <a:gd name="T28" fmla="*/ 6350 w 74"/>
                              <a:gd name="T29" fmla="*/ 28575 h 157"/>
                              <a:gd name="T30" fmla="*/ 1905 w 74"/>
                              <a:gd name="T31" fmla="*/ 36830 h 157"/>
                              <a:gd name="T32" fmla="*/ 0 w 74"/>
                              <a:gd name="T33" fmla="*/ 50165 h 157"/>
                              <a:gd name="T34" fmla="*/ 5715 w 74"/>
                              <a:gd name="T35" fmla="*/ 50800 h 157"/>
                              <a:gd name="T36" fmla="*/ 6985 w 74"/>
                              <a:gd name="T37" fmla="*/ 40005 h 157"/>
                              <a:gd name="T38" fmla="*/ 11430 w 74"/>
                              <a:gd name="T39" fmla="*/ 33020 h 157"/>
                              <a:gd name="T40" fmla="*/ 16510 w 74"/>
                              <a:gd name="T41" fmla="*/ 29210 h 157"/>
                              <a:gd name="T42" fmla="*/ 24130 w 74"/>
                              <a:gd name="T43" fmla="*/ 27940 h 157"/>
                              <a:gd name="T44" fmla="*/ 30480 w 74"/>
                              <a:gd name="T45" fmla="*/ 28575 h 157"/>
                              <a:gd name="T46" fmla="*/ 36195 w 74"/>
                              <a:gd name="T47" fmla="*/ 32385 h 157"/>
                              <a:gd name="T48" fmla="*/ 39370 w 74"/>
                              <a:gd name="T49" fmla="*/ 38100 h 157"/>
                              <a:gd name="T50" fmla="*/ 41275 w 74"/>
                              <a:gd name="T51" fmla="*/ 47625 h 157"/>
                              <a:gd name="T52" fmla="*/ 40640 w 74"/>
                              <a:gd name="T53" fmla="*/ 80645 h 157"/>
                              <a:gd name="T54" fmla="*/ 38100 w 74"/>
                              <a:gd name="T55" fmla="*/ 86995 h 157"/>
                              <a:gd name="T56" fmla="*/ 33020 w 74"/>
                              <a:gd name="T57" fmla="*/ 91440 h 157"/>
                              <a:gd name="T58" fmla="*/ 27305 w 74"/>
                              <a:gd name="T59" fmla="*/ 93980 h 157"/>
                              <a:gd name="T60" fmla="*/ 19050 w 74"/>
                              <a:gd name="T61" fmla="*/ 93345 h 157"/>
                              <a:gd name="T62" fmla="*/ 12700 w 74"/>
                              <a:gd name="T63" fmla="*/ 90805 h 157"/>
                              <a:gd name="T64" fmla="*/ 8255 w 74"/>
                              <a:gd name="T65" fmla="*/ 85725 h 157"/>
                              <a:gd name="T66" fmla="*/ 6350 w 74"/>
                              <a:gd name="T67" fmla="*/ 76835 h 157"/>
                              <a:gd name="T68" fmla="*/ 5715 w 74"/>
                              <a:gd name="T69" fmla="*/ 50800 h 15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4" h="157">
                                <a:moveTo>
                                  <a:pt x="0" y="113"/>
                                </a:moveTo>
                                <a:lnTo>
                                  <a:pt x="0" y="123"/>
                                </a:lnTo>
                                <a:lnTo>
                                  <a:pt x="2" y="132"/>
                                </a:lnTo>
                                <a:lnTo>
                                  <a:pt x="4" y="139"/>
                                </a:lnTo>
                                <a:lnTo>
                                  <a:pt x="8" y="145"/>
                                </a:lnTo>
                                <a:lnTo>
                                  <a:pt x="13" y="151"/>
                                </a:lnTo>
                                <a:lnTo>
                                  <a:pt x="19" y="155"/>
                                </a:lnTo>
                                <a:lnTo>
                                  <a:pt x="26" y="157"/>
                                </a:lnTo>
                                <a:lnTo>
                                  <a:pt x="35" y="157"/>
                                </a:lnTo>
                                <a:lnTo>
                                  <a:pt x="44" y="156"/>
                                </a:lnTo>
                                <a:lnTo>
                                  <a:pt x="52" y="154"/>
                                </a:lnTo>
                                <a:lnTo>
                                  <a:pt x="57" y="152"/>
                                </a:lnTo>
                                <a:lnTo>
                                  <a:pt x="60" y="149"/>
                                </a:lnTo>
                                <a:lnTo>
                                  <a:pt x="62" y="146"/>
                                </a:lnTo>
                                <a:lnTo>
                                  <a:pt x="65" y="143"/>
                                </a:lnTo>
                                <a:lnTo>
                                  <a:pt x="66" y="155"/>
                                </a:lnTo>
                                <a:lnTo>
                                  <a:pt x="74" y="155"/>
                                </a:lnTo>
                                <a:lnTo>
                                  <a:pt x="74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48"/>
                                </a:lnTo>
                                <a:lnTo>
                                  <a:pt x="63" y="46"/>
                                </a:lnTo>
                                <a:lnTo>
                                  <a:pt x="60" y="43"/>
                                </a:lnTo>
                                <a:lnTo>
                                  <a:pt x="57" y="41"/>
                                </a:lnTo>
                                <a:lnTo>
                                  <a:pt x="53" y="39"/>
                                </a:lnTo>
                                <a:lnTo>
                                  <a:pt x="45" y="36"/>
                                </a:lnTo>
                                <a:lnTo>
                                  <a:pt x="36" y="35"/>
                                </a:lnTo>
                                <a:lnTo>
                                  <a:pt x="28" y="36"/>
                                </a:lnTo>
                                <a:lnTo>
                                  <a:pt x="22" y="38"/>
                                </a:lnTo>
                                <a:lnTo>
                                  <a:pt x="16" y="40"/>
                                </a:lnTo>
                                <a:lnTo>
                                  <a:pt x="10" y="45"/>
                                </a:lnTo>
                                <a:lnTo>
                                  <a:pt x="6" y="51"/>
                                </a:lnTo>
                                <a:lnTo>
                                  <a:pt x="3" y="58"/>
                                </a:lnTo>
                                <a:lnTo>
                                  <a:pt x="1" y="67"/>
                                </a:lnTo>
                                <a:lnTo>
                                  <a:pt x="0" y="79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9" y="80"/>
                                </a:moveTo>
                                <a:lnTo>
                                  <a:pt x="10" y="71"/>
                                </a:lnTo>
                                <a:lnTo>
                                  <a:pt x="11" y="63"/>
                                </a:lnTo>
                                <a:lnTo>
                                  <a:pt x="15" y="57"/>
                                </a:lnTo>
                                <a:lnTo>
                                  <a:pt x="18" y="52"/>
                                </a:lnTo>
                                <a:lnTo>
                                  <a:pt x="21" y="48"/>
                                </a:lnTo>
                                <a:lnTo>
                                  <a:pt x="26" y="46"/>
                                </a:lnTo>
                                <a:lnTo>
                                  <a:pt x="31" y="44"/>
                                </a:lnTo>
                                <a:lnTo>
                                  <a:pt x="38" y="44"/>
                                </a:lnTo>
                                <a:lnTo>
                                  <a:pt x="43" y="44"/>
                                </a:lnTo>
                                <a:lnTo>
                                  <a:pt x="48" y="45"/>
                                </a:lnTo>
                                <a:lnTo>
                                  <a:pt x="52" y="47"/>
                                </a:lnTo>
                                <a:lnTo>
                                  <a:pt x="57" y="51"/>
                                </a:lnTo>
                                <a:lnTo>
                                  <a:pt x="60" y="55"/>
                                </a:lnTo>
                                <a:lnTo>
                                  <a:pt x="62" y="60"/>
                                </a:lnTo>
                                <a:lnTo>
                                  <a:pt x="64" y="67"/>
                                </a:lnTo>
                                <a:lnTo>
                                  <a:pt x="65" y="75"/>
                                </a:lnTo>
                                <a:lnTo>
                                  <a:pt x="65" y="121"/>
                                </a:lnTo>
                                <a:lnTo>
                                  <a:pt x="64" y="127"/>
                                </a:lnTo>
                                <a:lnTo>
                                  <a:pt x="63" y="133"/>
                                </a:lnTo>
                                <a:lnTo>
                                  <a:pt x="60" y="137"/>
                                </a:lnTo>
                                <a:lnTo>
                                  <a:pt x="57" y="141"/>
                                </a:lnTo>
                                <a:lnTo>
                                  <a:pt x="52" y="144"/>
                                </a:lnTo>
                                <a:lnTo>
                                  <a:pt x="48" y="146"/>
                                </a:lnTo>
                                <a:lnTo>
                                  <a:pt x="43" y="148"/>
                                </a:lnTo>
                                <a:lnTo>
                                  <a:pt x="37" y="148"/>
                                </a:lnTo>
                                <a:lnTo>
                                  <a:pt x="30" y="147"/>
                                </a:lnTo>
                                <a:lnTo>
                                  <a:pt x="24" y="146"/>
                                </a:lnTo>
                                <a:lnTo>
                                  <a:pt x="20" y="143"/>
                                </a:lnTo>
                                <a:lnTo>
                                  <a:pt x="16" y="139"/>
                                </a:lnTo>
                                <a:lnTo>
                                  <a:pt x="13" y="135"/>
                                </a:lnTo>
                                <a:lnTo>
                                  <a:pt x="11" y="128"/>
                                </a:lnTo>
                                <a:lnTo>
                                  <a:pt x="10" y="121"/>
                                </a:lnTo>
                                <a:lnTo>
                                  <a:pt x="9" y="113"/>
                                </a:lnTo>
                                <a:lnTo>
                                  <a:pt x="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1802106" y="9772078"/>
                            <a:ext cx="45700" cy="77401"/>
                          </a:xfrm>
                          <a:custGeom>
                            <a:avLst/>
                            <a:gdLst>
                              <a:gd name="T0" fmla="*/ 39370 w 72"/>
                              <a:gd name="T1" fmla="*/ 59690 h 122"/>
                              <a:gd name="T2" fmla="*/ 37465 w 72"/>
                              <a:gd name="T3" fmla="*/ 66040 h 122"/>
                              <a:gd name="T4" fmla="*/ 33655 w 72"/>
                              <a:gd name="T5" fmla="*/ 69850 h 122"/>
                              <a:gd name="T6" fmla="*/ 27305 w 72"/>
                              <a:gd name="T7" fmla="*/ 71755 h 122"/>
                              <a:gd name="T8" fmla="*/ 19050 w 72"/>
                              <a:gd name="T9" fmla="*/ 71120 h 122"/>
                              <a:gd name="T10" fmla="*/ 12065 w 72"/>
                              <a:gd name="T11" fmla="*/ 69215 h 122"/>
                              <a:gd name="T12" fmla="*/ 7620 w 72"/>
                              <a:gd name="T13" fmla="*/ 63500 h 122"/>
                              <a:gd name="T14" fmla="*/ 5715 w 72"/>
                              <a:gd name="T15" fmla="*/ 55245 h 122"/>
                              <a:gd name="T16" fmla="*/ 5715 w 72"/>
                              <a:gd name="T17" fmla="*/ 40005 h 122"/>
                              <a:gd name="T18" fmla="*/ 45720 w 72"/>
                              <a:gd name="T19" fmla="*/ 27305 h 122"/>
                              <a:gd name="T20" fmla="*/ 44450 w 72"/>
                              <a:gd name="T21" fmla="*/ 15240 h 122"/>
                              <a:gd name="T22" fmla="*/ 40640 w 72"/>
                              <a:gd name="T23" fmla="*/ 6350 h 122"/>
                              <a:gd name="T24" fmla="*/ 33655 w 72"/>
                              <a:gd name="T25" fmla="*/ 1905 h 122"/>
                              <a:gd name="T26" fmla="*/ 23495 w 72"/>
                              <a:gd name="T27" fmla="*/ 0 h 122"/>
                              <a:gd name="T28" fmla="*/ 13335 w 72"/>
                              <a:gd name="T29" fmla="*/ 1905 h 122"/>
                              <a:gd name="T30" fmla="*/ 5715 w 72"/>
                              <a:gd name="T31" fmla="*/ 6350 h 122"/>
                              <a:gd name="T32" fmla="*/ 1270 w 72"/>
                              <a:gd name="T33" fmla="*/ 15240 h 122"/>
                              <a:gd name="T34" fmla="*/ 0 w 72"/>
                              <a:gd name="T35" fmla="*/ 28575 h 122"/>
                              <a:gd name="T36" fmla="*/ 0 w 72"/>
                              <a:gd name="T37" fmla="*/ 56515 h 122"/>
                              <a:gd name="T38" fmla="*/ 3175 w 72"/>
                              <a:gd name="T39" fmla="*/ 67310 h 122"/>
                              <a:gd name="T40" fmla="*/ 8890 w 72"/>
                              <a:gd name="T41" fmla="*/ 74295 h 122"/>
                              <a:gd name="T42" fmla="*/ 17780 w 72"/>
                              <a:gd name="T43" fmla="*/ 77470 h 122"/>
                              <a:gd name="T44" fmla="*/ 28575 w 72"/>
                              <a:gd name="T45" fmla="*/ 77470 h 122"/>
                              <a:gd name="T46" fmla="*/ 37465 w 72"/>
                              <a:gd name="T47" fmla="*/ 74930 h 122"/>
                              <a:gd name="T48" fmla="*/ 42545 w 72"/>
                              <a:gd name="T49" fmla="*/ 69215 h 122"/>
                              <a:gd name="T50" fmla="*/ 45085 w 72"/>
                              <a:gd name="T51" fmla="*/ 61595 h 122"/>
                              <a:gd name="T52" fmla="*/ 39370 w 72"/>
                              <a:gd name="T53" fmla="*/ 56515 h 122"/>
                              <a:gd name="T54" fmla="*/ 27940 w 72"/>
                              <a:gd name="T55" fmla="*/ 5715 h 122"/>
                              <a:gd name="T56" fmla="*/ 34925 w 72"/>
                              <a:gd name="T57" fmla="*/ 8255 h 122"/>
                              <a:gd name="T58" fmla="*/ 38100 w 72"/>
                              <a:gd name="T59" fmla="*/ 13970 h 122"/>
                              <a:gd name="T60" fmla="*/ 40005 w 72"/>
                              <a:gd name="T61" fmla="*/ 22225 h 122"/>
                              <a:gd name="T62" fmla="*/ 40005 w 72"/>
                              <a:gd name="T63" fmla="*/ 34290 h 122"/>
                              <a:gd name="T64" fmla="*/ 5715 w 72"/>
                              <a:gd name="T65" fmla="*/ 27940 h 122"/>
                              <a:gd name="T66" fmla="*/ 6350 w 72"/>
                              <a:gd name="T67" fmla="*/ 17780 h 122"/>
                              <a:gd name="T68" fmla="*/ 10160 w 72"/>
                              <a:gd name="T69" fmla="*/ 10795 h 122"/>
                              <a:gd name="T70" fmla="*/ 15240 w 72"/>
                              <a:gd name="T71" fmla="*/ 6985 h 122"/>
                              <a:gd name="T72" fmla="*/ 23495 w 72"/>
                              <a:gd name="T73" fmla="*/ 5715 h 122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" h="122">
                                <a:moveTo>
                                  <a:pt x="62" y="89"/>
                                </a:moveTo>
                                <a:lnTo>
                                  <a:pt x="62" y="94"/>
                                </a:lnTo>
                                <a:lnTo>
                                  <a:pt x="61" y="100"/>
                                </a:lnTo>
                                <a:lnTo>
                                  <a:pt x="59" y="104"/>
                                </a:lnTo>
                                <a:lnTo>
                                  <a:pt x="57" y="107"/>
                                </a:lnTo>
                                <a:lnTo>
                                  <a:pt x="53" y="110"/>
                                </a:lnTo>
                                <a:lnTo>
                                  <a:pt x="49" y="112"/>
                                </a:lnTo>
                                <a:lnTo>
                                  <a:pt x="43" y="113"/>
                                </a:lnTo>
                                <a:lnTo>
                                  <a:pt x="37" y="113"/>
                                </a:lnTo>
                                <a:lnTo>
                                  <a:pt x="30" y="112"/>
                                </a:lnTo>
                                <a:lnTo>
                                  <a:pt x="24" y="111"/>
                                </a:lnTo>
                                <a:lnTo>
                                  <a:pt x="19" y="109"/>
                                </a:lnTo>
                                <a:lnTo>
                                  <a:pt x="16" y="105"/>
                                </a:lnTo>
                                <a:lnTo>
                                  <a:pt x="12" y="100"/>
                                </a:lnTo>
                                <a:lnTo>
                                  <a:pt x="10" y="94"/>
                                </a:lnTo>
                                <a:lnTo>
                                  <a:pt x="9" y="87"/>
                                </a:lnTo>
                                <a:lnTo>
                                  <a:pt x="9" y="79"/>
                                </a:lnTo>
                                <a:lnTo>
                                  <a:pt x="9" y="63"/>
                                </a:lnTo>
                                <a:lnTo>
                                  <a:pt x="72" y="63"/>
                                </a:lnTo>
                                <a:lnTo>
                                  <a:pt x="72" y="43"/>
                                </a:lnTo>
                                <a:lnTo>
                                  <a:pt x="72" y="32"/>
                                </a:lnTo>
                                <a:lnTo>
                                  <a:pt x="70" y="24"/>
                                </a:lnTo>
                                <a:lnTo>
                                  <a:pt x="68" y="17"/>
                                </a:lnTo>
                                <a:lnTo>
                                  <a:pt x="64" y="10"/>
                                </a:lnTo>
                                <a:lnTo>
                                  <a:pt x="59" y="6"/>
                                </a:lnTo>
                                <a:lnTo>
                                  <a:pt x="53" y="3"/>
                                </a:lnTo>
                                <a:lnTo>
                                  <a:pt x="45" y="1"/>
                                </a:lnTo>
                                <a:lnTo>
                                  <a:pt x="37" y="0"/>
                                </a:lnTo>
                                <a:lnTo>
                                  <a:pt x="28" y="1"/>
                                </a:lnTo>
                                <a:lnTo>
                                  <a:pt x="21" y="3"/>
                                </a:lnTo>
                                <a:lnTo>
                                  <a:pt x="14" y="6"/>
                                </a:lnTo>
                                <a:lnTo>
                                  <a:pt x="9" y="10"/>
                                </a:lnTo>
                                <a:lnTo>
                                  <a:pt x="5" y="17"/>
                                </a:lnTo>
                                <a:lnTo>
                                  <a:pt x="2" y="24"/>
                                </a:lnTo>
                                <a:lnTo>
                                  <a:pt x="0" y="33"/>
                                </a:lnTo>
                                <a:lnTo>
                                  <a:pt x="0" y="45"/>
                                </a:lnTo>
                                <a:lnTo>
                                  <a:pt x="0" y="79"/>
                                </a:lnTo>
                                <a:lnTo>
                                  <a:pt x="0" y="89"/>
                                </a:lnTo>
                                <a:lnTo>
                                  <a:pt x="2" y="99"/>
                                </a:lnTo>
                                <a:lnTo>
                                  <a:pt x="5" y="106"/>
                                </a:lnTo>
                                <a:lnTo>
                                  <a:pt x="8" y="112"/>
                                </a:lnTo>
                                <a:lnTo>
                                  <a:pt x="14" y="117"/>
                                </a:lnTo>
                                <a:lnTo>
                                  <a:pt x="21" y="120"/>
                                </a:lnTo>
                                <a:lnTo>
                                  <a:pt x="28" y="122"/>
                                </a:lnTo>
                                <a:lnTo>
                                  <a:pt x="38" y="122"/>
                                </a:lnTo>
                                <a:lnTo>
                                  <a:pt x="45" y="122"/>
                                </a:lnTo>
                                <a:lnTo>
                                  <a:pt x="52" y="120"/>
                                </a:lnTo>
                                <a:lnTo>
                                  <a:pt x="59" y="118"/>
                                </a:lnTo>
                                <a:lnTo>
                                  <a:pt x="63" y="114"/>
                                </a:lnTo>
                                <a:lnTo>
                                  <a:pt x="67" y="109"/>
                                </a:lnTo>
                                <a:lnTo>
                                  <a:pt x="69" y="104"/>
                                </a:lnTo>
                                <a:lnTo>
                                  <a:pt x="71" y="97"/>
                                </a:lnTo>
                                <a:lnTo>
                                  <a:pt x="71" y="89"/>
                                </a:lnTo>
                                <a:lnTo>
                                  <a:pt x="62" y="89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44" y="9"/>
                                </a:lnTo>
                                <a:lnTo>
                                  <a:pt x="49" y="11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2"/>
                                </a:lnTo>
                                <a:lnTo>
                                  <a:pt x="62" y="28"/>
                                </a:lnTo>
                                <a:lnTo>
                                  <a:pt x="63" y="35"/>
                                </a:lnTo>
                                <a:lnTo>
                                  <a:pt x="63" y="43"/>
                                </a:lnTo>
                                <a:lnTo>
                                  <a:pt x="63" y="54"/>
                                </a:lnTo>
                                <a:lnTo>
                                  <a:pt x="9" y="54"/>
                                </a:lnTo>
                                <a:lnTo>
                                  <a:pt x="9" y="44"/>
                                </a:lnTo>
                                <a:lnTo>
                                  <a:pt x="9" y="36"/>
                                </a:lnTo>
                                <a:lnTo>
                                  <a:pt x="10" y="28"/>
                                </a:lnTo>
                                <a:lnTo>
                                  <a:pt x="12" y="22"/>
                                </a:lnTo>
                                <a:lnTo>
                                  <a:pt x="16" y="17"/>
                                </a:lnTo>
                                <a:lnTo>
                                  <a:pt x="19" y="13"/>
                                </a:lnTo>
                                <a:lnTo>
                                  <a:pt x="24" y="11"/>
                                </a:lnTo>
                                <a:lnTo>
                                  <a:pt x="29" y="9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1865606" y="9749778"/>
                            <a:ext cx="18400" cy="99101"/>
                          </a:xfrm>
                          <a:custGeom>
                            <a:avLst/>
                            <a:gdLst>
                              <a:gd name="T0" fmla="*/ 18415 w 29"/>
                              <a:gd name="T1" fmla="*/ 92710 h 156"/>
                              <a:gd name="T2" fmla="*/ 14605 w 29"/>
                              <a:gd name="T3" fmla="*/ 92710 h 156"/>
                              <a:gd name="T4" fmla="*/ 12065 w 29"/>
                              <a:gd name="T5" fmla="*/ 92710 h 156"/>
                              <a:gd name="T6" fmla="*/ 10160 w 29"/>
                              <a:gd name="T7" fmla="*/ 92075 h 156"/>
                              <a:gd name="T8" fmla="*/ 8255 w 29"/>
                              <a:gd name="T9" fmla="*/ 90805 h 156"/>
                              <a:gd name="T10" fmla="*/ 6985 w 29"/>
                              <a:gd name="T11" fmla="*/ 88900 h 156"/>
                              <a:gd name="T12" fmla="*/ 6350 w 29"/>
                              <a:gd name="T13" fmla="*/ 86360 h 156"/>
                              <a:gd name="T14" fmla="*/ 5715 w 29"/>
                              <a:gd name="T15" fmla="*/ 83185 h 156"/>
                              <a:gd name="T16" fmla="*/ 5715 w 29"/>
                              <a:gd name="T17" fmla="*/ 78105 h 156"/>
                              <a:gd name="T18" fmla="*/ 5715 w 29"/>
                              <a:gd name="T19" fmla="*/ 0 h 156"/>
                              <a:gd name="T20" fmla="*/ 0 w 29"/>
                              <a:gd name="T21" fmla="*/ 0 h 156"/>
                              <a:gd name="T22" fmla="*/ 0 w 29"/>
                              <a:gd name="T23" fmla="*/ 77470 h 156"/>
                              <a:gd name="T24" fmla="*/ 0 w 29"/>
                              <a:gd name="T25" fmla="*/ 83820 h 156"/>
                              <a:gd name="T26" fmla="*/ 635 w 29"/>
                              <a:gd name="T27" fmla="*/ 88265 h 156"/>
                              <a:gd name="T28" fmla="*/ 1905 w 29"/>
                              <a:gd name="T29" fmla="*/ 91440 h 156"/>
                              <a:gd name="T30" fmla="*/ 3175 w 29"/>
                              <a:gd name="T31" fmla="*/ 94615 h 156"/>
                              <a:gd name="T32" fmla="*/ 5715 w 29"/>
                              <a:gd name="T33" fmla="*/ 97155 h 156"/>
                              <a:gd name="T34" fmla="*/ 8255 w 29"/>
                              <a:gd name="T35" fmla="*/ 98425 h 156"/>
                              <a:gd name="T36" fmla="*/ 13335 w 29"/>
                              <a:gd name="T37" fmla="*/ 99060 h 156"/>
                              <a:gd name="T38" fmla="*/ 18415 w 29"/>
                              <a:gd name="T39" fmla="*/ 98425 h 156"/>
                              <a:gd name="T40" fmla="*/ 18415 w 29"/>
                              <a:gd name="T41" fmla="*/ 92710 h 15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" h="156">
                                <a:moveTo>
                                  <a:pt x="29" y="146"/>
                                </a:moveTo>
                                <a:lnTo>
                                  <a:pt x="23" y="146"/>
                                </a:lnTo>
                                <a:lnTo>
                                  <a:pt x="19" y="146"/>
                                </a:lnTo>
                                <a:lnTo>
                                  <a:pt x="16" y="145"/>
                                </a:lnTo>
                                <a:lnTo>
                                  <a:pt x="13" y="143"/>
                                </a:lnTo>
                                <a:lnTo>
                                  <a:pt x="11" y="140"/>
                                </a:lnTo>
                                <a:lnTo>
                                  <a:pt x="10" y="136"/>
                                </a:lnTo>
                                <a:lnTo>
                                  <a:pt x="9" y="131"/>
                                </a:lnTo>
                                <a:lnTo>
                                  <a:pt x="9" y="12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0" y="132"/>
                                </a:lnTo>
                                <a:lnTo>
                                  <a:pt x="1" y="139"/>
                                </a:lnTo>
                                <a:lnTo>
                                  <a:pt x="3" y="144"/>
                                </a:lnTo>
                                <a:lnTo>
                                  <a:pt x="5" y="149"/>
                                </a:lnTo>
                                <a:lnTo>
                                  <a:pt x="9" y="153"/>
                                </a:lnTo>
                                <a:lnTo>
                                  <a:pt x="13" y="155"/>
                                </a:lnTo>
                                <a:lnTo>
                                  <a:pt x="21" y="156"/>
                                </a:lnTo>
                                <a:lnTo>
                                  <a:pt x="29" y="155"/>
                                </a:lnTo>
                                <a:lnTo>
                                  <a:pt x="2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1898606" y="9772078"/>
                            <a:ext cx="88300" cy="76201"/>
                          </a:xfrm>
                          <a:custGeom>
                            <a:avLst/>
                            <a:gdLst>
                              <a:gd name="T0" fmla="*/ 22225 w 139"/>
                              <a:gd name="T1" fmla="*/ 635 h 120"/>
                              <a:gd name="T2" fmla="*/ 16510 w 139"/>
                              <a:gd name="T3" fmla="*/ 1270 h 120"/>
                              <a:gd name="T4" fmla="*/ 11430 w 139"/>
                              <a:gd name="T5" fmla="*/ 3810 h 120"/>
                              <a:gd name="T6" fmla="*/ 7620 w 139"/>
                              <a:gd name="T7" fmla="*/ 6985 h 120"/>
                              <a:gd name="T8" fmla="*/ 5715 w 139"/>
                              <a:gd name="T9" fmla="*/ 1905 h 120"/>
                              <a:gd name="T10" fmla="*/ 0 w 139"/>
                              <a:gd name="T11" fmla="*/ 76200 h 120"/>
                              <a:gd name="T12" fmla="*/ 6350 w 139"/>
                              <a:gd name="T13" fmla="*/ 23495 h 120"/>
                              <a:gd name="T14" fmla="*/ 7620 w 139"/>
                              <a:gd name="T15" fmla="*/ 15875 h 120"/>
                              <a:gd name="T16" fmla="*/ 11430 w 139"/>
                              <a:gd name="T17" fmla="*/ 10795 h 120"/>
                              <a:gd name="T18" fmla="*/ 17145 w 139"/>
                              <a:gd name="T19" fmla="*/ 6985 h 120"/>
                              <a:gd name="T20" fmla="*/ 24130 w 139"/>
                              <a:gd name="T21" fmla="*/ 5715 h 120"/>
                              <a:gd name="T22" fmla="*/ 32385 w 139"/>
                              <a:gd name="T23" fmla="*/ 6985 h 120"/>
                              <a:gd name="T24" fmla="*/ 37465 w 139"/>
                              <a:gd name="T25" fmla="*/ 11430 h 120"/>
                              <a:gd name="T26" fmla="*/ 40005 w 139"/>
                              <a:gd name="T27" fmla="*/ 17780 h 120"/>
                              <a:gd name="T28" fmla="*/ 40640 w 139"/>
                              <a:gd name="T29" fmla="*/ 27940 h 120"/>
                              <a:gd name="T30" fmla="*/ 47625 w 139"/>
                              <a:gd name="T31" fmla="*/ 76200 h 120"/>
                              <a:gd name="T32" fmla="*/ 47625 w 139"/>
                              <a:gd name="T33" fmla="*/ 22860 h 120"/>
                              <a:gd name="T34" fmla="*/ 50165 w 139"/>
                              <a:gd name="T35" fmla="*/ 13970 h 120"/>
                              <a:gd name="T36" fmla="*/ 55245 w 139"/>
                              <a:gd name="T37" fmla="*/ 8255 h 120"/>
                              <a:gd name="T38" fmla="*/ 61595 w 139"/>
                              <a:gd name="T39" fmla="*/ 5715 h 120"/>
                              <a:gd name="T40" fmla="*/ 69850 w 139"/>
                              <a:gd name="T41" fmla="*/ 5715 h 120"/>
                              <a:gd name="T42" fmla="*/ 76200 w 139"/>
                              <a:gd name="T43" fmla="*/ 8255 h 120"/>
                              <a:gd name="T44" fmla="*/ 80010 w 139"/>
                              <a:gd name="T45" fmla="*/ 13970 h 120"/>
                              <a:gd name="T46" fmla="*/ 82550 w 139"/>
                              <a:gd name="T47" fmla="*/ 22225 h 120"/>
                              <a:gd name="T48" fmla="*/ 82550 w 139"/>
                              <a:gd name="T49" fmla="*/ 76200 h 120"/>
                              <a:gd name="T50" fmla="*/ 88265 w 139"/>
                              <a:gd name="T51" fmla="*/ 26670 h 120"/>
                              <a:gd name="T52" fmla="*/ 87630 w 139"/>
                              <a:gd name="T53" fmla="*/ 15240 h 120"/>
                              <a:gd name="T54" fmla="*/ 84455 w 139"/>
                              <a:gd name="T55" fmla="*/ 6985 h 120"/>
                              <a:gd name="T56" fmla="*/ 77470 w 139"/>
                              <a:gd name="T57" fmla="*/ 1905 h 120"/>
                              <a:gd name="T58" fmla="*/ 66040 w 139"/>
                              <a:gd name="T59" fmla="*/ 0 h 120"/>
                              <a:gd name="T60" fmla="*/ 59690 w 139"/>
                              <a:gd name="T61" fmla="*/ 1270 h 120"/>
                              <a:gd name="T62" fmla="*/ 53340 w 139"/>
                              <a:gd name="T63" fmla="*/ 3175 h 120"/>
                              <a:gd name="T64" fmla="*/ 48895 w 139"/>
                              <a:gd name="T65" fmla="*/ 6985 h 120"/>
                              <a:gd name="T66" fmla="*/ 45085 w 139"/>
                              <a:gd name="T67" fmla="*/ 13335 h 120"/>
                              <a:gd name="T68" fmla="*/ 42545 w 139"/>
                              <a:gd name="T69" fmla="*/ 6985 h 120"/>
                              <a:gd name="T70" fmla="*/ 38100 w 139"/>
                              <a:gd name="T71" fmla="*/ 3175 h 120"/>
                              <a:gd name="T72" fmla="*/ 33020 w 139"/>
                              <a:gd name="T73" fmla="*/ 1270 h 120"/>
                              <a:gd name="T74" fmla="*/ 26035 w 139"/>
                              <a:gd name="T75" fmla="*/ 0 h 12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9" h="120">
                                <a:moveTo>
                                  <a:pt x="41" y="0"/>
                                </a:moveTo>
                                <a:lnTo>
                                  <a:pt x="35" y="1"/>
                                </a:lnTo>
                                <a:lnTo>
                                  <a:pt x="31" y="1"/>
                                </a:lnTo>
                                <a:lnTo>
                                  <a:pt x="26" y="2"/>
                                </a:lnTo>
                                <a:lnTo>
                                  <a:pt x="21" y="4"/>
                                </a:lnTo>
                                <a:lnTo>
                                  <a:pt x="18" y="6"/>
                                </a:lnTo>
                                <a:lnTo>
                                  <a:pt x="15" y="8"/>
                                </a:lnTo>
                                <a:lnTo>
                                  <a:pt x="12" y="11"/>
                                </a:lnTo>
                                <a:lnTo>
                                  <a:pt x="10" y="13"/>
                                </a:lnTo>
                                <a:lnTo>
                                  <a:pt x="9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37"/>
                                </a:lnTo>
                                <a:lnTo>
                                  <a:pt x="11" y="30"/>
                                </a:lnTo>
                                <a:lnTo>
                                  <a:pt x="12" y="25"/>
                                </a:lnTo>
                                <a:lnTo>
                                  <a:pt x="14" y="20"/>
                                </a:lnTo>
                                <a:lnTo>
                                  <a:pt x="18" y="17"/>
                                </a:lnTo>
                                <a:lnTo>
                                  <a:pt x="22" y="13"/>
                                </a:lnTo>
                                <a:lnTo>
                                  <a:pt x="27" y="11"/>
                                </a:lnTo>
                                <a:lnTo>
                                  <a:pt x="32" y="9"/>
                                </a:lnTo>
                                <a:lnTo>
                                  <a:pt x="38" y="9"/>
                                </a:lnTo>
                                <a:lnTo>
                                  <a:pt x="46" y="9"/>
                                </a:lnTo>
                                <a:lnTo>
                                  <a:pt x="51" y="11"/>
                                </a:lnTo>
                                <a:lnTo>
                                  <a:pt x="56" y="13"/>
                                </a:lnTo>
                                <a:lnTo>
                                  <a:pt x="59" y="18"/>
                                </a:lnTo>
                                <a:lnTo>
                                  <a:pt x="61" y="22"/>
                                </a:lnTo>
                                <a:lnTo>
                                  <a:pt x="63" y="28"/>
                                </a:lnTo>
                                <a:lnTo>
                                  <a:pt x="64" y="36"/>
                                </a:lnTo>
                                <a:lnTo>
                                  <a:pt x="64" y="44"/>
                                </a:lnTo>
                                <a:lnTo>
                                  <a:pt x="64" y="120"/>
                                </a:lnTo>
                                <a:lnTo>
                                  <a:pt x="75" y="120"/>
                                </a:lnTo>
                                <a:lnTo>
                                  <a:pt x="75" y="44"/>
                                </a:lnTo>
                                <a:lnTo>
                                  <a:pt x="75" y="36"/>
                                </a:lnTo>
                                <a:lnTo>
                                  <a:pt x="77" y="28"/>
                                </a:lnTo>
                                <a:lnTo>
                                  <a:pt x="79" y="22"/>
                                </a:lnTo>
                                <a:lnTo>
                                  <a:pt x="82" y="18"/>
                                </a:lnTo>
                                <a:lnTo>
                                  <a:pt x="87" y="13"/>
                                </a:lnTo>
                                <a:lnTo>
                                  <a:pt x="92" y="11"/>
                                </a:lnTo>
                                <a:lnTo>
                                  <a:pt x="97" y="9"/>
                                </a:lnTo>
                                <a:lnTo>
                                  <a:pt x="102" y="9"/>
                                </a:lnTo>
                                <a:lnTo>
                                  <a:pt x="110" y="9"/>
                                </a:lnTo>
                                <a:lnTo>
                                  <a:pt x="116" y="11"/>
                                </a:lnTo>
                                <a:lnTo>
                                  <a:pt x="120" y="13"/>
                                </a:lnTo>
                                <a:lnTo>
                                  <a:pt x="124" y="18"/>
                                </a:lnTo>
                                <a:lnTo>
                                  <a:pt x="126" y="22"/>
                                </a:lnTo>
                                <a:lnTo>
                                  <a:pt x="129" y="28"/>
                                </a:lnTo>
                                <a:lnTo>
                                  <a:pt x="130" y="35"/>
                                </a:lnTo>
                                <a:lnTo>
                                  <a:pt x="130" y="43"/>
                                </a:lnTo>
                                <a:lnTo>
                                  <a:pt x="130" y="120"/>
                                </a:lnTo>
                                <a:lnTo>
                                  <a:pt x="139" y="120"/>
                                </a:lnTo>
                                <a:lnTo>
                                  <a:pt x="139" y="42"/>
                                </a:lnTo>
                                <a:lnTo>
                                  <a:pt x="139" y="32"/>
                                </a:lnTo>
                                <a:lnTo>
                                  <a:pt x="138" y="24"/>
                                </a:lnTo>
                                <a:lnTo>
                                  <a:pt x="136" y="17"/>
                                </a:lnTo>
                                <a:lnTo>
                                  <a:pt x="133" y="11"/>
                                </a:lnTo>
                                <a:lnTo>
                                  <a:pt x="128" y="6"/>
                                </a:lnTo>
                                <a:lnTo>
                                  <a:pt x="122" y="3"/>
                                </a:lnTo>
                                <a:lnTo>
                                  <a:pt x="114" y="1"/>
                                </a:lnTo>
                                <a:lnTo>
                                  <a:pt x="104" y="0"/>
                                </a:lnTo>
                                <a:lnTo>
                                  <a:pt x="99" y="1"/>
                                </a:lnTo>
                                <a:lnTo>
                                  <a:pt x="94" y="2"/>
                                </a:lnTo>
                                <a:lnTo>
                                  <a:pt x="89" y="3"/>
                                </a:lnTo>
                                <a:lnTo>
                                  <a:pt x="84" y="5"/>
                                </a:lnTo>
                                <a:lnTo>
                                  <a:pt x="80" y="8"/>
                                </a:lnTo>
                                <a:lnTo>
                                  <a:pt x="77" y="11"/>
                                </a:lnTo>
                                <a:lnTo>
                                  <a:pt x="74" y="16"/>
                                </a:lnTo>
                                <a:lnTo>
                                  <a:pt x="71" y="21"/>
                                </a:lnTo>
                                <a:lnTo>
                                  <a:pt x="70" y="16"/>
                                </a:lnTo>
                                <a:lnTo>
                                  <a:pt x="67" y="11"/>
                                </a:lnTo>
                                <a:lnTo>
                                  <a:pt x="64" y="8"/>
                                </a:lnTo>
                                <a:lnTo>
                                  <a:pt x="60" y="5"/>
                                </a:lnTo>
                                <a:lnTo>
                                  <a:pt x="57" y="3"/>
                                </a:lnTo>
                                <a:lnTo>
                                  <a:pt x="52" y="2"/>
                                </a:lnTo>
                                <a:lnTo>
                                  <a:pt x="47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2007207" y="9748578"/>
                            <a:ext cx="6300" cy="99701"/>
                          </a:xfrm>
                          <a:custGeom>
                            <a:avLst/>
                            <a:gdLst>
                              <a:gd name="T0" fmla="*/ 5715 w 10"/>
                              <a:gd name="T1" fmla="*/ 25400 h 157"/>
                              <a:gd name="T2" fmla="*/ 0 w 10"/>
                              <a:gd name="T3" fmla="*/ 25400 h 157"/>
                              <a:gd name="T4" fmla="*/ 0 w 10"/>
                              <a:gd name="T5" fmla="*/ 99695 h 157"/>
                              <a:gd name="T6" fmla="*/ 5715 w 10"/>
                              <a:gd name="T7" fmla="*/ 99695 h 157"/>
                              <a:gd name="T8" fmla="*/ 5715 w 10"/>
                              <a:gd name="T9" fmla="*/ 25400 h 157"/>
                              <a:gd name="T10" fmla="*/ 6350 w 10"/>
                              <a:gd name="T11" fmla="*/ 0 h 157"/>
                              <a:gd name="T12" fmla="*/ 0 w 10"/>
                              <a:gd name="T13" fmla="*/ 0 h 157"/>
                              <a:gd name="T14" fmla="*/ 0 w 10"/>
                              <a:gd name="T15" fmla="*/ 8890 h 157"/>
                              <a:gd name="T16" fmla="*/ 6350 w 10"/>
                              <a:gd name="T17" fmla="*/ 8890 h 157"/>
                              <a:gd name="T18" fmla="*/ 6350 w 10"/>
                              <a:gd name="T19" fmla="*/ 0 h 1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57">
                                <a:moveTo>
                                  <a:pt x="9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157"/>
                                </a:lnTo>
                                <a:lnTo>
                                  <a:pt x="9" y="157"/>
                                </a:lnTo>
                                <a:lnTo>
                                  <a:pt x="9" y="4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2028807" y="9772078"/>
                            <a:ext cx="47600" cy="77401"/>
                          </a:xfrm>
                          <a:custGeom>
                            <a:avLst/>
                            <a:gdLst>
                              <a:gd name="T0" fmla="*/ 20320 w 75"/>
                              <a:gd name="T1" fmla="*/ 33020 h 122"/>
                              <a:gd name="T2" fmla="*/ 14605 w 75"/>
                              <a:gd name="T3" fmla="*/ 31115 h 122"/>
                              <a:gd name="T4" fmla="*/ 10160 w 75"/>
                              <a:gd name="T5" fmla="*/ 27940 h 122"/>
                              <a:gd name="T6" fmla="*/ 8255 w 75"/>
                              <a:gd name="T7" fmla="*/ 22860 h 122"/>
                              <a:gd name="T8" fmla="*/ 8255 w 75"/>
                              <a:gd name="T9" fmla="*/ 15875 h 122"/>
                              <a:gd name="T10" fmla="*/ 10160 w 75"/>
                              <a:gd name="T11" fmla="*/ 11430 h 122"/>
                              <a:gd name="T12" fmla="*/ 13970 w 75"/>
                              <a:gd name="T13" fmla="*/ 7620 h 122"/>
                              <a:gd name="T14" fmla="*/ 20320 w 75"/>
                              <a:gd name="T15" fmla="*/ 5715 h 122"/>
                              <a:gd name="T16" fmla="*/ 28575 w 75"/>
                              <a:gd name="T17" fmla="*/ 5715 h 122"/>
                              <a:gd name="T18" fmla="*/ 34925 w 75"/>
                              <a:gd name="T19" fmla="*/ 7620 h 122"/>
                              <a:gd name="T20" fmla="*/ 38100 w 75"/>
                              <a:gd name="T21" fmla="*/ 11430 h 122"/>
                              <a:gd name="T22" fmla="*/ 40005 w 75"/>
                              <a:gd name="T23" fmla="*/ 16510 h 122"/>
                              <a:gd name="T24" fmla="*/ 46990 w 75"/>
                              <a:gd name="T25" fmla="*/ 19685 h 122"/>
                              <a:gd name="T26" fmla="*/ 45720 w 75"/>
                              <a:gd name="T27" fmla="*/ 11430 h 122"/>
                              <a:gd name="T28" fmla="*/ 41910 w 75"/>
                              <a:gd name="T29" fmla="*/ 5080 h 122"/>
                              <a:gd name="T30" fmla="*/ 34290 w 75"/>
                              <a:gd name="T31" fmla="*/ 1270 h 122"/>
                              <a:gd name="T32" fmla="*/ 24130 w 75"/>
                              <a:gd name="T33" fmla="*/ 0 h 122"/>
                              <a:gd name="T34" fmla="*/ 13970 w 75"/>
                              <a:gd name="T35" fmla="*/ 1905 h 122"/>
                              <a:gd name="T36" fmla="*/ 7620 w 75"/>
                              <a:gd name="T37" fmla="*/ 5080 h 122"/>
                              <a:gd name="T38" fmla="*/ 3810 w 75"/>
                              <a:gd name="T39" fmla="*/ 12065 h 122"/>
                              <a:gd name="T40" fmla="*/ 1905 w 75"/>
                              <a:gd name="T41" fmla="*/ 19050 h 122"/>
                              <a:gd name="T42" fmla="*/ 3810 w 75"/>
                              <a:gd name="T43" fmla="*/ 28575 h 122"/>
                              <a:gd name="T44" fmla="*/ 8255 w 75"/>
                              <a:gd name="T45" fmla="*/ 33655 h 122"/>
                              <a:gd name="T46" fmla="*/ 13970 w 75"/>
                              <a:gd name="T47" fmla="*/ 37465 h 122"/>
                              <a:gd name="T48" fmla="*/ 22225 w 75"/>
                              <a:gd name="T49" fmla="*/ 39370 h 122"/>
                              <a:gd name="T50" fmla="*/ 29845 w 75"/>
                              <a:gd name="T51" fmla="*/ 41275 h 122"/>
                              <a:gd name="T52" fmla="*/ 36195 w 75"/>
                              <a:gd name="T53" fmla="*/ 43815 h 122"/>
                              <a:gd name="T54" fmla="*/ 40005 w 75"/>
                              <a:gd name="T55" fmla="*/ 48895 h 122"/>
                              <a:gd name="T56" fmla="*/ 41910 w 75"/>
                              <a:gd name="T57" fmla="*/ 55880 h 122"/>
                              <a:gd name="T58" fmla="*/ 40005 w 75"/>
                              <a:gd name="T59" fmla="*/ 63500 h 122"/>
                              <a:gd name="T60" fmla="*/ 36830 w 75"/>
                              <a:gd name="T61" fmla="*/ 67945 h 122"/>
                              <a:gd name="T62" fmla="*/ 31750 w 75"/>
                              <a:gd name="T63" fmla="*/ 71120 h 122"/>
                              <a:gd name="T64" fmla="*/ 24130 w 75"/>
                              <a:gd name="T65" fmla="*/ 71755 h 122"/>
                              <a:gd name="T66" fmla="*/ 15875 w 75"/>
                              <a:gd name="T67" fmla="*/ 71120 h 122"/>
                              <a:gd name="T68" fmla="*/ 10160 w 75"/>
                              <a:gd name="T69" fmla="*/ 67945 h 122"/>
                              <a:gd name="T70" fmla="*/ 6985 w 75"/>
                              <a:gd name="T71" fmla="*/ 62865 h 122"/>
                              <a:gd name="T72" fmla="*/ 6350 w 75"/>
                              <a:gd name="T73" fmla="*/ 56515 h 122"/>
                              <a:gd name="T74" fmla="*/ 635 w 75"/>
                              <a:gd name="T75" fmla="*/ 61595 h 122"/>
                              <a:gd name="T76" fmla="*/ 3810 w 75"/>
                              <a:gd name="T77" fmla="*/ 69215 h 122"/>
                              <a:gd name="T78" fmla="*/ 9525 w 75"/>
                              <a:gd name="T79" fmla="*/ 74930 h 122"/>
                              <a:gd name="T80" fmla="*/ 18415 w 75"/>
                              <a:gd name="T81" fmla="*/ 77470 h 122"/>
                              <a:gd name="T82" fmla="*/ 29845 w 75"/>
                              <a:gd name="T83" fmla="*/ 77470 h 122"/>
                              <a:gd name="T84" fmla="*/ 38100 w 75"/>
                              <a:gd name="T85" fmla="*/ 74295 h 122"/>
                              <a:gd name="T86" fmla="*/ 44450 w 75"/>
                              <a:gd name="T87" fmla="*/ 68580 h 122"/>
                              <a:gd name="T88" fmla="*/ 47625 w 75"/>
                              <a:gd name="T89" fmla="*/ 60960 h 122"/>
                              <a:gd name="T90" fmla="*/ 46990 w 75"/>
                              <a:gd name="T91" fmla="*/ 50800 h 122"/>
                              <a:gd name="T92" fmla="*/ 43815 w 75"/>
                              <a:gd name="T93" fmla="*/ 42545 h 122"/>
                              <a:gd name="T94" fmla="*/ 36830 w 75"/>
                              <a:gd name="T95" fmla="*/ 38100 h 122"/>
                              <a:gd name="T96" fmla="*/ 28575 w 75"/>
                              <a:gd name="T97" fmla="*/ 35560 h 12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5" h="122">
                                <a:moveTo>
                                  <a:pt x="38" y="53"/>
                                </a:moveTo>
                                <a:lnTo>
                                  <a:pt x="32" y="52"/>
                                </a:lnTo>
                                <a:lnTo>
                                  <a:pt x="28" y="51"/>
                                </a:lnTo>
                                <a:lnTo>
                                  <a:pt x="23" y="49"/>
                                </a:lnTo>
                                <a:lnTo>
                                  <a:pt x="19" y="47"/>
                                </a:lnTo>
                                <a:lnTo>
                                  <a:pt x="16" y="44"/>
                                </a:lnTo>
                                <a:lnTo>
                                  <a:pt x="15" y="41"/>
                                </a:lnTo>
                                <a:lnTo>
                                  <a:pt x="13" y="36"/>
                                </a:lnTo>
                                <a:lnTo>
                                  <a:pt x="13" y="30"/>
                                </a:lnTo>
                                <a:lnTo>
                                  <a:pt x="13" y="25"/>
                                </a:lnTo>
                                <a:lnTo>
                                  <a:pt x="14" y="21"/>
                                </a:lnTo>
                                <a:lnTo>
                                  <a:pt x="16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2"/>
                                </a:lnTo>
                                <a:lnTo>
                                  <a:pt x="27" y="10"/>
                                </a:lnTo>
                                <a:lnTo>
                                  <a:pt x="32" y="9"/>
                                </a:lnTo>
                                <a:lnTo>
                                  <a:pt x="38" y="9"/>
                                </a:lnTo>
                                <a:lnTo>
                                  <a:pt x="45" y="9"/>
                                </a:lnTo>
                                <a:lnTo>
                                  <a:pt x="50" y="10"/>
                                </a:lnTo>
                                <a:lnTo>
                                  <a:pt x="55" y="12"/>
                                </a:lnTo>
                                <a:lnTo>
                                  <a:pt x="58" y="15"/>
                                </a:lnTo>
                                <a:lnTo>
                                  <a:pt x="60" y="18"/>
                                </a:lnTo>
                                <a:lnTo>
                                  <a:pt x="62" y="22"/>
                                </a:lnTo>
                                <a:lnTo>
                                  <a:pt x="63" y="26"/>
                                </a:lnTo>
                                <a:lnTo>
                                  <a:pt x="64" y="31"/>
                                </a:lnTo>
                                <a:lnTo>
                                  <a:pt x="74" y="31"/>
                                </a:lnTo>
                                <a:lnTo>
                                  <a:pt x="73" y="24"/>
                                </a:lnTo>
                                <a:lnTo>
                                  <a:pt x="72" y="18"/>
                                </a:lnTo>
                                <a:lnTo>
                                  <a:pt x="69" y="12"/>
                                </a:lnTo>
                                <a:lnTo>
                                  <a:pt x="66" y="8"/>
                                </a:lnTo>
                                <a:lnTo>
                                  <a:pt x="60" y="5"/>
                                </a:lnTo>
                                <a:lnTo>
                                  <a:pt x="54" y="2"/>
                                </a:lnTo>
                                <a:lnTo>
                                  <a:pt x="47" y="1"/>
                                </a:lnTo>
                                <a:lnTo>
                                  <a:pt x="38" y="0"/>
                                </a:lnTo>
                                <a:lnTo>
                                  <a:pt x="30" y="1"/>
                                </a:lnTo>
                                <a:lnTo>
                                  <a:pt x="22" y="3"/>
                                </a:lnTo>
                                <a:lnTo>
                                  <a:pt x="17" y="5"/>
                                </a:lnTo>
                                <a:lnTo>
                                  <a:pt x="12" y="8"/>
                                </a:lnTo>
                                <a:lnTo>
                                  <a:pt x="8" y="13"/>
                                </a:lnTo>
                                <a:lnTo>
                                  <a:pt x="6" y="19"/>
                                </a:lnTo>
                                <a:lnTo>
                                  <a:pt x="5" y="24"/>
                                </a:lnTo>
                                <a:lnTo>
                                  <a:pt x="3" y="30"/>
                                </a:lnTo>
                                <a:lnTo>
                                  <a:pt x="5" y="39"/>
                                </a:lnTo>
                                <a:lnTo>
                                  <a:pt x="6" y="45"/>
                                </a:lnTo>
                                <a:lnTo>
                                  <a:pt x="9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7"/>
                                </a:lnTo>
                                <a:lnTo>
                                  <a:pt x="22" y="59"/>
                                </a:lnTo>
                                <a:lnTo>
                                  <a:pt x="29" y="61"/>
                                </a:lnTo>
                                <a:lnTo>
                                  <a:pt x="35" y="62"/>
                                </a:lnTo>
                                <a:lnTo>
                                  <a:pt x="41" y="64"/>
                                </a:lnTo>
                                <a:lnTo>
                                  <a:pt x="47" y="65"/>
                                </a:lnTo>
                                <a:lnTo>
                                  <a:pt x="52" y="67"/>
                                </a:lnTo>
                                <a:lnTo>
                                  <a:pt x="57" y="69"/>
                                </a:lnTo>
                                <a:lnTo>
                                  <a:pt x="60" y="72"/>
                                </a:lnTo>
                                <a:lnTo>
                                  <a:pt x="63" y="77"/>
                                </a:lnTo>
                                <a:lnTo>
                                  <a:pt x="64" y="82"/>
                                </a:lnTo>
                                <a:lnTo>
                                  <a:pt x="66" y="88"/>
                                </a:lnTo>
                                <a:lnTo>
                                  <a:pt x="66" y="94"/>
                                </a:lnTo>
                                <a:lnTo>
                                  <a:pt x="63" y="100"/>
                                </a:lnTo>
                                <a:lnTo>
                                  <a:pt x="61" y="104"/>
                                </a:lnTo>
                                <a:lnTo>
                                  <a:pt x="58" y="107"/>
                                </a:lnTo>
                                <a:lnTo>
                                  <a:pt x="54" y="110"/>
                                </a:lnTo>
                                <a:lnTo>
                                  <a:pt x="50" y="112"/>
                                </a:lnTo>
                                <a:lnTo>
                                  <a:pt x="45" y="113"/>
                                </a:lnTo>
                                <a:lnTo>
                                  <a:pt x="38" y="113"/>
                                </a:lnTo>
                                <a:lnTo>
                                  <a:pt x="31" y="113"/>
                                </a:lnTo>
                                <a:lnTo>
                                  <a:pt x="25" y="112"/>
                                </a:lnTo>
                                <a:lnTo>
                                  <a:pt x="20" y="110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1" y="99"/>
                                </a:lnTo>
                                <a:lnTo>
                                  <a:pt x="10" y="94"/>
                                </a:lnTo>
                                <a:lnTo>
                                  <a:pt x="10" y="89"/>
                                </a:lnTo>
                                <a:lnTo>
                                  <a:pt x="0" y="89"/>
                                </a:lnTo>
                                <a:lnTo>
                                  <a:pt x="1" y="97"/>
                                </a:lnTo>
                                <a:lnTo>
                                  <a:pt x="2" y="104"/>
                                </a:lnTo>
                                <a:lnTo>
                                  <a:pt x="6" y="109"/>
                                </a:lnTo>
                                <a:lnTo>
                                  <a:pt x="10" y="114"/>
                                </a:lnTo>
                                <a:lnTo>
                                  <a:pt x="15" y="118"/>
                                </a:lnTo>
                                <a:lnTo>
                                  <a:pt x="21" y="120"/>
                                </a:lnTo>
                                <a:lnTo>
                                  <a:pt x="29" y="122"/>
                                </a:lnTo>
                                <a:lnTo>
                                  <a:pt x="38" y="122"/>
                                </a:lnTo>
                                <a:lnTo>
                                  <a:pt x="47" y="122"/>
                                </a:lnTo>
                                <a:lnTo>
                                  <a:pt x="54" y="120"/>
                                </a:lnTo>
                                <a:lnTo>
                                  <a:pt x="60" y="117"/>
                                </a:lnTo>
                                <a:lnTo>
                                  <a:pt x="66" y="113"/>
                                </a:lnTo>
                                <a:lnTo>
                                  <a:pt x="70" y="108"/>
                                </a:lnTo>
                                <a:lnTo>
                                  <a:pt x="73" y="102"/>
                                </a:lnTo>
                                <a:lnTo>
                                  <a:pt x="75" y="96"/>
                                </a:lnTo>
                                <a:lnTo>
                                  <a:pt x="75" y="88"/>
                                </a:lnTo>
                                <a:lnTo>
                                  <a:pt x="74" y="80"/>
                                </a:lnTo>
                                <a:lnTo>
                                  <a:pt x="72" y="72"/>
                                </a:lnTo>
                                <a:lnTo>
                                  <a:pt x="69" y="67"/>
                                </a:lnTo>
                                <a:lnTo>
                                  <a:pt x="63" y="63"/>
                                </a:lnTo>
                                <a:lnTo>
                                  <a:pt x="58" y="60"/>
                                </a:lnTo>
                                <a:lnTo>
                                  <a:pt x="52" y="57"/>
                                </a:lnTo>
                                <a:lnTo>
                                  <a:pt x="45" y="56"/>
                                </a:lnTo>
                                <a:lnTo>
                                  <a:pt x="3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 noEditPoints="1"/>
                        </wps:cNvSpPr>
                        <wps:spPr bwMode="auto">
                          <a:xfrm>
                            <a:off x="2092907" y="9772078"/>
                            <a:ext cx="47600" cy="100901"/>
                          </a:xfrm>
                          <a:custGeom>
                            <a:avLst/>
                            <a:gdLst>
                              <a:gd name="T0" fmla="*/ 29845 w 75"/>
                              <a:gd name="T1" fmla="*/ 77470 h 159"/>
                              <a:gd name="T2" fmla="*/ 37465 w 75"/>
                              <a:gd name="T3" fmla="*/ 74295 h 159"/>
                              <a:gd name="T4" fmla="*/ 43815 w 75"/>
                              <a:gd name="T5" fmla="*/ 67945 h 159"/>
                              <a:gd name="T6" fmla="*/ 46990 w 75"/>
                              <a:gd name="T7" fmla="*/ 56515 h 159"/>
                              <a:gd name="T8" fmla="*/ 47625 w 75"/>
                              <a:gd name="T9" fmla="*/ 28575 h 159"/>
                              <a:gd name="T10" fmla="*/ 46355 w 75"/>
                              <a:gd name="T11" fmla="*/ 16510 h 159"/>
                              <a:gd name="T12" fmla="*/ 41275 w 75"/>
                              <a:gd name="T13" fmla="*/ 6985 h 159"/>
                              <a:gd name="T14" fmla="*/ 34925 w 75"/>
                              <a:gd name="T15" fmla="*/ 1905 h 159"/>
                              <a:gd name="T16" fmla="*/ 24765 w 75"/>
                              <a:gd name="T17" fmla="*/ 0 h 159"/>
                              <a:gd name="T18" fmla="*/ 13335 w 75"/>
                              <a:gd name="T19" fmla="*/ 2540 h 159"/>
                              <a:gd name="T20" fmla="*/ 9525 w 75"/>
                              <a:gd name="T21" fmla="*/ 5080 h 159"/>
                              <a:gd name="T22" fmla="*/ 6350 w 75"/>
                              <a:gd name="T23" fmla="*/ 9525 h 159"/>
                              <a:gd name="T24" fmla="*/ 0 w 75"/>
                              <a:gd name="T25" fmla="*/ 1905 h 159"/>
                              <a:gd name="T26" fmla="*/ 6350 w 75"/>
                              <a:gd name="T27" fmla="*/ 100965 h 159"/>
                              <a:gd name="T28" fmla="*/ 7620 w 75"/>
                              <a:gd name="T29" fmla="*/ 70485 h 159"/>
                              <a:gd name="T30" fmla="*/ 10795 w 75"/>
                              <a:gd name="T31" fmla="*/ 74295 h 159"/>
                              <a:gd name="T32" fmla="*/ 18415 w 75"/>
                              <a:gd name="T33" fmla="*/ 76835 h 159"/>
                              <a:gd name="T34" fmla="*/ 6350 w 75"/>
                              <a:gd name="T35" fmla="*/ 23495 h 159"/>
                              <a:gd name="T36" fmla="*/ 7620 w 75"/>
                              <a:gd name="T37" fmla="*/ 15875 h 159"/>
                              <a:gd name="T38" fmla="*/ 10795 w 75"/>
                              <a:gd name="T39" fmla="*/ 10795 h 159"/>
                              <a:gd name="T40" fmla="*/ 17145 w 75"/>
                              <a:gd name="T41" fmla="*/ 6985 h 159"/>
                              <a:gd name="T42" fmla="*/ 24130 w 75"/>
                              <a:gd name="T43" fmla="*/ 5715 h 159"/>
                              <a:gd name="T44" fmla="*/ 31750 w 75"/>
                              <a:gd name="T45" fmla="*/ 6985 h 159"/>
                              <a:gd name="T46" fmla="*/ 36830 w 75"/>
                              <a:gd name="T47" fmla="*/ 11430 h 159"/>
                              <a:gd name="T48" fmla="*/ 40005 w 75"/>
                              <a:gd name="T49" fmla="*/ 18415 h 159"/>
                              <a:gd name="T50" fmla="*/ 40640 w 75"/>
                              <a:gd name="T51" fmla="*/ 27940 h 159"/>
                              <a:gd name="T52" fmla="*/ 40640 w 75"/>
                              <a:gd name="T53" fmla="*/ 55245 h 159"/>
                              <a:gd name="T54" fmla="*/ 38100 w 75"/>
                              <a:gd name="T55" fmla="*/ 64135 h 159"/>
                              <a:gd name="T56" fmla="*/ 34290 w 75"/>
                              <a:gd name="T57" fmla="*/ 69215 h 159"/>
                              <a:gd name="T58" fmla="*/ 27305 w 75"/>
                              <a:gd name="T59" fmla="*/ 71755 h 159"/>
                              <a:gd name="T60" fmla="*/ 20320 w 75"/>
                              <a:gd name="T61" fmla="*/ 71755 h 159"/>
                              <a:gd name="T62" fmla="*/ 13335 w 75"/>
                              <a:gd name="T63" fmla="*/ 69215 h 159"/>
                              <a:gd name="T64" fmla="*/ 8890 w 75"/>
                              <a:gd name="T65" fmla="*/ 64770 h 159"/>
                              <a:gd name="T66" fmla="*/ 6350 w 75"/>
                              <a:gd name="T67" fmla="*/ 57150 h 159"/>
                              <a:gd name="T68" fmla="*/ 6350 w 75"/>
                              <a:gd name="T69" fmla="*/ 23495 h 15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159">
                                <a:moveTo>
                                  <a:pt x="39" y="122"/>
                                </a:moveTo>
                                <a:lnTo>
                                  <a:pt x="47" y="122"/>
                                </a:lnTo>
                                <a:lnTo>
                                  <a:pt x="53" y="120"/>
                                </a:lnTo>
                                <a:lnTo>
                                  <a:pt x="59" y="117"/>
                                </a:lnTo>
                                <a:lnTo>
                                  <a:pt x="64" y="112"/>
                                </a:lnTo>
                                <a:lnTo>
                                  <a:pt x="69" y="107"/>
                                </a:lnTo>
                                <a:lnTo>
                                  <a:pt x="72" y="99"/>
                                </a:lnTo>
                                <a:lnTo>
                                  <a:pt x="74" y="89"/>
                                </a:lnTo>
                                <a:lnTo>
                                  <a:pt x="75" y="79"/>
                                </a:lnTo>
                                <a:lnTo>
                                  <a:pt x="75" y="45"/>
                                </a:lnTo>
                                <a:lnTo>
                                  <a:pt x="74" y="35"/>
                                </a:lnTo>
                                <a:lnTo>
                                  <a:pt x="73" y="26"/>
                                </a:lnTo>
                                <a:lnTo>
                                  <a:pt x="70" y="18"/>
                                </a:lnTo>
                                <a:lnTo>
                                  <a:pt x="65" y="11"/>
                                </a:lnTo>
                                <a:lnTo>
                                  <a:pt x="61" y="7"/>
                                </a:lnTo>
                                <a:lnTo>
                                  <a:pt x="55" y="3"/>
                                </a:lnTo>
                                <a:lnTo>
                                  <a:pt x="48" y="1"/>
                                </a:lnTo>
                                <a:lnTo>
                                  <a:pt x="39" y="0"/>
                                </a:lnTo>
                                <a:lnTo>
                                  <a:pt x="30" y="1"/>
                                </a:lnTo>
                                <a:lnTo>
                                  <a:pt x="21" y="4"/>
                                </a:lnTo>
                                <a:lnTo>
                                  <a:pt x="18" y="6"/>
                                </a:lnTo>
                                <a:lnTo>
                                  <a:pt x="15" y="8"/>
                                </a:lnTo>
                                <a:lnTo>
                                  <a:pt x="12" y="11"/>
                                </a:lnTo>
                                <a:lnTo>
                                  <a:pt x="10" y="15"/>
                                </a:lnTo>
                                <a:lnTo>
                                  <a:pt x="9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59"/>
                                </a:lnTo>
                                <a:lnTo>
                                  <a:pt x="10" y="159"/>
                                </a:lnTo>
                                <a:lnTo>
                                  <a:pt x="10" y="109"/>
                                </a:lnTo>
                                <a:lnTo>
                                  <a:pt x="12" y="111"/>
                                </a:lnTo>
                                <a:lnTo>
                                  <a:pt x="14" y="114"/>
                                </a:lnTo>
                                <a:lnTo>
                                  <a:pt x="17" y="117"/>
                                </a:lnTo>
                                <a:lnTo>
                                  <a:pt x="21" y="119"/>
                                </a:lnTo>
                                <a:lnTo>
                                  <a:pt x="29" y="121"/>
                                </a:lnTo>
                                <a:lnTo>
                                  <a:pt x="39" y="122"/>
                                </a:lnTo>
                                <a:close/>
                                <a:moveTo>
                                  <a:pt x="10" y="37"/>
                                </a:moveTo>
                                <a:lnTo>
                                  <a:pt x="10" y="30"/>
                                </a:lnTo>
                                <a:lnTo>
                                  <a:pt x="12" y="25"/>
                                </a:lnTo>
                                <a:lnTo>
                                  <a:pt x="14" y="20"/>
                                </a:lnTo>
                                <a:lnTo>
                                  <a:pt x="17" y="17"/>
                                </a:lnTo>
                                <a:lnTo>
                                  <a:pt x="21" y="13"/>
                                </a:lnTo>
                                <a:lnTo>
                                  <a:pt x="27" y="11"/>
                                </a:lnTo>
                                <a:lnTo>
                                  <a:pt x="32" y="9"/>
                                </a:lnTo>
                                <a:lnTo>
                                  <a:pt x="38" y="9"/>
                                </a:lnTo>
                                <a:lnTo>
                                  <a:pt x="44" y="9"/>
                                </a:lnTo>
                                <a:lnTo>
                                  <a:pt x="50" y="11"/>
                                </a:lnTo>
                                <a:lnTo>
                                  <a:pt x="55" y="15"/>
                                </a:lnTo>
                                <a:lnTo>
                                  <a:pt x="58" y="18"/>
                                </a:lnTo>
                                <a:lnTo>
                                  <a:pt x="61" y="23"/>
                                </a:lnTo>
                                <a:lnTo>
                                  <a:pt x="63" y="29"/>
                                </a:lnTo>
                                <a:lnTo>
                                  <a:pt x="64" y="37"/>
                                </a:lnTo>
                                <a:lnTo>
                                  <a:pt x="64" y="44"/>
                                </a:lnTo>
                                <a:lnTo>
                                  <a:pt x="64" y="78"/>
                                </a:lnTo>
                                <a:lnTo>
                                  <a:pt x="64" y="87"/>
                                </a:lnTo>
                                <a:lnTo>
                                  <a:pt x="62" y="94"/>
                                </a:lnTo>
                                <a:lnTo>
                                  <a:pt x="60" y="101"/>
                                </a:lnTo>
                                <a:lnTo>
                                  <a:pt x="57" y="105"/>
                                </a:lnTo>
                                <a:lnTo>
                                  <a:pt x="54" y="109"/>
                                </a:lnTo>
                                <a:lnTo>
                                  <a:pt x="49" y="111"/>
                                </a:lnTo>
                                <a:lnTo>
                                  <a:pt x="43" y="113"/>
                                </a:lnTo>
                                <a:lnTo>
                                  <a:pt x="38" y="113"/>
                                </a:lnTo>
                                <a:lnTo>
                                  <a:pt x="32" y="113"/>
                                </a:lnTo>
                                <a:lnTo>
                                  <a:pt x="27" y="111"/>
                                </a:lnTo>
                                <a:lnTo>
                                  <a:pt x="21" y="109"/>
                                </a:lnTo>
                                <a:lnTo>
                                  <a:pt x="18" y="106"/>
                                </a:lnTo>
                                <a:lnTo>
                                  <a:pt x="14" y="102"/>
                                </a:lnTo>
                                <a:lnTo>
                                  <a:pt x="12" y="97"/>
                                </a:lnTo>
                                <a:lnTo>
                                  <a:pt x="10" y="90"/>
                                </a:lnTo>
                                <a:lnTo>
                                  <a:pt x="10" y="82"/>
                                </a:lnTo>
                                <a:lnTo>
                                  <a:pt x="1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155807" y="9772078"/>
                            <a:ext cx="47600" cy="77401"/>
                          </a:xfrm>
                          <a:custGeom>
                            <a:avLst/>
                            <a:gdLst>
                              <a:gd name="T0" fmla="*/ 6985 w 75"/>
                              <a:gd name="T1" fmla="*/ 22860 h 122"/>
                              <a:gd name="T2" fmla="*/ 8255 w 75"/>
                              <a:gd name="T3" fmla="*/ 13970 h 122"/>
                              <a:gd name="T4" fmla="*/ 12700 w 75"/>
                              <a:gd name="T5" fmla="*/ 8255 h 122"/>
                              <a:gd name="T6" fmla="*/ 19685 w 75"/>
                              <a:gd name="T7" fmla="*/ 5715 h 122"/>
                              <a:gd name="T8" fmla="*/ 27940 w 75"/>
                              <a:gd name="T9" fmla="*/ 5715 h 122"/>
                              <a:gd name="T10" fmla="*/ 34925 w 75"/>
                              <a:gd name="T11" fmla="*/ 8255 h 122"/>
                              <a:gd name="T12" fmla="*/ 39370 w 75"/>
                              <a:gd name="T13" fmla="*/ 13970 h 122"/>
                              <a:gd name="T14" fmla="*/ 40640 w 75"/>
                              <a:gd name="T15" fmla="*/ 22860 h 122"/>
                              <a:gd name="T16" fmla="*/ 41275 w 75"/>
                              <a:gd name="T17" fmla="*/ 49530 h 122"/>
                              <a:gd name="T18" fmla="*/ 40005 w 75"/>
                              <a:gd name="T19" fmla="*/ 59690 h 122"/>
                              <a:gd name="T20" fmla="*/ 37465 w 75"/>
                              <a:gd name="T21" fmla="*/ 67310 h 122"/>
                              <a:gd name="T22" fmla="*/ 32385 w 75"/>
                              <a:gd name="T23" fmla="*/ 70485 h 122"/>
                              <a:gd name="T24" fmla="*/ 24130 w 75"/>
                              <a:gd name="T25" fmla="*/ 71755 h 122"/>
                              <a:gd name="T26" fmla="*/ 15240 w 75"/>
                              <a:gd name="T27" fmla="*/ 70485 h 122"/>
                              <a:gd name="T28" fmla="*/ 10160 w 75"/>
                              <a:gd name="T29" fmla="*/ 67310 h 122"/>
                              <a:gd name="T30" fmla="*/ 7620 w 75"/>
                              <a:gd name="T31" fmla="*/ 59690 h 122"/>
                              <a:gd name="T32" fmla="*/ 6350 w 75"/>
                              <a:gd name="T33" fmla="*/ 49530 h 122"/>
                              <a:gd name="T34" fmla="*/ 24130 w 75"/>
                              <a:gd name="T35" fmla="*/ 0 h 122"/>
                              <a:gd name="T36" fmla="*/ 13335 w 75"/>
                              <a:gd name="T37" fmla="*/ 1270 h 122"/>
                              <a:gd name="T38" fmla="*/ 5715 w 75"/>
                              <a:gd name="T39" fmla="*/ 5715 h 122"/>
                              <a:gd name="T40" fmla="*/ 1270 w 75"/>
                              <a:gd name="T41" fmla="*/ 14605 h 122"/>
                              <a:gd name="T42" fmla="*/ 0 w 75"/>
                              <a:gd name="T43" fmla="*/ 27940 h 122"/>
                              <a:gd name="T44" fmla="*/ 0 w 75"/>
                              <a:gd name="T45" fmla="*/ 56515 h 122"/>
                              <a:gd name="T46" fmla="*/ 3175 w 75"/>
                              <a:gd name="T47" fmla="*/ 67945 h 122"/>
                              <a:gd name="T48" fmla="*/ 8890 w 75"/>
                              <a:gd name="T49" fmla="*/ 74930 h 122"/>
                              <a:gd name="T50" fmla="*/ 18415 w 75"/>
                              <a:gd name="T51" fmla="*/ 77470 h 122"/>
                              <a:gd name="T52" fmla="*/ 29210 w 75"/>
                              <a:gd name="T53" fmla="*/ 77470 h 122"/>
                              <a:gd name="T54" fmla="*/ 38735 w 75"/>
                              <a:gd name="T55" fmla="*/ 74930 h 122"/>
                              <a:gd name="T56" fmla="*/ 44450 w 75"/>
                              <a:gd name="T57" fmla="*/ 67945 h 122"/>
                              <a:gd name="T58" fmla="*/ 47625 w 75"/>
                              <a:gd name="T59" fmla="*/ 56515 h 122"/>
                              <a:gd name="T60" fmla="*/ 47625 w 75"/>
                              <a:gd name="T61" fmla="*/ 27940 h 122"/>
                              <a:gd name="T62" fmla="*/ 46355 w 75"/>
                              <a:gd name="T63" fmla="*/ 14605 h 122"/>
                              <a:gd name="T64" fmla="*/ 41910 w 75"/>
                              <a:gd name="T65" fmla="*/ 5715 h 122"/>
                              <a:gd name="T66" fmla="*/ 34290 w 75"/>
                              <a:gd name="T67" fmla="*/ 1270 h 122"/>
                              <a:gd name="T68" fmla="*/ 24130 w 75"/>
                              <a:gd name="T69" fmla="*/ 0 h 12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122">
                                <a:moveTo>
                                  <a:pt x="10" y="45"/>
                                </a:moveTo>
                                <a:lnTo>
                                  <a:pt x="11" y="36"/>
                                </a:lnTo>
                                <a:lnTo>
                                  <a:pt x="12" y="27"/>
                                </a:lnTo>
                                <a:lnTo>
                                  <a:pt x="13" y="22"/>
                                </a:lnTo>
                                <a:lnTo>
                                  <a:pt x="16" y="17"/>
                                </a:lnTo>
                                <a:lnTo>
                                  <a:pt x="20" y="13"/>
                                </a:lnTo>
                                <a:lnTo>
                                  <a:pt x="24" y="11"/>
                                </a:lnTo>
                                <a:lnTo>
                                  <a:pt x="31" y="9"/>
                                </a:lnTo>
                                <a:lnTo>
                                  <a:pt x="38" y="9"/>
                                </a:lnTo>
                                <a:lnTo>
                                  <a:pt x="44" y="9"/>
                                </a:lnTo>
                                <a:lnTo>
                                  <a:pt x="51" y="11"/>
                                </a:lnTo>
                                <a:lnTo>
                                  <a:pt x="55" y="13"/>
                                </a:lnTo>
                                <a:lnTo>
                                  <a:pt x="59" y="17"/>
                                </a:lnTo>
                                <a:lnTo>
                                  <a:pt x="62" y="22"/>
                                </a:lnTo>
                                <a:lnTo>
                                  <a:pt x="63" y="27"/>
                                </a:lnTo>
                                <a:lnTo>
                                  <a:pt x="64" y="36"/>
                                </a:lnTo>
                                <a:lnTo>
                                  <a:pt x="65" y="45"/>
                                </a:lnTo>
                                <a:lnTo>
                                  <a:pt x="65" y="78"/>
                                </a:lnTo>
                                <a:lnTo>
                                  <a:pt x="64" y="87"/>
                                </a:lnTo>
                                <a:lnTo>
                                  <a:pt x="63" y="94"/>
                                </a:lnTo>
                                <a:lnTo>
                                  <a:pt x="62" y="101"/>
                                </a:lnTo>
                                <a:lnTo>
                                  <a:pt x="59" y="106"/>
                                </a:lnTo>
                                <a:lnTo>
                                  <a:pt x="55" y="109"/>
                                </a:lnTo>
                                <a:lnTo>
                                  <a:pt x="51" y="111"/>
                                </a:lnTo>
                                <a:lnTo>
                                  <a:pt x="44" y="113"/>
                                </a:lnTo>
                                <a:lnTo>
                                  <a:pt x="38" y="113"/>
                                </a:lnTo>
                                <a:lnTo>
                                  <a:pt x="31" y="113"/>
                                </a:lnTo>
                                <a:lnTo>
                                  <a:pt x="24" y="111"/>
                                </a:lnTo>
                                <a:lnTo>
                                  <a:pt x="20" y="109"/>
                                </a:lnTo>
                                <a:lnTo>
                                  <a:pt x="16" y="106"/>
                                </a:lnTo>
                                <a:lnTo>
                                  <a:pt x="13" y="101"/>
                                </a:lnTo>
                                <a:lnTo>
                                  <a:pt x="12" y="94"/>
                                </a:lnTo>
                                <a:lnTo>
                                  <a:pt x="11" y="87"/>
                                </a:lnTo>
                                <a:lnTo>
                                  <a:pt x="10" y="78"/>
                                </a:lnTo>
                                <a:lnTo>
                                  <a:pt x="10" y="45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9" y="1"/>
                                </a:lnTo>
                                <a:lnTo>
                                  <a:pt x="21" y="2"/>
                                </a:lnTo>
                                <a:lnTo>
                                  <a:pt x="14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6"/>
                                </a:lnTo>
                                <a:lnTo>
                                  <a:pt x="2" y="23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0" y="78"/>
                                </a:lnTo>
                                <a:lnTo>
                                  <a:pt x="0" y="89"/>
                                </a:lnTo>
                                <a:lnTo>
                                  <a:pt x="2" y="100"/>
                                </a:lnTo>
                                <a:lnTo>
                                  <a:pt x="5" y="107"/>
                                </a:lnTo>
                                <a:lnTo>
                                  <a:pt x="9" y="112"/>
                                </a:lnTo>
                                <a:lnTo>
                                  <a:pt x="14" y="118"/>
                                </a:lnTo>
                                <a:lnTo>
                                  <a:pt x="21" y="120"/>
                                </a:lnTo>
                                <a:lnTo>
                                  <a:pt x="29" y="122"/>
                                </a:lnTo>
                                <a:lnTo>
                                  <a:pt x="38" y="122"/>
                                </a:lnTo>
                                <a:lnTo>
                                  <a:pt x="46" y="122"/>
                                </a:lnTo>
                                <a:lnTo>
                                  <a:pt x="54" y="120"/>
                                </a:lnTo>
                                <a:lnTo>
                                  <a:pt x="61" y="118"/>
                                </a:lnTo>
                                <a:lnTo>
                                  <a:pt x="66" y="112"/>
                                </a:lnTo>
                                <a:lnTo>
                                  <a:pt x="70" y="107"/>
                                </a:lnTo>
                                <a:lnTo>
                                  <a:pt x="73" y="100"/>
                                </a:lnTo>
                                <a:lnTo>
                                  <a:pt x="75" y="89"/>
                                </a:lnTo>
                                <a:lnTo>
                                  <a:pt x="75" y="78"/>
                                </a:lnTo>
                                <a:lnTo>
                                  <a:pt x="75" y="44"/>
                                </a:lnTo>
                                <a:lnTo>
                                  <a:pt x="75" y="32"/>
                                </a:lnTo>
                                <a:lnTo>
                                  <a:pt x="73" y="23"/>
                                </a:lnTo>
                                <a:lnTo>
                                  <a:pt x="70" y="16"/>
                                </a:lnTo>
                                <a:lnTo>
                                  <a:pt x="66" y="9"/>
                                </a:lnTo>
                                <a:lnTo>
                                  <a:pt x="61" y="5"/>
                                </a:lnTo>
                                <a:lnTo>
                                  <a:pt x="54" y="2"/>
                                </a:lnTo>
                                <a:lnTo>
                                  <a:pt x="46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2221207" y="9772678"/>
                            <a:ext cx="27900" cy="75601"/>
                          </a:xfrm>
                          <a:custGeom>
                            <a:avLst/>
                            <a:gdLst>
                              <a:gd name="T0" fmla="*/ 0 w 44"/>
                              <a:gd name="T1" fmla="*/ 1270 h 119"/>
                              <a:gd name="T2" fmla="*/ 0 w 44"/>
                              <a:gd name="T3" fmla="*/ 75565 h 119"/>
                              <a:gd name="T4" fmla="*/ 6350 w 44"/>
                              <a:gd name="T5" fmla="*/ 75565 h 119"/>
                              <a:gd name="T6" fmla="*/ 6350 w 44"/>
                              <a:gd name="T7" fmla="*/ 25400 h 119"/>
                              <a:gd name="T8" fmla="*/ 6985 w 44"/>
                              <a:gd name="T9" fmla="*/ 21590 h 119"/>
                              <a:gd name="T10" fmla="*/ 7620 w 44"/>
                              <a:gd name="T11" fmla="*/ 17145 h 119"/>
                              <a:gd name="T12" fmla="*/ 9525 w 44"/>
                              <a:gd name="T13" fmla="*/ 13970 h 119"/>
                              <a:gd name="T14" fmla="*/ 11430 w 44"/>
                              <a:gd name="T15" fmla="*/ 11430 h 119"/>
                              <a:gd name="T16" fmla="*/ 13970 w 44"/>
                              <a:gd name="T17" fmla="*/ 9525 h 119"/>
                              <a:gd name="T18" fmla="*/ 17145 w 44"/>
                              <a:gd name="T19" fmla="*/ 6985 h 119"/>
                              <a:gd name="T20" fmla="*/ 20955 w 44"/>
                              <a:gd name="T21" fmla="*/ 6350 h 119"/>
                              <a:gd name="T22" fmla="*/ 24130 w 44"/>
                              <a:gd name="T23" fmla="*/ 6350 h 119"/>
                              <a:gd name="T24" fmla="*/ 26670 w 44"/>
                              <a:gd name="T25" fmla="*/ 6350 h 119"/>
                              <a:gd name="T26" fmla="*/ 27940 w 44"/>
                              <a:gd name="T27" fmla="*/ 6350 h 119"/>
                              <a:gd name="T28" fmla="*/ 27940 w 44"/>
                              <a:gd name="T29" fmla="*/ 0 h 119"/>
                              <a:gd name="T30" fmla="*/ 26670 w 44"/>
                              <a:gd name="T31" fmla="*/ 0 h 119"/>
                              <a:gd name="T32" fmla="*/ 24765 w 44"/>
                              <a:gd name="T33" fmla="*/ 0 h 119"/>
                              <a:gd name="T34" fmla="*/ 21590 w 44"/>
                              <a:gd name="T35" fmla="*/ 0 h 119"/>
                              <a:gd name="T36" fmla="*/ 18415 w 44"/>
                              <a:gd name="T37" fmla="*/ 635 h 119"/>
                              <a:gd name="T38" fmla="*/ 15240 w 44"/>
                              <a:gd name="T39" fmla="*/ 1905 h 119"/>
                              <a:gd name="T40" fmla="*/ 13335 w 44"/>
                              <a:gd name="T41" fmla="*/ 3175 h 119"/>
                              <a:gd name="T42" fmla="*/ 8890 w 44"/>
                              <a:gd name="T43" fmla="*/ 6350 h 119"/>
                              <a:gd name="T44" fmla="*/ 6350 w 44"/>
                              <a:gd name="T45" fmla="*/ 10160 h 119"/>
                              <a:gd name="T46" fmla="*/ 5715 w 44"/>
                              <a:gd name="T47" fmla="*/ 1270 h 119"/>
                              <a:gd name="T48" fmla="*/ 0 w 44"/>
                              <a:gd name="T49" fmla="*/ 1270 h 1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" h="119">
                                <a:moveTo>
                                  <a:pt x="0" y="2"/>
                                </a:moveTo>
                                <a:lnTo>
                                  <a:pt x="0" y="119"/>
                                </a:lnTo>
                                <a:lnTo>
                                  <a:pt x="10" y="119"/>
                                </a:lnTo>
                                <a:lnTo>
                                  <a:pt x="10" y="40"/>
                                </a:lnTo>
                                <a:lnTo>
                                  <a:pt x="11" y="34"/>
                                </a:lnTo>
                                <a:lnTo>
                                  <a:pt x="12" y="27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7" y="11"/>
                                </a:lnTo>
                                <a:lnTo>
                                  <a:pt x="33" y="10"/>
                                </a:lnTo>
                                <a:lnTo>
                                  <a:pt x="38" y="10"/>
                                </a:lnTo>
                                <a:lnTo>
                                  <a:pt x="42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1"/>
                                </a:lnTo>
                                <a:lnTo>
                                  <a:pt x="24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6"/>
                                </a:lnTo>
                                <a:lnTo>
                                  <a:pt x="9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2261207" y="9758078"/>
                            <a:ext cx="24800" cy="91401"/>
                          </a:xfrm>
                          <a:custGeom>
                            <a:avLst/>
                            <a:gdLst>
                              <a:gd name="T0" fmla="*/ 19050 w 39"/>
                              <a:gd name="T1" fmla="*/ 85725 h 144"/>
                              <a:gd name="T2" fmla="*/ 15240 w 39"/>
                              <a:gd name="T3" fmla="*/ 85090 h 144"/>
                              <a:gd name="T4" fmla="*/ 12700 w 39"/>
                              <a:gd name="T5" fmla="*/ 85090 h 144"/>
                              <a:gd name="T6" fmla="*/ 10795 w 39"/>
                              <a:gd name="T7" fmla="*/ 83820 h 144"/>
                              <a:gd name="T8" fmla="*/ 8890 w 39"/>
                              <a:gd name="T9" fmla="*/ 82550 h 144"/>
                              <a:gd name="T10" fmla="*/ 8255 w 39"/>
                              <a:gd name="T11" fmla="*/ 80645 h 144"/>
                              <a:gd name="T12" fmla="*/ 6985 w 39"/>
                              <a:gd name="T13" fmla="*/ 78105 h 144"/>
                              <a:gd name="T14" fmla="*/ 6350 w 39"/>
                              <a:gd name="T15" fmla="*/ 74930 h 144"/>
                              <a:gd name="T16" fmla="*/ 6350 w 39"/>
                              <a:gd name="T17" fmla="*/ 69850 h 144"/>
                              <a:gd name="T18" fmla="*/ 6350 w 39"/>
                              <a:gd name="T19" fmla="*/ 22225 h 144"/>
                              <a:gd name="T20" fmla="*/ 24765 w 39"/>
                              <a:gd name="T21" fmla="*/ 22225 h 144"/>
                              <a:gd name="T22" fmla="*/ 24765 w 39"/>
                              <a:gd name="T23" fmla="*/ 17145 h 144"/>
                              <a:gd name="T24" fmla="*/ 6350 w 39"/>
                              <a:gd name="T25" fmla="*/ 17145 h 144"/>
                              <a:gd name="T26" fmla="*/ 6350 w 39"/>
                              <a:gd name="T27" fmla="*/ 0 h 144"/>
                              <a:gd name="T28" fmla="*/ 0 w 39"/>
                              <a:gd name="T29" fmla="*/ 0 h 144"/>
                              <a:gd name="T30" fmla="*/ 0 w 39"/>
                              <a:gd name="T31" fmla="*/ 69850 h 144"/>
                              <a:gd name="T32" fmla="*/ 0 w 39"/>
                              <a:gd name="T33" fmla="*/ 75565 h 144"/>
                              <a:gd name="T34" fmla="*/ 635 w 39"/>
                              <a:gd name="T35" fmla="*/ 79375 h 144"/>
                              <a:gd name="T36" fmla="*/ 1905 w 39"/>
                              <a:gd name="T37" fmla="*/ 83185 h 144"/>
                              <a:gd name="T38" fmla="*/ 3810 w 39"/>
                              <a:gd name="T39" fmla="*/ 85725 h 144"/>
                              <a:gd name="T40" fmla="*/ 6350 w 39"/>
                              <a:gd name="T41" fmla="*/ 88900 h 144"/>
                              <a:gd name="T42" fmla="*/ 9525 w 39"/>
                              <a:gd name="T43" fmla="*/ 90170 h 144"/>
                              <a:gd name="T44" fmla="*/ 12700 w 39"/>
                              <a:gd name="T45" fmla="*/ 91440 h 144"/>
                              <a:gd name="T46" fmla="*/ 17780 w 39"/>
                              <a:gd name="T47" fmla="*/ 91440 h 144"/>
                              <a:gd name="T48" fmla="*/ 22225 w 39"/>
                              <a:gd name="T49" fmla="*/ 91440 h 144"/>
                              <a:gd name="T50" fmla="*/ 24765 w 39"/>
                              <a:gd name="T51" fmla="*/ 90805 h 144"/>
                              <a:gd name="T52" fmla="*/ 24765 w 39"/>
                              <a:gd name="T53" fmla="*/ 84455 h 144"/>
                              <a:gd name="T54" fmla="*/ 22225 w 39"/>
                              <a:gd name="T55" fmla="*/ 85090 h 144"/>
                              <a:gd name="T56" fmla="*/ 19050 w 39"/>
                              <a:gd name="T57" fmla="*/ 85725 h 1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144">
                                <a:moveTo>
                                  <a:pt x="30" y="135"/>
                                </a:moveTo>
                                <a:lnTo>
                                  <a:pt x="24" y="134"/>
                                </a:lnTo>
                                <a:lnTo>
                                  <a:pt x="20" y="134"/>
                                </a:lnTo>
                                <a:lnTo>
                                  <a:pt x="17" y="132"/>
                                </a:lnTo>
                                <a:lnTo>
                                  <a:pt x="14" y="130"/>
                                </a:lnTo>
                                <a:lnTo>
                                  <a:pt x="13" y="127"/>
                                </a:lnTo>
                                <a:lnTo>
                                  <a:pt x="11" y="123"/>
                                </a:lnTo>
                                <a:lnTo>
                                  <a:pt x="10" y="118"/>
                                </a:lnTo>
                                <a:lnTo>
                                  <a:pt x="10" y="110"/>
                                </a:lnTo>
                                <a:lnTo>
                                  <a:pt x="10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27"/>
                                </a:lnTo>
                                <a:lnTo>
                                  <a:pt x="10" y="2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25"/>
                                </a:lnTo>
                                <a:lnTo>
                                  <a:pt x="3" y="131"/>
                                </a:lnTo>
                                <a:lnTo>
                                  <a:pt x="6" y="135"/>
                                </a:lnTo>
                                <a:lnTo>
                                  <a:pt x="10" y="140"/>
                                </a:lnTo>
                                <a:lnTo>
                                  <a:pt x="15" y="142"/>
                                </a:lnTo>
                                <a:lnTo>
                                  <a:pt x="20" y="144"/>
                                </a:lnTo>
                                <a:lnTo>
                                  <a:pt x="28" y="144"/>
                                </a:lnTo>
                                <a:lnTo>
                                  <a:pt x="35" y="144"/>
                                </a:lnTo>
                                <a:lnTo>
                                  <a:pt x="39" y="143"/>
                                </a:lnTo>
                                <a:lnTo>
                                  <a:pt x="39" y="133"/>
                                </a:lnTo>
                                <a:lnTo>
                                  <a:pt x="35" y="134"/>
                                </a:lnTo>
                                <a:lnTo>
                                  <a:pt x="3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01208" y="9839378"/>
                            <a:ext cx="7000" cy="8900"/>
                          </a:xfrm>
                          <a:prstGeom prst="rect">
                            <a:avLst/>
                          </a:pr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2327908" y="9749778"/>
                            <a:ext cx="47000" cy="98501"/>
                          </a:xfrm>
                          <a:custGeom>
                            <a:avLst/>
                            <a:gdLst>
                              <a:gd name="T0" fmla="*/ 0 w 74"/>
                              <a:gd name="T1" fmla="*/ 0 h 155"/>
                              <a:gd name="T2" fmla="*/ 0 w 74"/>
                              <a:gd name="T3" fmla="*/ 98425 h 155"/>
                              <a:gd name="T4" fmla="*/ 6350 w 74"/>
                              <a:gd name="T5" fmla="*/ 98425 h 155"/>
                              <a:gd name="T6" fmla="*/ 6350 w 74"/>
                              <a:gd name="T7" fmla="*/ 45720 h 155"/>
                              <a:gd name="T8" fmla="*/ 6350 w 74"/>
                              <a:gd name="T9" fmla="*/ 41275 h 155"/>
                              <a:gd name="T10" fmla="*/ 7620 w 74"/>
                              <a:gd name="T11" fmla="*/ 38100 h 155"/>
                              <a:gd name="T12" fmla="*/ 8890 w 74"/>
                              <a:gd name="T13" fmla="*/ 34925 h 155"/>
                              <a:gd name="T14" fmla="*/ 10795 w 74"/>
                              <a:gd name="T15" fmla="*/ 33020 h 155"/>
                              <a:gd name="T16" fmla="*/ 13335 w 74"/>
                              <a:gd name="T17" fmla="*/ 30480 h 155"/>
                              <a:gd name="T18" fmla="*/ 17145 w 74"/>
                              <a:gd name="T19" fmla="*/ 29210 h 155"/>
                              <a:gd name="T20" fmla="*/ 20320 w 74"/>
                              <a:gd name="T21" fmla="*/ 27940 h 155"/>
                              <a:gd name="T22" fmla="*/ 23495 w 74"/>
                              <a:gd name="T23" fmla="*/ 27940 h 155"/>
                              <a:gd name="T24" fmla="*/ 28575 w 74"/>
                              <a:gd name="T25" fmla="*/ 27940 h 155"/>
                              <a:gd name="T26" fmla="*/ 32385 w 74"/>
                              <a:gd name="T27" fmla="*/ 29210 h 155"/>
                              <a:gd name="T28" fmla="*/ 34925 w 74"/>
                              <a:gd name="T29" fmla="*/ 30480 h 155"/>
                              <a:gd name="T30" fmla="*/ 37465 w 74"/>
                              <a:gd name="T31" fmla="*/ 33655 h 155"/>
                              <a:gd name="T32" fmla="*/ 38735 w 74"/>
                              <a:gd name="T33" fmla="*/ 36195 h 155"/>
                              <a:gd name="T34" fmla="*/ 40005 w 74"/>
                              <a:gd name="T35" fmla="*/ 40005 h 155"/>
                              <a:gd name="T36" fmla="*/ 41275 w 74"/>
                              <a:gd name="T37" fmla="*/ 44450 h 155"/>
                              <a:gd name="T38" fmla="*/ 41275 w 74"/>
                              <a:gd name="T39" fmla="*/ 49530 h 155"/>
                              <a:gd name="T40" fmla="*/ 41275 w 74"/>
                              <a:gd name="T41" fmla="*/ 98425 h 155"/>
                              <a:gd name="T42" fmla="*/ 46990 w 74"/>
                              <a:gd name="T43" fmla="*/ 98425 h 155"/>
                              <a:gd name="T44" fmla="*/ 46990 w 74"/>
                              <a:gd name="T45" fmla="*/ 48895 h 155"/>
                              <a:gd name="T46" fmla="*/ 46990 w 74"/>
                              <a:gd name="T47" fmla="*/ 42545 h 155"/>
                              <a:gd name="T48" fmla="*/ 46355 w 74"/>
                              <a:gd name="T49" fmla="*/ 37465 h 155"/>
                              <a:gd name="T50" fmla="*/ 45085 w 74"/>
                              <a:gd name="T51" fmla="*/ 33655 h 155"/>
                              <a:gd name="T52" fmla="*/ 43180 w 74"/>
                              <a:gd name="T53" fmla="*/ 29210 h 155"/>
                              <a:gd name="T54" fmla="*/ 39370 w 74"/>
                              <a:gd name="T55" fmla="*/ 26035 h 155"/>
                              <a:gd name="T56" fmla="*/ 35560 w 74"/>
                              <a:gd name="T57" fmla="*/ 24130 h 155"/>
                              <a:gd name="T58" fmla="*/ 31115 w 74"/>
                              <a:gd name="T59" fmla="*/ 22860 h 155"/>
                              <a:gd name="T60" fmla="*/ 25400 w 74"/>
                              <a:gd name="T61" fmla="*/ 22225 h 155"/>
                              <a:gd name="T62" fmla="*/ 19050 w 74"/>
                              <a:gd name="T63" fmla="*/ 22860 h 155"/>
                              <a:gd name="T64" fmla="*/ 13335 w 74"/>
                              <a:gd name="T65" fmla="*/ 24765 h 155"/>
                              <a:gd name="T66" fmla="*/ 11430 w 74"/>
                              <a:gd name="T67" fmla="*/ 26035 h 155"/>
                              <a:gd name="T68" fmla="*/ 9525 w 74"/>
                              <a:gd name="T69" fmla="*/ 27305 h 155"/>
                              <a:gd name="T70" fmla="*/ 7620 w 74"/>
                              <a:gd name="T71" fmla="*/ 29210 h 155"/>
                              <a:gd name="T72" fmla="*/ 6350 w 74"/>
                              <a:gd name="T73" fmla="*/ 30480 h 155"/>
                              <a:gd name="T74" fmla="*/ 6350 w 74"/>
                              <a:gd name="T75" fmla="*/ 0 h 155"/>
                              <a:gd name="T76" fmla="*/ 0 w 74"/>
                              <a:gd name="T77" fmla="*/ 0 h 15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4" h="155">
                                <a:moveTo>
                                  <a:pt x="0" y="0"/>
                                </a:move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10" y="72"/>
                                </a:lnTo>
                                <a:lnTo>
                                  <a:pt x="10" y="65"/>
                                </a:lnTo>
                                <a:lnTo>
                                  <a:pt x="12" y="60"/>
                                </a:lnTo>
                                <a:lnTo>
                                  <a:pt x="14" y="55"/>
                                </a:lnTo>
                                <a:lnTo>
                                  <a:pt x="17" y="52"/>
                                </a:lnTo>
                                <a:lnTo>
                                  <a:pt x="21" y="48"/>
                                </a:lnTo>
                                <a:lnTo>
                                  <a:pt x="27" y="46"/>
                                </a:lnTo>
                                <a:lnTo>
                                  <a:pt x="32" y="44"/>
                                </a:lnTo>
                                <a:lnTo>
                                  <a:pt x="37" y="44"/>
                                </a:lnTo>
                                <a:lnTo>
                                  <a:pt x="45" y="44"/>
                                </a:lnTo>
                                <a:lnTo>
                                  <a:pt x="51" y="46"/>
                                </a:lnTo>
                                <a:lnTo>
                                  <a:pt x="55" y="48"/>
                                </a:lnTo>
                                <a:lnTo>
                                  <a:pt x="59" y="53"/>
                                </a:lnTo>
                                <a:lnTo>
                                  <a:pt x="61" y="57"/>
                                </a:lnTo>
                                <a:lnTo>
                                  <a:pt x="63" y="63"/>
                                </a:lnTo>
                                <a:lnTo>
                                  <a:pt x="65" y="70"/>
                                </a:lnTo>
                                <a:lnTo>
                                  <a:pt x="65" y="78"/>
                                </a:lnTo>
                                <a:lnTo>
                                  <a:pt x="65" y="155"/>
                                </a:lnTo>
                                <a:lnTo>
                                  <a:pt x="74" y="155"/>
                                </a:lnTo>
                                <a:lnTo>
                                  <a:pt x="74" y="77"/>
                                </a:lnTo>
                                <a:lnTo>
                                  <a:pt x="74" y="67"/>
                                </a:lnTo>
                                <a:lnTo>
                                  <a:pt x="73" y="59"/>
                                </a:lnTo>
                                <a:lnTo>
                                  <a:pt x="71" y="53"/>
                                </a:lnTo>
                                <a:lnTo>
                                  <a:pt x="68" y="46"/>
                                </a:lnTo>
                                <a:lnTo>
                                  <a:pt x="62" y="41"/>
                                </a:lnTo>
                                <a:lnTo>
                                  <a:pt x="56" y="38"/>
                                </a:lnTo>
                                <a:lnTo>
                                  <a:pt x="49" y="36"/>
                                </a:lnTo>
                                <a:lnTo>
                                  <a:pt x="40" y="35"/>
                                </a:lnTo>
                                <a:lnTo>
                                  <a:pt x="30" y="36"/>
                                </a:lnTo>
                                <a:lnTo>
                                  <a:pt x="21" y="39"/>
                                </a:lnTo>
                                <a:lnTo>
                                  <a:pt x="18" y="41"/>
                                </a:lnTo>
                                <a:lnTo>
                                  <a:pt x="15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2392608" y="9773978"/>
                            <a:ext cx="47000" cy="75501"/>
                          </a:xfrm>
                          <a:custGeom>
                            <a:avLst/>
                            <a:gdLst>
                              <a:gd name="T0" fmla="*/ 46990 w 74"/>
                              <a:gd name="T1" fmla="*/ 74295 h 119"/>
                              <a:gd name="T2" fmla="*/ 46990 w 74"/>
                              <a:gd name="T3" fmla="*/ 0 h 119"/>
                              <a:gd name="T4" fmla="*/ 41275 w 74"/>
                              <a:gd name="T5" fmla="*/ 0 h 119"/>
                              <a:gd name="T6" fmla="*/ 41275 w 74"/>
                              <a:gd name="T7" fmla="*/ 51435 h 119"/>
                              <a:gd name="T8" fmla="*/ 40005 w 74"/>
                              <a:gd name="T9" fmla="*/ 55880 h 119"/>
                              <a:gd name="T10" fmla="*/ 39370 w 74"/>
                              <a:gd name="T11" fmla="*/ 59690 h 119"/>
                              <a:gd name="T12" fmla="*/ 38100 w 74"/>
                              <a:gd name="T13" fmla="*/ 62865 h 119"/>
                              <a:gd name="T14" fmla="*/ 36195 w 74"/>
                              <a:gd name="T15" fmla="*/ 65405 h 119"/>
                              <a:gd name="T16" fmla="*/ 33655 w 74"/>
                              <a:gd name="T17" fmla="*/ 67310 h 119"/>
                              <a:gd name="T18" fmla="*/ 30480 w 74"/>
                              <a:gd name="T19" fmla="*/ 68580 h 119"/>
                              <a:gd name="T20" fmla="*/ 26670 w 74"/>
                              <a:gd name="T21" fmla="*/ 69215 h 119"/>
                              <a:gd name="T22" fmla="*/ 23495 w 74"/>
                              <a:gd name="T23" fmla="*/ 69850 h 119"/>
                              <a:gd name="T24" fmla="*/ 19050 w 74"/>
                              <a:gd name="T25" fmla="*/ 69215 h 119"/>
                              <a:gd name="T26" fmla="*/ 15240 w 74"/>
                              <a:gd name="T27" fmla="*/ 68580 h 119"/>
                              <a:gd name="T28" fmla="*/ 12065 w 74"/>
                              <a:gd name="T29" fmla="*/ 67310 h 119"/>
                              <a:gd name="T30" fmla="*/ 10160 w 74"/>
                              <a:gd name="T31" fmla="*/ 64770 h 119"/>
                              <a:gd name="T32" fmla="*/ 8255 w 74"/>
                              <a:gd name="T33" fmla="*/ 62230 h 119"/>
                              <a:gd name="T34" fmla="*/ 7620 w 74"/>
                              <a:gd name="T35" fmla="*/ 57785 h 119"/>
                              <a:gd name="T36" fmla="*/ 6985 w 74"/>
                              <a:gd name="T37" fmla="*/ 53975 h 119"/>
                              <a:gd name="T38" fmla="*/ 6985 w 74"/>
                              <a:gd name="T39" fmla="*/ 48895 h 119"/>
                              <a:gd name="T40" fmla="*/ 6985 w 74"/>
                              <a:gd name="T41" fmla="*/ 0 h 119"/>
                              <a:gd name="T42" fmla="*/ 0 w 74"/>
                              <a:gd name="T43" fmla="*/ 0 h 119"/>
                              <a:gd name="T44" fmla="*/ 0 w 74"/>
                              <a:gd name="T45" fmla="*/ 49530 h 119"/>
                              <a:gd name="T46" fmla="*/ 635 w 74"/>
                              <a:gd name="T47" fmla="*/ 55245 h 119"/>
                              <a:gd name="T48" fmla="*/ 1270 w 74"/>
                              <a:gd name="T49" fmla="*/ 60325 h 119"/>
                              <a:gd name="T50" fmla="*/ 3175 w 74"/>
                              <a:gd name="T51" fmla="*/ 64770 h 119"/>
                              <a:gd name="T52" fmla="*/ 5080 w 74"/>
                              <a:gd name="T53" fmla="*/ 68580 h 119"/>
                              <a:gd name="T54" fmla="*/ 7620 w 74"/>
                              <a:gd name="T55" fmla="*/ 71755 h 119"/>
                              <a:gd name="T56" fmla="*/ 11430 w 74"/>
                              <a:gd name="T57" fmla="*/ 74295 h 119"/>
                              <a:gd name="T58" fmla="*/ 16510 w 74"/>
                              <a:gd name="T59" fmla="*/ 75565 h 119"/>
                              <a:gd name="T60" fmla="*/ 21590 w 74"/>
                              <a:gd name="T61" fmla="*/ 75565 h 119"/>
                              <a:gd name="T62" fmla="*/ 28575 w 74"/>
                              <a:gd name="T63" fmla="*/ 74930 h 119"/>
                              <a:gd name="T64" fmla="*/ 33020 w 74"/>
                              <a:gd name="T65" fmla="*/ 73660 h 119"/>
                              <a:gd name="T66" fmla="*/ 35560 w 74"/>
                              <a:gd name="T67" fmla="*/ 72390 h 119"/>
                              <a:gd name="T68" fmla="*/ 37465 w 74"/>
                              <a:gd name="T69" fmla="*/ 69850 h 119"/>
                              <a:gd name="T70" fmla="*/ 39370 w 74"/>
                              <a:gd name="T71" fmla="*/ 68580 h 119"/>
                              <a:gd name="T72" fmla="*/ 41275 w 74"/>
                              <a:gd name="T73" fmla="*/ 66040 h 119"/>
                              <a:gd name="T74" fmla="*/ 41910 w 74"/>
                              <a:gd name="T75" fmla="*/ 74295 h 119"/>
                              <a:gd name="T76" fmla="*/ 46990 w 74"/>
                              <a:gd name="T77" fmla="*/ 74295 h 11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4" h="119">
                                <a:moveTo>
                                  <a:pt x="74" y="117"/>
                                </a:moveTo>
                                <a:lnTo>
                                  <a:pt x="74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81"/>
                                </a:lnTo>
                                <a:lnTo>
                                  <a:pt x="63" y="88"/>
                                </a:lnTo>
                                <a:lnTo>
                                  <a:pt x="62" y="94"/>
                                </a:lnTo>
                                <a:lnTo>
                                  <a:pt x="60" y="99"/>
                                </a:lnTo>
                                <a:lnTo>
                                  <a:pt x="57" y="103"/>
                                </a:lnTo>
                                <a:lnTo>
                                  <a:pt x="53" y="106"/>
                                </a:lnTo>
                                <a:lnTo>
                                  <a:pt x="48" y="108"/>
                                </a:lnTo>
                                <a:lnTo>
                                  <a:pt x="42" y="109"/>
                                </a:lnTo>
                                <a:lnTo>
                                  <a:pt x="37" y="110"/>
                                </a:lnTo>
                                <a:lnTo>
                                  <a:pt x="30" y="109"/>
                                </a:lnTo>
                                <a:lnTo>
                                  <a:pt x="24" y="108"/>
                                </a:lnTo>
                                <a:lnTo>
                                  <a:pt x="19" y="106"/>
                                </a:lnTo>
                                <a:lnTo>
                                  <a:pt x="16" y="102"/>
                                </a:lnTo>
                                <a:lnTo>
                                  <a:pt x="13" y="98"/>
                                </a:lnTo>
                                <a:lnTo>
                                  <a:pt x="12" y="91"/>
                                </a:lnTo>
                                <a:lnTo>
                                  <a:pt x="11" y="85"/>
                                </a:lnTo>
                                <a:lnTo>
                                  <a:pt x="11" y="77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" y="87"/>
                                </a:lnTo>
                                <a:lnTo>
                                  <a:pt x="2" y="95"/>
                                </a:lnTo>
                                <a:lnTo>
                                  <a:pt x="5" y="102"/>
                                </a:lnTo>
                                <a:lnTo>
                                  <a:pt x="8" y="108"/>
                                </a:lnTo>
                                <a:lnTo>
                                  <a:pt x="12" y="113"/>
                                </a:lnTo>
                                <a:lnTo>
                                  <a:pt x="18" y="117"/>
                                </a:lnTo>
                                <a:lnTo>
                                  <a:pt x="26" y="119"/>
                                </a:lnTo>
                                <a:lnTo>
                                  <a:pt x="34" y="119"/>
                                </a:lnTo>
                                <a:lnTo>
                                  <a:pt x="45" y="118"/>
                                </a:lnTo>
                                <a:lnTo>
                                  <a:pt x="52" y="116"/>
                                </a:lnTo>
                                <a:lnTo>
                                  <a:pt x="56" y="114"/>
                                </a:lnTo>
                                <a:lnTo>
                                  <a:pt x="59" y="110"/>
                                </a:lnTo>
                                <a:lnTo>
                                  <a:pt x="62" y="108"/>
                                </a:lnTo>
                                <a:lnTo>
                                  <a:pt x="65" y="104"/>
                                </a:lnTo>
                                <a:lnTo>
                                  <a:pt x="66" y="117"/>
                                </a:lnTo>
                                <a:lnTo>
                                  <a:pt x="7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946103" y="9944779"/>
                            <a:ext cx="76200" cy="60900"/>
                          </a:xfrm>
                          <a:custGeom>
                            <a:avLst/>
                            <a:gdLst>
                              <a:gd name="T0" fmla="*/ 54610 w 120"/>
                              <a:gd name="T1" fmla="*/ 46355 h 96"/>
                              <a:gd name="T2" fmla="*/ 45085 w 120"/>
                              <a:gd name="T3" fmla="*/ 0 h 96"/>
                              <a:gd name="T4" fmla="*/ 31115 w 120"/>
                              <a:gd name="T5" fmla="*/ 0 h 96"/>
                              <a:gd name="T6" fmla="*/ 22225 w 120"/>
                              <a:gd name="T7" fmla="*/ 45720 h 96"/>
                              <a:gd name="T8" fmla="*/ 14605 w 120"/>
                              <a:gd name="T9" fmla="*/ 0 h 96"/>
                              <a:gd name="T10" fmla="*/ 0 w 120"/>
                              <a:gd name="T11" fmla="*/ 0 h 96"/>
                              <a:gd name="T12" fmla="*/ 13970 w 120"/>
                              <a:gd name="T13" fmla="*/ 60960 h 96"/>
                              <a:gd name="T14" fmla="*/ 29210 w 120"/>
                              <a:gd name="T15" fmla="*/ 60960 h 96"/>
                              <a:gd name="T16" fmla="*/ 38100 w 120"/>
                              <a:gd name="T17" fmla="*/ 20955 h 96"/>
                              <a:gd name="T18" fmla="*/ 46355 w 120"/>
                              <a:gd name="T19" fmla="*/ 60960 h 96"/>
                              <a:gd name="T20" fmla="*/ 62230 w 120"/>
                              <a:gd name="T21" fmla="*/ 60960 h 96"/>
                              <a:gd name="T22" fmla="*/ 76200 w 120"/>
                              <a:gd name="T23" fmla="*/ 0 h 96"/>
                              <a:gd name="T24" fmla="*/ 62230 w 120"/>
                              <a:gd name="T25" fmla="*/ 0 h 96"/>
                              <a:gd name="T26" fmla="*/ 54610 w 120"/>
                              <a:gd name="T27" fmla="*/ 46355 h 9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0" h="96">
                                <a:moveTo>
                                  <a:pt x="86" y="73"/>
                                </a:moveTo>
                                <a:lnTo>
                                  <a:pt x="71" y="0"/>
                                </a:lnTo>
                                <a:lnTo>
                                  <a:pt x="49" y="0"/>
                                </a:lnTo>
                                <a:lnTo>
                                  <a:pt x="35" y="72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96"/>
                                </a:lnTo>
                                <a:lnTo>
                                  <a:pt x="46" y="96"/>
                                </a:lnTo>
                                <a:lnTo>
                                  <a:pt x="60" y="33"/>
                                </a:lnTo>
                                <a:lnTo>
                                  <a:pt x="73" y="96"/>
                                </a:lnTo>
                                <a:lnTo>
                                  <a:pt x="98" y="96"/>
                                </a:lnTo>
                                <a:lnTo>
                                  <a:pt x="120" y="0"/>
                                </a:lnTo>
                                <a:lnTo>
                                  <a:pt x="98" y="0"/>
                                </a:lnTo>
                                <a:lnTo>
                                  <a:pt x="8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A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1101704" y="9931479"/>
                            <a:ext cx="81900" cy="74201"/>
                          </a:xfrm>
                          <a:custGeom>
                            <a:avLst/>
                            <a:gdLst>
                              <a:gd name="T0" fmla="*/ 37465 w 129"/>
                              <a:gd name="T1" fmla="*/ 0 h 117"/>
                              <a:gd name="T2" fmla="*/ 21590 w 129"/>
                              <a:gd name="T3" fmla="*/ 66675 h 117"/>
                              <a:gd name="T4" fmla="*/ 6350 w 129"/>
                              <a:gd name="T5" fmla="*/ 0 h 117"/>
                              <a:gd name="T6" fmla="*/ 0 w 129"/>
                              <a:gd name="T7" fmla="*/ 0 h 117"/>
                              <a:gd name="T8" fmla="*/ 17145 w 129"/>
                              <a:gd name="T9" fmla="*/ 74295 h 117"/>
                              <a:gd name="T10" fmla="*/ 24765 w 129"/>
                              <a:gd name="T11" fmla="*/ 74295 h 117"/>
                              <a:gd name="T12" fmla="*/ 40640 w 129"/>
                              <a:gd name="T13" fmla="*/ 9525 h 117"/>
                              <a:gd name="T14" fmla="*/ 56515 w 129"/>
                              <a:gd name="T15" fmla="*/ 74295 h 117"/>
                              <a:gd name="T16" fmla="*/ 64135 w 129"/>
                              <a:gd name="T17" fmla="*/ 74295 h 117"/>
                              <a:gd name="T18" fmla="*/ 81915 w 129"/>
                              <a:gd name="T19" fmla="*/ 0 h 117"/>
                              <a:gd name="T20" fmla="*/ 75565 w 129"/>
                              <a:gd name="T21" fmla="*/ 0 h 117"/>
                              <a:gd name="T22" fmla="*/ 60960 w 129"/>
                              <a:gd name="T23" fmla="*/ 66675 h 117"/>
                              <a:gd name="T24" fmla="*/ 44450 w 129"/>
                              <a:gd name="T25" fmla="*/ 0 h 117"/>
                              <a:gd name="T26" fmla="*/ 37465 w 129"/>
                              <a:gd name="T27" fmla="*/ 0 h 1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9" h="117">
                                <a:moveTo>
                                  <a:pt x="59" y="0"/>
                                </a:moveTo>
                                <a:lnTo>
                                  <a:pt x="34" y="10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27" y="117"/>
                                </a:lnTo>
                                <a:lnTo>
                                  <a:pt x="39" y="117"/>
                                </a:lnTo>
                                <a:lnTo>
                                  <a:pt x="64" y="15"/>
                                </a:lnTo>
                                <a:lnTo>
                                  <a:pt x="89" y="117"/>
                                </a:lnTo>
                                <a:lnTo>
                                  <a:pt x="101" y="117"/>
                                </a:lnTo>
                                <a:lnTo>
                                  <a:pt x="129" y="0"/>
                                </a:lnTo>
                                <a:lnTo>
                                  <a:pt x="119" y="0"/>
                                </a:lnTo>
                                <a:lnTo>
                                  <a:pt x="96" y="105"/>
                                </a:lnTo>
                                <a:lnTo>
                                  <a:pt x="70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1189904" y="9931479"/>
                            <a:ext cx="82000" cy="74201"/>
                          </a:xfrm>
                          <a:custGeom>
                            <a:avLst/>
                            <a:gdLst>
                              <a:gd name="T0" fmla="*/ 37465 w 129"/>
                              <a:gd name="T1" fmla="*/ 0 h 117"/>
                              <a:gd name="T2" fmla="*/ 20955 w 129"/>
                              <a:gd name="T3" fmla="*/ 66675 h 117"/>
                              <a:gd name="T4" fmla="*/ 6350 w 129"/>
                              <a:gd name="T5" fmla="*/ 0 h 117"/>
                              <a:gd name="T6" fmla="*/ 0 w 129"/>
                              <a:gd name="T7" fmla="*/ 0 h 117"/>
                              <a:gd name="T8" fmla="*/ 17145 w 129"/>
                              <a:gd name="T9" fmla="*/ 74295 h 117"/>
                              <a:gd name="T10" fmla="*/ 24765 w 129"/>
                              <a:gd name="T11" fmla="*/ 74295 h 117"/>
                              <a:gd name="T12" fmla="*/ 40640 w 129"/>
                              <a:gd name="T13" fmla="*/ 9525 h 117"/>
                              <a:gd name="T14" fmla="*/ 56515 w 129"/>
                              <a:gd name="T15" fmla="*/ 74295 h 117"/>
                              <a:gd name="T16" fmla="*/ 64135 w 129"/>
                              <a:gd name="T17" fmla="*/ 74295 h 117"/>
                              <a:gd name="T18" fmla="*/ 81915 w 129"/>
                              <a:gd name="T19" fmla="*/ 0 h 117"/>
                              <a:gd name="T20" fmla="*/ 74930 w 129"/>
                              <a:gd name="T21" fmla="*/ 0 h 117"/>
                              <a:gd name="T22" fmla="*/ 59690 w 129"/>
                              <a:gd name="T23" fmla="*/ 66675 h 117"/>
                              <a:gd name="T24" fmla="*/ 44450 w 129"/>
                              <a:gd name="T25" fmla="*/ 0 h 117"/>
                              <a:gd name="T26" fmla="*/ 37465 w 129"/>
                              <a:gd name="T27" fmla="*/ 0 h 1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9" h="117">
                                <a:moveTo>
                                  <a:pt x="59" y="0"/>
                                </a:moveTo>
                                <a:lnTo>
                                  <a:pt x="33" y="10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27" y="117"/>
                                </a:lnTo>
                                <a:lnTo>
                                  <a:pt x="39" y="117"/>
                                </a:lnTo>
                                <a:lnTo>
                                  <a:pt x="64" y="15"/>
                                </a:lnTo>
                                <a:lnTo>
                                  <a:pt x="89" y="117"/>
                                </a:lnTo>
                                <a:lnTo>
                                  <a:pt x="101" y="117"/>
                                </a:lnTo>
                                <a:lnTo>
                                  <a:pt x="129" y="0"/>
                                </a:lnTo>
                                <a:lnTo>
                                  <a:pt x="118" y="0"/>
                                </a:lnTo>
                                <a:lnTo>
                                  <a:pt x="94" y="105"/>
                                </a:lnTo>
                                <a:lnTo>
                                  <a:pt x="70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1276904" y="9931479"/>
                            <a:ext cx="83200" cy="74201"/>
                          </a:xfrm>
                          <a:custGeom>
                            <a:avLst/>
                            <a:gdLst>
                              <a:gd name="T0" fmla="*/ 38100 w 131"/>
                              <a:gd name="T1" fmla="*/ 0 h 117"/>
                              <a:gd name="T2" fmla="*/ 22225 w 131"/>
                              <a:gd name="T3" fmla="*/ 66675 h 117"/>
                              <a:gd name="T4" fmla="*/ 7620 w 131"/>
                              <a:gd name="T5" fmla="*/ 0 h 117"/>
                              <a:gd name="T6" fmla="*/ 0 w 131"/>
                              <a:gd name="T7" fmla="*/ 0 h 117"/>
                              <a:gd name="T8" fmla="*/ 18415 w 131"/>
                              <a:gd name="T9" fmla="*/ 74295 h 117"/>
                              <a:gd name="T10" fmla="*/ 25400 w 131"/>
                              <a:gd name="T11" fmla="*/ 74295 h 117"/>
                              <a:gd name="T12" fmla="*/ 41910 w 131"/>
                              <a:gd name="T13" fmla="*/ 9525 h 117"/>
                              <a:gd name="T14" fmla="*/ 57785 w 131"/>
                              <a:gd name="T15" fmla="*/ 74295 h 117"/>
                              <a:gd name="T16" fmla="*/ 64770 w 131"/>
                              <a:gd name="T17" fmla="*/ 74295 h 117"/>
                              <a:gd name="T18" fmla="*/ 83185 w 131"/>
                              <a:gd name="T19" fmla="*/ 0 h 117"/>
                              <a:gd name="T20" fmla="*/ 76200 w 131"/>
                              <a:gd name="T21" fmla="*/ 0 h 117"/>
                              <a:gd name="T22" fmla="*/ 60960 w 131"/>
                              <a:gd name="T23" fmla="*/ 66675 h 117"/>
                              <a:gd name="T24" fmla="*/ 45720 w 131"/>
                              <a:gd name="T25" fmla="*/ 0 h 117"/>
                              <a:gd name="T26" fmla="*/ 38100 w 131"/>
                              <a:gd name="T27" fmla="*/ 0 h 1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1" h="117">
                                <a:moveTo>
                                  <a:pt x="60" y="0"/>
                                </a:moveTo>
                                <a:lnTo>
                                  <a:pt x="35" y="105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117"/>
                                </a:lnTo>
                                <a:lnTo>
                                  <a:pt x="40" y="117"/>
                                </a:lnTo>
                                <a:lnTo>
                                  <a:pt x="66" y="15"/>
                                </a:lnTo>
                                <a:lnTo>
                                  <a:pt x="91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31" y="0"/>
                                </a:lnTo>
                                <a:lnTo>
                                  <a:pt x="120" y="0"/>
                                </a:lnTo>
                                <a:lnTo>
                                  <a:pt x="96" y="105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63905" y="9997480"/>
                            <a:ext cx="7700" cy="8200"/>
                          </a:xfrm>
                          <a:prstGeom prst="rect">
                            <a:avLst/>
                          </a:pr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1390605" y="9907979"/>
                            <a:ext cx="47600" cy="977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54"/>
                              <a:gd name="T2" fmla="*/ 0 w 75"/>
                              <a:gd name="T3" fmla="*/ 97790 h 154"/>
                              <a:gd name="T4" fmla="*/ 6985 w 75"/>
                              <a:gd name="T5" fmla="*/ 97790 h 154"/>
                              <a:gd name="T6" fmla="*/ 6985 w 75"/>
                              <a:gd name="T7" fmla="*/ 45085 h 154"/>
                              <a:gd name="T8" fmla="*/ 6985 w 75"/>
                              <a:gd name="T9" fmla="*/ 41275 h 154"/>
                              <a:gd name="T10" fmla="*/ 7620 w 75"/>
                              <a:gd name="T11" fmla="*/ 37465 h 154"/>
                              <a:gd name="T12" fmla="*/ 9525 w 75"/>
                              <a:gd name="T13" fmla="*/ 34925 h 154"/>
                              <a:gd name="T14" fmla="*/ 11430 w 75"/>
                              <a:gd name="T15" fmla="*/ 32385 h 154"/>
                              <a:gd name="T16" fmla="*/ 13970 w 75"/>
                              <a:gd name="T17" fmla="*/ 30480 h 154"/>
                              <a:gd name="T18" fmla="*/ 16510 w 75"/>
                              <a:gd name="T19" fmla="*/ 29210 h 154"/>
                              <a:gd name="T20" fmla="*/ 20320 w 75"/>
                              <a:gd name="T21" fmla="*/ 28575 h 154"/>
                              <a:gd name="T22" fmla="*/ 24130 w 75"/>
                              <a:gd name="T23" fmla="*/ 27940 h 154"/>
                              <a:gd name="T24" fmla="*/ 28575 w 75"/>
                              <a:gd name="T25" fmla="*/ 28575 h 154"/>
                              <a:gd name="T26" fmla="*/ 32385 w 75"/>
                              <a:gd name="T27" fmla="*/ 29210 h 154"/>
                              <a:gd name="T28" fmla="*/ 35560 w 75"/>
                              <a:gd name="T29" fmla="*/ 30480 h 154"/>
                              <a:gd name="T30" fmla="*/ 37465 w 75"/>
                              <a:gd name="T31" fmla="*/ 33020 h 154"/>
                              <a:gd name="T32" fmla="*/ 39370 w 75"/>
                              <a:gd name="T33" fmla="*/ 35560 h 154"/>
                              <a:gd name="T34" fmla="*/ 40005 w 75"/>
                              <a:gd name="T35" fmla="*/ 39370 h 154"/>
                              <a:gd name="T36" fmla="*/ 40640 w 75"/>
                              <a:gd name="T37" fmla="*/ 43815 h 154"/>
                              <a:gd name="T38" fmla="*/ 41275 w 75"/>
                              <a:gd name="T39" fmla="*/ 48895 h 154"/>
                              <a:gd name="T40" fmla="*/ 41275 w 75"/>
                              <a:gd name="T41" fmla="*/ 97790 h 154"/>
                              <a:gd name="T42" fmla="*/ 47625 w 75"/>
                              <a:gd name="T43" fmla="*/ 97790 h 154"/>
                              <a:gd name="T44" fmla="*/ 47625 w 75"/>
                              <a:gd name="T45" fmla="*/ 48895 h 154"/>
                              <a:gd name="T46" fmla="*/ 47625 w 75"/>
                              <a:gd name="T47" fmla="*/ 43180 h 154"/>
                              <a:gd name="T48" fmla="*/ 46355 w 75"/>
                              <a:gd name="T49" fmla="*/ 37465 h 154"/>
                              <a:gd name="T50" fmla="*/ 45085 w 75"/>
                              <a:gd name="T51" fmla="*/ 33020 h 154"/>
                              <a:gd name="T52" fmla="*/ 42545 w 75"/>
                              <a:gd name="T53" fmla="*/ 29210 h 154"/>
                              <a:gd name="T54" fmla="*/ 40005 w 75"/>
                              <a:gd name="T55" fmla="*/ 26035 h 154"/>
                              <a:gd name="T56" fmla="*/ 36195 w 75"/>
                              <a:gd name="T57" fmla="*/ 23495 h 154"/>
                              <a:gd name="T58" fmla="*/ 31750 w 75"/>
                              <a:gd name="T59" fmla="*/ 22225 h 154"/>
                              <a:gd name="T60" fmla="*/ 25400 w 75"/>
                              <a:gd name="T61" fmla="*/ 22225 h 154"/>
                              <a:gd name="T62" fmla="*/ 19685 w 75"/>
                              <a:gd name="T63" fmla="*/ 22860 h 154"/>
                              <a:gd name="T64" fmla="*/ 13970 w 75"/>
                              <a:gd name="T65" fmla="*/ 24130 h 154"/>
                              <a:gd name="T66" fmla="*/ 11430 w 75"/>
                              <a:gd name="T67" fmla="*/ 25400 h 154"/>
                              <a:gd name="T68" fmla="*/ 9525 w 75"/>
                              <a:gd name="T69" fmla="*/ 26670 h 154"/>
                              <a:gd name="T70" fmla="*/ 8255 w 75"/>
                              <a:gd name="T71" fmla="*/ 29210 h 154"/>
                              <a:gd name="T72" fmla="*/ 6985 w 75"/>
                              <a:gd name="T73" fmla="*/ 31115 h 154"/>
                              <a:gd name="T74" fmla="*/ 6985 w 75"/>
                              <a:gd name="T75" fmla="*/ 0 h 154"/>
                              <a:gd name="T76" fmla="*/ 0 w 75"/>
                              <a:gd name="T77" fmla="*/ 0 h 15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5" h="154">
                                <a:moveTo>
                                  <a:pt x="0" y="0"/>
                                </a:moveTo>
                                <a:lnTo>
                                  <a:pt x="0" y="154"/>
                                </a:lnTo>
                                <a:lnTo>
                                  <a:pt x="11" y="154"/>
                                </a:lnTo>
                                <a:lnTo>
                                  <a:pt x="11" y="71"/>
                                </a:lnTo>
                                <a:lnTo>
                                  <a:pt x="11" y="65"/>
                                </a:lnTo>
                                <a:lnTo>
                                  <a:pt x="12" y="59"/>
                                </a:lnTo>
                                <a:lnTo>
                                  <a:pt x="15" y="55"/>
                                </a:lnTo>
                                <a:lnTo>
                                  <a:pt x="18" y="51"/>
                                </a:lnTo>
                                <a:lnTo>
                                  <a:pt x="22" y="48"/>
                                </a:lnTo>
                                <a:lnTo>
                                  <a:pt x="26" y="46"/>
                                </a:lnTo>
                                <a:lnTo>
                                  <a:pt x="32" y="45"/>
                                </a:lnTo>
                                <a:lnTo>
                                  <a:pt x="38" y="44"/>
                                </a:lnTo>
                                <a:lnTo>
                                  <a:pt x="45" y="45"/>
                                </a:lnTo>
                                <a:lnTo>
                                  <a:pt x="51" y="46"/>
                                </a:lnTo>
                                <a:lnTo>
                                  <a:pt x="56" y="48"/>
                                </a:lnTo>
                                <a:lnTo>
                                  <a:pt x="59" y="52"/>
                                </a:lnTo>
                                <a:lnTo>
                                  <a:pt x="62" y="56"/>
                                </a:lnTo>
                                <a:lnTo>
                                  <a:pt x="63" y="62"/>
                                </a:lnTo>
                                <a:lnTo>
                                  <a:pt x="64" y="69"/>
                                </a:lnTo>
                                <a:lnTo>
                                  <a:pt x="65" y="77"/>
                                </a:lnTo>
                                <a:lnTo>
                                  <a:pt x="65" y="154"/>
                                </a:lnTo>
                                <a:lnTo>
                                  <a:pt x="75" y="154"/>
                                </a:lnTo>
                                <a:lnTo>
                                  <a:pt x="75" y="77"/>
                                </a:lnTo>
                                <a:lnTo>
                                  <a:pt x="75" y="68"/>
                                </a:lnTo>
                                <a:lnTo>
                                  <a:pt x="73" y="59"/>
                                </a:lnTo>
                                <a:lnTo>
                                  <a:pt x="71" y="52"/>
                                </a:lnTo>
                                <a:lnTo>
                                  <a:pt x="67" y="46"/>
                                </a:lnTo>
                                <a:lnTo>
                                  <a:pt x="63" y="41"/>
                                </a:lnTo>
                                <a:lnTo>
                                  <a:pt x="57" y="37"/>
                                </a:lnTo>
                                <a:lnTo>
                                  <a:pt x="50" y="35"/>
                                </a:lnTo>
                                <a:lnTo>
                                  <a:pt x="40" y="35"/>
                                </a:lnTo>
                                <a:lnTo>
                                  <a:pt x="31" y="36"/>
                                </a:lnTo>
                                <a:lnTo>
                                  <a:pt x="22" y="38"/>
                                </a:lnTo>
                                <a:lnTo>
                                  <a:pt x="18" y="40"/>
                                </a:lnTo>
                                <a:lnTo>
                                  <a:pt x="15" y="42"/>
                                </a:lnTo>
                                <a:lnTo>
                                  <a:pt x="13" y="46"/>
                                </a:lnTo>
                                <a:lnTo>
                                  <a:pt x="11" y="49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454705" y="9930179"/>
                            <a:ext cx="47700" cy="77501"/>
                          </a:xfrm>
                          <a:custGeom>
                            <a:avLst/>
                            <a:gdLst>
                              <a:gd name="T0" fmla="*/ 6985 w 75"/>
                              <a:gd name="T1" fmla="*/ 22225 h 122"/>
                              <a:gd name="T2" fmla="*/ 8890 w 75"/>
                              <a:gd name="T3" fmla="*/ 13335 h 122"/>
                              <a:gd name="T4" fmla="*/ 12700 w 75"/>
                              <a:gd name="T5" fmla="*/ 8255 h 122"/>
                              <a:gd name="T6" fmla="*/ 19685 w 75"/>
                              <a:gd name="T7" fmla="*/ 6350 h 122"/>
                              <a:gd name="T8" fmla="*/ 28575 w 75"/>
                              <a:gd name="T9" fmla="*/ 6350 h 122"/>
                              <a:gd name="T10" fmla="*/ 35560 w 75"/>
                              <a:gd name="T11" fmla="*/ 8255 h 122"/>
                              <a:gd name="T12" fmla="*/ 39370 w 75"/>
                              <a:gd name="T13" fmla="*/ 13335 h 122"/>
                              <a:gd name="T14" fmla="*/ 40640 w 75"/>
                              <a:gd name="T15" fmla="*/ 22225 h 122"/>
                              <a:gd name="T16" fmla="*/ 41275 w 75"/>
                              <a:gd name="T17" fmla="*/ 48895 h 122"/>
                              <a:gd name="T18" fmla="*/ 40005 w 75"/>
                              <a:gd name="T19" fmla="*/ 60325 h 122"/>
                              <a:gd name="T20" fmla="*/ 37465 w 75"/>
                              <a:gd name="T21" fmla="*/ 66675 h 122"/>
                              <a:gd name="T22" fmla="*/ 32385 w 75"/>
                              <a:gd name="T23" fmla="*/ 71120 h 122"/>
                              <a:gd name="T24" fmla="*/ 24130 w 75"/>
                              <a:gd name="T25" fmla="*/ 71755 h 122"/>
                              <a:gd name="T26" fmla="*/ 15240 w 75"/>
                              <a:gd name="T27" fmla="*/ 71120 h 122"/>
                              <a:gd name="T28" fmla="*/ 10160 w 75"/>
                              <a:gd name="T29" fmla="*/ 66675 h 122"/>
                              <a:gd name="T30" fmla="*/ 7620 w 75"/>
                              <a:gd name="T31" fmla="*/ 60325 h 122"/>
                              <a:gd name="T32" fmla="*/ 6350 w 75"/>
                              <a:gd name="T33" fmla="*/ 48895 h 122"/>
                              <a:gd name="T34" fmla="*/ 24130 w 75"/>
                              <a:gd name="T35" fmla="*/ 0 h 122"/>
                              <a:gd name="T36" fmla="*/ 13335 w 75"/>
                              <a:gd name="T37" fmla="*/ 1270 h 122"/>
                              <a:gd name="T38" fmla="*/ 6350 w 75"/>
                              <a:gd name="T39" fmla="*/ 5715 h 122"/>
                              <a:gd name="T40" fmla="*/ 1270 w 75"/>
                              <a:gd name="T41" fmla="*/ 13970 h 122"/>
                              <a:gd name="T42" fmla="*/ 0 w 75"/>
                              <a:gd name="T43" fmla="*/ 27940 h 122"/>
                              <a:gd name="T44" fmla="*/ 635 w 75"/>
                              <a:gd name="T45" fmla="*/ 57150 h 122"/>
                              <a:gd name="T46" fmla="*/ 3175 w 75"/>
                              <a:gd name="T47" fmla="*/ 67310 h 122"/>
                              <a:gd name="T48" fmla="*/ 9525 w 75"/>
                              <a:gd name="T49" fmla="*/ 74295 h 122"/>
                              <a:gd name="T50" fmla="*/ 17780 w 75"/>
                              <a:gd name="T51" fmla="*/ 76835 h 122"/>
                              <a:gd name="T52" fmla="*/ 29210 w 75"/>
                              <a:gd name="T53" fmla="*/ 76835 h 122"/>
                              <a:gd name="T54" fmla="*/ 38735 w 75"/>
                              <a:gd name="T55" fmla="*/ 74295 h 122"/>
                              <a:gd name="T56" fmla="*/ 43815 w 75"/>
                              <a:gd name="T57" fmla="*/ 67310 h 122"/>
                              <a:gd name="T58" fmla="*/ 47625 w 75"/>
                              <a:gd name="T59" fmla="*/ 57150 h 122"/>
                              <a:gd name="T60" fmla="*/ 47625 w 75"/>
                              <a:gd name="T61" fmla="*/ 27940 h 122"/>
                              <a:gd name="T62" fmla="*/ 46355 w 75"/>
                              <a:gd name="T63" fmla="*/ 13970 h 122"/>
                              <a:gd name="T64" fmla="*/ 41910 w 75"/>
                              <a:gd name="T65" fmla="*/ 5715 h 122"/>
                              <a:gd name="T66" fmla="*/ 34925 w 75"/>
                              <a:gd name="T67" fmla="*/ 1270 h 122"/>
                              <a:gd name="T68" fmla="*/ 24130 w 75"/>
                              <a:gd name="T69" fmla="*/ 0 h 12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122">
                                <a:moveTo>
                                  <a:pt x="10" y="44"/>
                                </a:moveTo>
                                <a:lnTo>
                                  <a:pt x="11" y="35"/>
                                </a:lnTo>
                                <a:lnTo>
                                  <a:pt x="12" y="27"/>
                                </a:lnTo>
                                <a:lnTo>
                                  <a:pt x="14" y="21"/>
                                </a:lnTo>
                                <a:lnTo>
                                  <a:pt x="16" y="16"/>
                                </a:lnTo>
                                <a:lnTo>
                                  <a:pt x="20" y="13"/>
                                </a:lnTo>
                                <a:lnTo>
                                  <a:pt x="24" y="11"/>
                                </a:lnTo>
                                <a:lnTo>
                                  <a:pt x="31" y="10"/>
                                </a:lnTo>
                                <a:lnTo>
                                  <a:pt x="38" y="9"/>
                                </a:lnTo>
                                <a:lnTo>
                                  <a:pt x="45" y="10"/>
                                </a:lnTo>
                                <a:lnTo>
                                  <a:pt x="51" y="11"/>
                                </a:lnTo>
                                <a:lnTo>
                                  <a:pt x="56" y="13"/>
                                </a:lnTo>
                                <a:lnTo>
                                  <a:pt x="59" y="16"/>
                                </a:lnTo>
                                <a:lnTo>
                                  <a:pt x="62" y="21"/>
                                </a:lnTo>
                                <a:lnTo>
                                  <a:pt x="63" y="27"/>
                                </a:lnTo>
                                <a:lnTo>
                                  <a:pt x="64" y="35"/>
                                </a:lnTo>
                                <a:lnTo>
                                  <a:pt x="65" y="44"/>
                                </a:lnTo>
                                <a:lnTo>
                                  <a:pt x="65" y="77"/>
                                </a:lnTo>
                                <a:lnTo>
                                  <a:pt x="64" y="86"/>
                                </a:lnTo>
                                <a:lnTo>
                                  <a:pt x="63" y="95"/>
                                </a:lnTo>
                                <a:lnTo>
                                  <a:pt x="62" y="101"/>
                                </a:lnTo>
                                <a:lnTo>
                                  <a:pt x="59" y="105"/>
                                </a:lnTo>
                                <a:lnTo>
                                  <a:pt x="56" y="108"/>
                                </a:lnTo>
                                <a:lnTo>
                                  <a:pt x="51" y="112"/>
                                </a:lnTo>
                                <a:lnTo>
                                  <a:pt x="45" y="113"/>
                                </a:lnTo>
                                <a:lnTo>
                                  <a:pt x="38" y="113"/>
                                </a:lnTo>
                                <a:lnTo>
                                  <a:pt x="31" y="113"/>
                                </a:lnTo>
                                <a:lnTo>
                                  <a:pt x="24" y="112"/>
                                </a:lnTo>
                                <a:lnTo>
                                  <a:pt x="20" y="108"/>
                                </a:lnTo>
                                <a:lnTo>
                                  <a:pt x="16" y="105"/>
                                </a:lnTo>
                                <a:lnTo>
                                  <a:pt x="14" y="101"/>
                                </a:lnTo>
                                <a:lnTo>
                                  <a:pt x="12" y="95"/>
                                </a:lnTo>
                                <a:lnTo>
                                  <a:pt x="11" y="86"/>
                                </a:lnTo>
                                <a:lnTo>
                                  <a:pt x="10" y="77"/>
                                </a:lnTo>
                                <a:lnTo>
                                  <a:pt x="10" y="44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8" y="0"/>
                                </a:lnTo>
                                <a:lnTo>
                                  <a:pt x="21" y="2"/>
                                </a:lnTo>
                                <a:lnTo>
                                  <a:pt x="15" y="4"/>
                                </a:lnTo>
                                <a:lnTo>
                                  <a:pt x="10" y="9"/>
                                </a:lnTo>
                                <a:lnTo>
                                  <a:pt x="5" y="15"/>
                                </a:lnTo>
                                <a:lnTo>
                                  <a:pt x="2" y="22"/>
                                </a:lnTo>
                                <a:lnTo>
                                  <a:pt x="1" y="33"/>
                                </a:lnTo>
                                <a:lnTo>
                                  <a:pt x="0" y="44"/>
                                </a:lnTo>
                                <a:lnTo>
                                  <a:pt x="0" y="78"/>
                                </a:lnTo>
                                <a:lnTo>
                                  <a:pt x="1" y="90"/>
                                </a:lnTo>
                                <a:lnTo>
                                  <a:pt x="2" y="99"/>
                                </a:lnTo>
                                <a:lnTo>
                                  <a:pt x="5" y="106"/>
                                </a:lnTo>
                                <a:lnTo>
                                  <a:pt x="10" y="113"/>
                                </a:lnTo>
                                <a:lnTo>
                                  <a:pt x="15" y="117"/>
                                </a:lnTo>
                                <a:lnTo>
                                  <a:pt x="21" y="120"/>
                                </a:lnTo>
                                <a:lnTo>
                                  <a:pt x="28" y="121"/>
                                </a:lnTo>
                                <a:lnTo>
                                  <a:pt x="38" y="122"/>
                                </a:lnTo>
                                <a:lnTo>
                                  <a:pt x="46" y="121"/>
                                </a:lnTo>
                                <a:lnTo>
                                  <a:pt x="55" y="120"/>
                                </a:lnTo>
                                <a:lnTo>
                                  <a:pt x="61" y="117"/>
                                </a:lnTo>
                                <a:lnTo>
                                  <a:pt x="66" y="113"/>
                                </a:lnTo>
                                <a:lnTo>
                                  <a:pt x="69" y="106"/>
                                </a:lnTo>
                                <a:lnTo>
                                  <a:pt x="73" y="99"/>
                                </a:lnTo>
                                <a:lnTo>
                                  <a:pt x="75" y="90"/>
                                </a:lnTo>
                                <a:lnTo>
                                  <a:pt x="75" y="78"/>
                                </a:lnTo>
                                <a:lnTo>
                                  <a:pt x="75" y="44"/>
                                </a:lnTo>
                                <a:lnTo>
                                  <a:pt x="75" y="33"/>
                                </a:lnTo>
                                <a:lnTo>
                                  <a:pt x="73" y="22"/>
                                </a:lnTo>
                                <a:lnTo>
                                  <a:pt x="69" y="15"/>
                                </a:lnTo>
                                <a:lnTo>
                                  <a:pt x="66" y="9"/>
                                </a:lnTo>
                                <a:lnTo>
                                  <a:pt x="61" y="4"/>
                                </a:lnTo>
                                <a:lnTo>
                                  <a:pt x="55" y="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1520105" y="9930179"/>
                            <a:ext cx="47700" cy="75501"/>
                          </a:xfrm>
                          <a:custGeom>
                            <a:avLst/>
                            <a:gdLst>
                              <a:gd name="T0" fmla="*/ 0 w 75"/>
                              <a:gd name="T1" fmla="*/ 1270 h 119"/>
                              <a:gd name="T2" fmla="*/ 0 w 75"/>
                              <a:gd name="T3" fmla="*/ 75565 h 119"/>
                              <a:gd name="T4" fmla="*/ 6350 w 75"/>
                              <a:gd name="T5" fmla="*/ 75565 h 119"/>
                              <a:gd name="T6" fmla="*/ 6350 w 75"/>
                              <a:gd name="T7" fmla="*/ 22860 h 119"/>
                              <a:gd name="T8" fmla="*/ 6985 w 75"/>
                              <a:gd name="T9" fmla="*/ 19050 h 119"/>
                              <a:gd name="T10" fmla="*/ 7620 w 75"/>
                              <a:gd name="T11" fmla="*/ 15240 h 119"/>
                              <a:gd name="T12" fmla="*/ 9525 w 75"/>
                              <a:gd name="T13" fmla="*/ 12700 h 119"/>
                              <a:gd name="T14" fmla="*/ 11430 w 75"/>
                              <a:gd name="T15" fmla="*/ 10160 h 119"/>
                              <a:gd name="T16" fmla="*/ 13970 w 75"/>
                              <a:gd name="T17" fmla="*/ 8255 h 119"/>
                              <a:gd name="T18" fmla="*/ 16510 w 75"/>
                              <a:gd name="T19" fmla="*/ 6985 h 119"/>
                              <a:gd name="T20" fmla="*/ 20320 w 75"/>
                              <a:gd name="T21" fmla="*/ 6350 h 119"/>
                              <a:gd name="T22" fmla="*/ 24130 w 75"/>
                              <a:gd name="T23" fmla="*/ 5715 h 119"/>
                              <a:gd name="T24" fmla="*/ 28575 w 75"/>
                              <a:gd name="T25" fmla="*/ 6350 h 119"/>
                              <a:gd name="T26" fmla="*/ 32385 w 75"/>
                              <a:gd name="T27" fmla="*/ 6985 h 119"/>
                              <a:gd name="T28" fmla="*/ 35560 w 75"/>
                              <a:gd name="T29" fmla="*/ 8255 h 119"/>
                              <a:gd name="T30" fmla="*/ 37465 w 75"/>
                              <a:gd name="T31" fmla="*/ 10795 h 119"/>
                              <a:gd name="T32" fmla="*/ 39370 w 75"/>
                              <a:gd name="T33" fmla="*/ 13335 h 119"/>
                              <a:gd name="T34" fmla="*/ 40005 w 75"/>
                              <a:gd name="T35" fmla="*/ 17145 h 119"/>
                              <a:gd name="T36" fmla="*/ 40640 w 75"/>
                              <a:gd name="T37" fmla="*/ 21590 h 119"/>
                              <a:gd name="T38" fmla="*/ 40640 w 75"/>
                              <a:gd name="T39" fmla="*/ 26670 h 119"/>
                              <a:gd name="T40" fmla="*/ 40640 w 75"/>
                              <a:gd name="T41" fmla="*/ 75565 h 119"/>
                              <a:gd name="T42" fmla="*/ 47625 w 75"/>
                              <a:gd name="T43" fmla="*/ 75565 h 119"/>
                              <a:gd name="T44" fmla="*/ 47625 w 75"/>
                              <a:gd name="T45" fmla="*/ 26670 h 119"/>
                              <a:gd name="T46" fmla="*/ 46990 w 75"/>
                              <a:gd name="T47" fmla="*/ 20955 h 119"/>
                              <a:gd name="T48" fmla="*/ 46355 w 75"/>
                              <a:gd name="T49" fmla="*/ 15240 h 119"/>
                              <a:gd name="T50" fmla="*/ 45085 w 75"/>
                              <a:gd name="T51" fmla="*/ 10795 h 119"/>
                              <a:gd name="T52" fmla="*/ 42545 w 75"/>
                              <a:gd name="T53" fmla="*/ 6985 h 119"/>
                              <a:gd name="T54" fmla="*/ 40005 w 75"/>
                              <a:gd name="T55" fmla="*/ 3810 h 119"/>
                              <a:gd name="T56" fmla="*/ 36195 w 75"/>
                              <a:gd name="T57" fmla="*/ 1270 h 119"/>
                              <a:gd name="T58" fmla="*/ 31750 w 75"/>
                              <a:gd name="T59" fmla="*/ 0 h 119"/>
                              <a:gd name="T60" fmla="*/ 25400 w 75"/>
                              <a:gd name="T61" fmla="*/ 0 h 119"/>
                              <a:gd name="T62" fmla="*/ 22225 w 75"/>
                              <a:gd name="T63" fmla="*/ 0 h 119"/>
                              <a:gd name="T64" fmla="*/ 19685 w 75"/>
                              <a:gd name="T65" fmla="*/ 635 h 119"/>
                              <a:gd name="T66" fmla="*/ 15875 w 75"/>
                              <a:gd name="T67" fmla="*/ 1270 h 119"/>
                              <a:gd name="T68" fmla="*/ 13335 w 75"/>
                              <a:gd name="T69" fmla="*/ 1905 h 119"/>
                              <a:gd name="T70" fmla="*/ 11430 w 75"/>
                              <a:gd name="T71" fmla="*/ 3175 h 119"/>
                              <a:gd name="T72" fmla="*/ 9525 w 75"/>
                              <a:gd name="T73" fmla="*/ 4445 h 119"/>
                              <a:gd name="T74" fmla="*/ 7620 w 75"/>
                              <a:gd name="T75" fmla="*/ 6985 h 119"/>
                              <a:gd name="T76" fmla="*/ 6350 w 75"/>
                              <a:gd name="T77" fmla="*/ 8890 h 119"/>
                              <a:gd name="T78" fmla="*/ 5715 w 75"/>
                              <a:gd name="T79" fmla="*/ 1270 h 119"/>
                              <a:gd name="T80" fmla="*/ 0 w 75"/>
                              <a:gd name="T81" fmla="*/ 1270 h 11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0" y="2"/>
                                </a:moveTo>
                                <a:lnTo>
                                  <a:pt x="0" y="119"/>
                                </a:lnTo>
                                <a:lnTo>
                                  <a:pt x="10" y="119"/>
                                </a:lnTo>
                                <a:lnTo>
                                  <a:pt x="10" y="36"/>
                                </a:lnTo>
                                <a:lnTo>
                                  <a:pt x="11" y="30"/>
                                </a:lnTo>
                                <a:lnTo>
                                  <a:pt x="12" y="24"/>
                                </a:lnTo>
                                <a:lnTo>
                                  <a:pt x="15" y="20"/>
                                </a:lnTo>
                                <a:lnTo>
                                  <a:pt x="18" y="16"/>
                                </a:lnTo>
                                <a:lnTo>
                                  <a:pt x="22" y="13"/>
                                </a:lnTo>
                                <a:lnTo>
                                  <a:pt x="26" y="11"/>
                                </a:lnTo>
                                <a:lnTo>
                                  <a:pt x="32" y="10"/>
                                </a:lnTo>
                                <a:lnTo>
                                  <a:pt x="38" y="9"/>
                                </a:lnTo>
                                <a:lnTo>
                                  <a:pt x="45" y="10"/>
                                </a:lnTo>
                                <a:lnTo>
                                  <a:pt x="51" y="11"/>
                                </a:lnTo>
                                <a:lnTo>
                                  <a:pt x="56" y="13"/>
                                </a:lnTo>
                                <a:lnTo>
                                  <a:pt x="59" y="17"/>
                                </a:lnTo>
                                <a:lnTo>
                                  <a:pt x="62" y="21"/>
                                </a:lnTo>
                                <a:lnTo>
                                  <a:pt x="63" y="27"/>
                                </a:lnTo>
                                <a:lnTo>
                                  <a:pt x="64" y="34"/>
                                </a:lnTo>
                                <a:lnTo>
                                  <a:pt x="64" y="42"/>
                                </a:lnTo>
                                <a:lnTo>
                                  <a:pt x="64" y="119"/>
                                </a:lnTo>
                                <a:lnTo>
                                  <a:pt x="75" y="119"/>
                                </a:lnTo>
                                <a:lnTo>
                                  <a:pt x="75" y="42"/>
                                </a:lnTo>
                                <a:lnTo>
                                  <a:pt x="74" y="33"/>
                                </a:lnTo>
                                <a:lnTo>
                                  <a:pt x="73" y="24"/>
                                </a:lnTo>
                                <a:lnTo>
                                  <a:pt x="71" y="17"/>
                                </a:lnTo>
                                <a:lnTo>
                                  <a:pt x="67" y="11"/>
                                </a:lnTo>
                                <a:lnTo>
                                  <a:pt x="63" y="6"/>
                                </a:lnTo>
                                <a:lnTo>
                                  <a:pt x="57" y="2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1"/>
                                </a:lnTo>
                                <a:lnTo>
                                  <a:pt x="25" y="2"/>
                                </a:lnTo>
                                <a:lnTo>
                                  <a:pt x="21" y="3"/>
                                </a:lnTo>
                                <a:lnTo>
                                  <a:pt x="18" y="5"/>
                                </a:lnTo>
                                <a:lnTo>
                                  <a:pt x="15" y="7"/>
                                </a:lnTo>
                                <a:lnTo>
                                  <a:pt x="12" y="11"/>
                                </a:lnTo>
                                <a:lnTo>
                                  <a:pt x="10" y="14"/>
                                </a:lnTo>
                                <a:lnTo>
                                  <a:pt x="9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1577905" y="9931479"/>
                            <a:ext cx="52700" cy="74201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17"/>
                              <a:gd name="T2" fmla="*/ 21590 w 83"/>
                              <a:gd name="T3" fmla="*/ 74295 h 117"/>
                              <a:gd name="T4" fmla="*/ 29845 w 83"/>
                              <a:gd name="T5" fmla="*/ 74295 h 117"/>
                              <a:gd name="T6" fmla="*/ 52705 w 83"/>
                              <a:gd name="T7" fmla="*/ 0 h 117"/>
                              <a:gd name="T8" fmla="*/ 45085 w 83"/>
                              <a:gd name="T9" fmla="*/ 0 h 117"/>
                              <a:gd name="T10" fmla="*/ 26035 w 83"/>
                              <a:gd name="T11" fmla="*/ 66675 h 117"/>
                              <a:gd name="T12" fmla="*/ 6350 w 83"/>
                              <a:gd name="T13" fmla="*/ 0 h 117"/>
                              <a:gd name="T14" fmla="*/ 0 w 83"/>
                              <a:gd name="T15" fmla="*/ 0 h 11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3" h="117">
                                <a:moveTo>
                                  <a:pt x="0" y="0"/>
                                </a:moveTo>
                                <a:lnTo>
                                  <a:pt x="34" y="117"/>
                                </a:lnTo>
                                <a:lnTo>
                                  <a:pt x="47" y="117"/>
                                </a:lnTo>
                                <a:lnTo>
                                  <a:pt x="83" y="0"/>
                                </a:lnTo>
                                <a:lnTo>
                                  <a:pt x="71" y="0"/>
                                </a:lnTo>
                                <a:lnTo>
                                  <a:pt x="41" y="10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 noEditPoints="1"/>
                        </wps:cNvSpPr>
                        <wps:spPr bwMode="auto">
                          <a:xfrm>
                            <a:off x="1639505" y="9930179"/>
                            <a:ext cx="47000" cy="77501"/>
                          </a:xfrm>
                          <a:custGeom>
                            <a:avLst/>
                            <a:gdLst>
                              <a:gd name="T0" fmla="*/ 40005 w 74"/>
                              <a:gd name="T1" fmla="*/ 60325 h 122"/>
                              <a:gd name="T2" fmla="*/ 38100 w 74"/>
                              <a:gd name="T3" fmla="*/ 65405 h 122"/>
                              <a:gd name="T4" fmla="*/ 34290 w 74"/>
                              <a:gd name="T5" fmla="*/ 69850 h 122"/>
                              <a:gd name="T6" fmla="*/ 28575 w 74"/>
                              <a:gd name="T7" fmla="*/ 71755 h 122"/>
                              <a:gd name="T8" fmla="*/ 19685 w 74"/>
                              <a:gd name="T9" fmla="*/ 71755 h 122"/>
                              <a:gd name="T10" fmla="*/ 12700 w 74"/>
                              <a:gd name="T11" fmla="*/ 68580 h 122"/>
                              <a:gd name="T12" fmla="*/ 8890 w 74"/>
                              <a:gd name="T13" fmla="*/ 63500 h 122"/>
                              <a:gd name="T14" fmla="*/ 6985 w 74"/>
                              <a:gd name="T15" fmla="*/ 54610 h 122"/>
                              <a:gd name="T16" fmla="*/ 6985 w 74"/>
                              <a:gd name="T17" fmla="*/ 39370 h 122"/>
                              <a:gd name="T18" fmla="*/ 46990 w 74"/>
                              <a:gd name="T19" fmla="*/ 26670 h 122"/>
                              <a:gd name="T20" fmla="*/ 45720 w 74"/>
                              <a:gd name="T21" fmla="*/ 14605 h 122"/>
                              <a:gd name="T22" fmla="*/ 41910 w 74"/>
                              <a:gd name="T23" fmla="*/ 6350 h 122"/>
                              <a:gd name="T24" fmla="*/ 34290 w 74"/>
                              <a:gd name="T25" fmla="*/ 1270 h 122"/>
                              <a:gd name="T26" fmla="*/ 23495 w 74"/>
                              <a:gd name="T27" fmla="*/ 0 h 122"/>
                              <a:gd name="T28" fmla="*/ 13335 w 74"/>
                              <a:gd name="T29" fmla="*/ 1270 h 122"/>
                              <a:gd name="T30" fmla="*/ 6350 w 74"/>
                              <a:gd name="T31" fmla="*/ 6350 h 122"/>
                              <a:gd name="T32" fmla="*/ 1270 w 74"/>
                              <a:gd name="T33" fmla="*/ 14605 h 122"/>
                              <a:gd name="T34" fmla="*/ 0 w 74"/>
                              <a:gd name="T35" fmla="*/ 27940 h 122"/>
                              <a:gd name="T36" fmla="*/ 635 w 74"/>
                              <a:gd name="T37" fmla="*/ 57150 h 122"/>
                              <a:gd name="T38" fmla="*/ 3810 w 74"/>
                              <a:gd name="T39" fmla="*/ 67310 h 122"/>
                              <a:gd name="T40" fmla="*/ 9525 w 74"/>
                              <a:gd name="T41" fmla="*/ 73660 h 122"/>
                              <a:gd name="T42" fmla="*/ 18415 w 74"/>
                              <a:gd name="T43" fmla="*/ 76835 h 122"/>
                              <a:gd name="T44" fmla="*/ 29845 w 74"/>
                              <a:gd name="T45" fmla="*/ 76835 h 122"/>
                              <a:gd name="T46" fmla="*/ 37465 w 74"/>
                              <a:gd name="T47" fmla="*/ 74295 h 122"/>
                              <a:gd name="T48" fmla="*/ 43180 w 74"/>
                              <a:gd name="T49" fmla="*/ 68580 h 122"/>
                              <a:gd name="T50" fmla="*/ 45720 w 74"/>
                              <a:gd name="T51" fmla="*/ 61595 h 122"/>
                              <a:gd name="T52" fmla="*/ 40005 w 74"/>
                              <a:gd name="T53" fmla="*/ 55880 h 122"/>
                              <a:gd name="T54" fmla="*/ 28575 w 74"/>
                              <a:gd name="T55" fmla="*/ 5715 h 122"/>
                              <a:gd name="T56" fmla="*/ 34925 w 74"/>
                              <a:gd name="T57" fmla="*/ 8255 h 122"/>
                              <a:gd name="T58" fmla="*/ 38735 w 74"/>
                              <a:gd name="T59" fmla="*/ 13335 h 122"/>
                              <a:gd name="T60" fmla="*/ 40005 w 74"/>
                              <a:gd name="T61" fmla="*/ 22225 h 122"/>
                              <a:gd name="T62" fmla="*/ 40640 w 74"/>
                              <a:gd name="T63" fmla="*/ 34290 h 122"/>
                              <a:gd name="T64" fmla="*/ 6985 w 74"/>
                              <a:gd name="T65" fmla="*/ 27305 h 122"/>
                              <a:gd name="T66" fmla="*/ 7620 w 74"/>
                              <a:gd name="T67" fmla="*/ 17145 h 122"/>
                              <a:gd name="T68" fmla="*/ 10160 w 74"/>
                              <a:gd name="T69" fmla="*/ 10795 h 122"/>
                              <a:gd name="T70" fmla="*/ 15875 w 74"/>
                              <a:gd name="T71" fmla="*/ 6985 h 122"/>
                              <a:gd name="T72" fmla="*/ 23495 w 74"/>
                              <a:gd name="T73" fmla="*/ 5715 h 122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" h="122">
                                <a:moveTo>
                                  <a:pt x="63" y="88"/>
                                </a:moveTo>
                                <a:lnTo>
                                  <a:pt x="63" y="95"/>
                                </a:lnTo>
                                <a:lnTo>
                                  <a:pt x="61" y="99"/>
                                </a:lnTo>
                                <a:lnTo>
                                  <a:pt x="60" y="103"/>
                                </a:lnTo>
                                <a:lnTo>
                                  <a:pt x="57" y="106"/>
                                </a:lnTo>
                                <a:lnTo>
                                  <a:pt x="54" y="110"/>
                                </a:lnTo>
                                <a:lnTo>
                                  <a:pt x="50" y="112"/>
                                </a:lnTo>
                                <a:lnTo>
                                  <a:pt x="45" y="113"/>
                                </a:lnTo>
                                <a:lnTo>
                                  <a:pt x="38" y="113"/>
                                </a:lnTo>
                                <a:lnTo>
                                  <a:pt x="31" y="113"/>
                                </a:lnTo>
                                <a:lnTo>
                                  <a:pt x="25" y="111"/>
                                </a:lnTo>
                                <a:lnTo>
                                  <a:pt x="20" y="108"/>
                                </a:lnTo>
                                <a:lnTo>
                                  <a:pt x="16" y="104"/>
                                </a:lnTo>
                                <a:lnTo>
                                  <a:pt x="14" y="100"/>
                                </a:lnTo>
                                <a:lnTo>
                                  <a:pt x="12" y="94"/>
                                </a:lnTo>
                                <a:lnTo>
                                  <a:pt x="11" y="86"/>
                                </a:lnTo>
                                <a:lnTo>
                                  <a:pt x="11" y="78"/>
                                </a:lnTo>
                                <a:lnTo>
                                  <a:pt x="11" y="62"/>
                                </a:lnTo>
                                <a:lnTo>
                                  <a:pt x="74" y="62"/>
                                </a:lnTo>
                                <a:lnTo>
                                  <a:pt x="74" y="42"/>
                                </a:lnTo>
                                <a:lnTo>
                                  <a:pt x="73" y="33"/>
                                </a:lnTo>
                                <a:lnTo>
                                  <a:pt x="72" y="23"/>
                                </a:lnTo>
                                <a:lnTo>
                                  <a:pt x="69" y="16"/>
                                </a:lnTo>
                                <a:lnTo>
                                  <a:pt x="66" y="10"/>
                                </a:lnTo>
                                <a:lnTo>
                                  <a:pt x="60" y="5"/>
                                </a:lnTo>
                                <a:lnTo>
                                  <a:pt x="54" y="2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0"/>
                                </a:lnTo>
                                <a:lnTo>
                                  <a:pt x="21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6" y="16"/>
                                </a:lnTo>
                                <a:lnTo>
                                  <a:pt x="2" y="23"/>
                                </a:lnTo>
                                <a:lnTo>
                                  <a:pt x="1" y="33"/>
                                </a:lnTo>
                                <a:lnTo>
                                  <a:pt x="0" y="44"/>
                                </a:lnTo>
                                <a:lnTo>
                                  <a:pt x="0" y="78"/>
                                </a:lnTo>
                                <a:lnTo>
                                  <a:pt x="1" y="90"/>
                                </a:lnTo>
                                <a:lnTo>
                                  <a:pt x="2" y="98"/>
                                </a:lnTo>
                                <a:lnTo>
                                  <a:pt x="6" y="106"/>
                                </a:lnTo>
                                <a:lnTo>
                                  <a:pt x="10" y="112"/>
                                </a:lnTo>
                                <a:lnTo>
                                  <a:pt x="15" y="116"/>
                                </a:lnTo>
                                <a:lnTo>
                                  <a:pt x="21" y="119"/>
                                </a:lnTo>
                                <a:lnTo>
                                  <a:pt x="29" y="121"/>
                                </a:lnTo>
                                <a:lnTo>
                                  <a:pt x="38" y="122"/>
                                </a:lnTo>
                                <a:lnTo>
                                  <a:pt x="47" y="121"/>
                                </a:lnTo>
                                <a:lnTo>
                                  <a:pt x="54" y="120"/>
                                </a:lnTo>
                                <a:lnTo>
                                  <a:pt x="59" y="117"/>
                                </a:lnTo>
                                <a:lnTo>
                                  <a:pt x="64" y="114"/>
                                </a:lnTo>
                                <a:lnTo>
                                  <a:pt x="68" y="108"/>
                                </a:lnTo>
                                <a:lnTo>
                                  <a:pt x="71" y="103"/>
                                </a:lnTo>
                                <a:lnTo>
                                  <a:pt x="72" y="97"/>
                                </a:lnTo>
                                <a:lnTo>
                                  <a:pt x="73" y="88"/>
                                </a:lnTo>
                                <a:lnTo>
                                  <a:pt x="63" y="88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45" y="9"/>
                                </a:lnTo>
                                <a:lnTo>
                                  <a:pt x="51" y="11"/>
                                </a:lnTo>
                                <a:lnTo>
                                  <a:pt x="55" y="13"/>
                                </a:lnTo>
                                <a:lnTo>
                                  <a:pt x="59" y="17"/>
                                </a:lnTo>
                                <a:lnTo>
                                  <a:pt x="61" y="21"/>
                                </a:lnTo>
                                <a:lnTo>
                                  <a:pt x="63" y="27"/>
                                </a:lnTo>
                                <a:lnTo>
                                  <a:pt x="63" y="35"/>
                                </a:lnTo>
                                <a:lnTo>
                                  <a:pt x="64" y="42"/>
                                </a:lnTo>
                                <a:lnTo>
                                  <a:pt x="64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3"/>
                                </a:lnTo>
                                <a:lnTo>
                                  <a:pt x="11" y="35"/>
                                </a:lnTo>
                                <a:lnTo>
                                  <a:pt x="12" y="27"/>
                                </a:lnTo>
                                <a:lnTo>
                                  <a:pt x="14" y="21"/>
                                </a:lnTo>
                                <a:lnTo>
                                  <a:pt x="16" y="17"/>
                                </a:lnTo>
                                <a:lnTo>
                                  <a:pt x="20" y="13"/>
                                </a:lnTo>
                                <a:lnTo>
                                  <a:pt x="25" y="11"/>
                                </a:lnTo>
                                <a:lnTo>
                                  <a:pt x="31" y="9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701806" y="9907979"/>
                            <a:ext cx="47600" cy="99701"/>
                          </a:xfrm>
                          <a:custGeom>
                            <a:avLst/>
                            <a:gdLst>
                              <a:gd name="T0" fmla="*/ 0 w 75"/>
                              <a:gd name="T1" fmla="*/ 77470 h 157"/>
                              <a:gd name="T2" fmla="*/ 2540 w 75"/>
                              <a:gd name="T3" fmla="*/ 88265 h 157"/>
                              <a:gd name="T4" fmla="*/ 8255 w 75"/>
                              <a:gd name="T5" fmla="*/ 95250 h 157"/>
                              <a:gd name="T6" fmla="*/ 16510 w 75"/>
                              <a:gd name="T7" fmla="*/ 99060 h 157"/>
                              <a:gd name="T8" fmla="*/ 27940 w 75"/>
                              <a:gd name="T9" fmla="*/ 99060 h 157"/>
                              <a:gd name="T10" fmla="*/ 35560 w 75"/>
                              <a:gd name="T11" fmla="*/ 95885 h 157"/>
                              <a:gd name="T12" fmla="*/ 39370 w 75"/>
                              <a:gd name="T13" fmla="*/ 92710 h 157"/>
                              <a:gd name="T14" fmla="*/ 41275 w 75"/>
                              <a:gd name="T15" fmla="*/ 97790 h 157"/>
                              <a:gd name="T16" fmla="*/ 47625 w 75"/>
                              <a:gd name="T17" fmla="*/ 0 h 157"/>
                              <a:gd name="T18" fmla="*/ 40640 w 75"/>
                              <a:gd name="T19" fmla="*/ 31115 h 157"/>
                              <a:gd name="T20" fmla="*/ 38100 w 75"/>
                              <a:gd name="T21" fmla="*/ 26670 h 157"/>
                              <a:gd name="T22" fmla="*/ 33655 w 75"/>
                              <a:gd name="T23" fmla="*/ 24130 h 157"/>
                              <a:gd name="T24" fmla="*/ 22860 w 75"/>
                              <a:gd name="T25" fmla="*/ 22225 h 157"/>
                              <a:gd name="T26" fmla="*/ 13970 w 75"/>
                              <a:gd name="T27" fmla="*/ 23495 h 157"/>
                              <a:gd name="T28" fmla="*/ 6985 w 75"/>
                              <a:gd name="T29" fmla="*/ 28575 h 157"/>
                              <a:gd name="T30" fmla="*/ 1270 w 75"/>
                              <a:gd name="T31" fmla="*/ 36830 h 157"/>
                              <a:gd name="T32" fmla="*/ 0 w 75"/>
                              <a:gd name="T33" fmla="*/ 49530 h 157"/>
                              <a:gd name="T34" fmla="*/ 6350 w 75"/>
                              <a:gd name="T35" fmla="*/ 50165 h 157"/>
                              <a:gd name="T36" fmla="*/ 7620 w 75"/>
                              <a:gd name="T37" fmla="*/ 39370 h 157"/>
                              <a:gd name="T38" fmla="*/ 10795 w 75"/>
                              <a:gd name="T39" fmla="*/ 33020 h 157"/>
                              <a:gd name="T40" fmla="*/ 16510 w 75"/>
                              <a:gd name="T41" fmla="*/ 29210 h 157"/>
                              <a:gd name="T42" fmla="*/ 23495 w 75"/>
                              <a:gd name="T43" fmla="*/ 27940 h 157"/>
                              <a:gd name="T44" fmla="*/ 29845 w 75"/>
                              <a:gd name="T45" fmla="*/ 29210 h 157"/>
                              <a:gd name="T46" fmla="*/ 36195 w 75"/>
                              <a:gd name="T47" fmla="*/ 32385 h 157"/>
                              <a:gd name="T48" fmla="*/ 39370 w 75"/>
                              <a:gd name="T49" fmla="*/ 38100 h 157"/>
                              <a:gd name="T50" fmla="*/ 40640 w 75"/>
                              <a:gd name="T51" fmla="*/ 46990 h 157"/>
                              <a:gd name="T52" fmla="*/ 40640 w 75"/>
                              <a:gd name="T53" fmla="*/ 80645 h 157"/>
                              <a:gd name="T54" fmla="*/ 38100 w 75"/>
                              <a:gd name="T55" fmla="*/ 86995 h 157"/>
                              <a:gd name="T56" fmla="*/ 33655 w 75"/>
                              <a:gd name="T57" fmla="*/ 90805 h 157"/>
                              <a:gd name="T58" fmla="*/ 26670 w 75"/>
                              <a:gd name="T59" fmla="*/ 93980 h 157"/>
                              <a:gd name="T60" fmla="*/ 19685 w 75"/>
                              <a:gd name="T61" fmla="*/ 93980 h 157"/>
                              <a:gd name="T62" fmla="*/ 12700 w 75"/>
                              <a:gd name="T63" fmla="*/ 90170 h 157"/>
                              <a:gd name="T64" fmla="*/ 8255 w 75"/>
                              <a:gd name="T65" fmla="*/ 85090 h 157"/>
                              <a:gd name="T66" fmla="*/ 6350 w 75"/>
                              <a:gd name="T67" fmla="*/ 76835 h 157"/>
                              <a:gd name="T68" fmla="*/ 6350 w 75"/>
                              <a:gd name="T69" fmla="*/ 50165 h 15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157">
                                <a:moveTo>
                                  <a:pt x="0" y="112"/>
                                </a:moveTo>
                                <a:lnTo>
                                  <a:pt x="0" y="122"/>
                                </a:lnTo>
                                <a:lnTo>
                                  <a:pt x="2" y="131"/>
                                </a:lnTo>
                                <a:lnTo>
                                  <a:pt x="4" y="139"/>
                                </a:lnTo>
                                <a:lnTo>
                                  <a:pt x="9" y="146"/>
                                </a:lnTo>
                                <a:lnTo>
                                  <a:pt x="13" y="150"/>
                                </a:lnTo>
                                <a:lnTo>
                                  <a:pt x="19" y="154"/>
                                </a:lnTo>
                                <a:lnTo>
                                  <a:pt x="26" y="156"/>
                                </a:lnTo>
                                <a:lnTo>
                                  <a:pt x="35" y="157"/>
                                </a:lnTo>
                                <a:lnTo>
                                  <a:pt x="44" y="156"/>
                                </a:lnTo>
                                <a:lnTo>
                                  <a:pt x="53" y="153"/>
                                </a:lnTo>
                                <a:lnTo>
                                  <a:pt x="56" y="151"/>
                                </a:lnTo>
                                <a:lnTo>
                                  <a:pt x="59" y="149"/>
                                </a:lnTo>
                                <a:lnTo>
                                  <a:pt x="62" y="146"/>
                                </a:lnTo>
                                <a:lnTo>
                                  <a:pt x="64" y="142"/>
                                </a:lnTo>
                                <a:lnTo>
                                  <a:pt x="65" y="154"/>
                                </a:lnTo>
                                <a:lnTo>
                                  <a:pt x="75" y="154"/>
                                </a:lnTo>
                                <a:lnTo>
                                  <a:pt x="75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49"/>
                                </a:lnTo>
                                <a:lnTo>
                                  <a:pt x="62" y="46"/>
                                </a:lnTo>
                                <a:lnTo>
                                  <a:pt x="60" y="42"/>
                                </a:lnTo>
                                <a:lnTo>
                                  <a:pt x="57" y="40"/>
                                </a:lnTo>
                                <a:lnTo>
                                  <a:pt x="53" y="38"/>
                                </a:lnTo>
                                <a:lnTo>
                                  <a:pt x="45" y="36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7"/>
                                </a:lnTo>
                                <a:lnTo>
                                  <a:pt x="16" y="40"/>
                                </a:lnTo>
                                <a:lnTo>
                                  <a:pt x="11" y="45"/>
                                </a:lnTo>
                                <a:lnTo>
                                  <a:pt x="5" y="50"/>
                                </a:lnTo>
                                <a:lnTo>
                                  <a:pt x="2" y="58"/>
                                </a:lnTo>
                                <a:lnTo>
                                  <a:pt x="0" y="68"/>
                                </a:lnTo>
                                <a:lnTo>
                                  <a:pt x="0" y="78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10" y="79"/>
                                </a:moveTo>
                                <a:lnTo>
                                  <a:pt x="11" y="70"/>
                                </a:lnTo>
                                <a:lnTo>
                                  <a:pt x="12" y="62"/>
                                </a:lnTo>
                                <a:lnTo>
                                  <a:pt x="14" y="56"/>
                                </a:lnTo>
                                <a:lnTo>
                                  <a:pt x="17" y="52"/>
                                </a:lnTo>
                                <a:lnTo>
                                  <a:pt x="21" y="48"/>
                                </a:lnTo>
                                <a:lnTo>
                                  <a:pt x="26" y="46"/>
                                </a:lnTo>
                                <a:lnTo>
                                  <a:pt x="32" y="45"/>
                                </a:lnTo>
                                <a:lnTo>
                                  <a:pt x="37" y="44"/>
                                </a:lnTo>
                                <a:lnTo>
                                  <a:pt x="43" y="45"/>
                                </a:lnTo>
                                <a:lnTo>
                                  <a:pt x="47" y="46"/>
                                </a:lnTo>
                                <a:lnTo>
                                  <a:pt x="53" y="48"/>
                                </a:lnTo>
                                <a:lnTo>
                                  <a:pt x="57" y="51"/>
                                </a:lnTo>
                                <a:lnTo>
                                  <a:pt x="60" y="55"/>
                                </a:lnTo>
                                <a:lnTo>
                                  <a:pt x="62" y="60"/>
                                </a:lnTo>
                                <a:lnTo>
                                  <a:pt x="64" y="67"/>
                                </a:lnTo>
                                <a:lnTo>
                                  <a:pt x="64" y="74"/>
                                </a:lnTo>
                                <a:lnTo>
                                  <a:pt x="64" y="120"/>
                                </a:lnTo>
                                <a:lnTo>
                                  <a:pt x="64" y="127"/>
                                </a:lnTo>
                                <a:lnTo>
                                  <a:pt x="62" y="132"/>
                                </a:lnTo>
                                <a:lnTo>
                                  <a:pt x="60" y="137"/>
                                </a:lnTo>
                                <a:lnTo>
                                  <a:pt x="57" y="140"/>
                                </a:lnTo>
                                <a:lnTo>
                                  <a:pt x="53" y="143"/>
                                </a:lnTo>
                                <a:lnTo>
                                  <a:pt x="47" y="146"/>
                                </a:lnTo>
                                <a:lnTo>
                                  <a:pt x="42" y="148"/>
                                </a:lnTo>
                                <a:lnTo>
                                  <a:pt x="37" y="148"/>
                                </a:lnTo>
                                <a:lnTo>
                                  <a:pt x="31" y="148"/>
                                </a:lnTo>
                                <a:lnTo>
                                  <a:pt x="24" y="146"/>
                                </a:lnTo>
                                <a:lnTo>
                                  <a:pt x="20" y="142"/>
                                </a:lnTo>
                                <a:lnTo>
                                  <a:pt x="16" y="139"/>
                                </a:lnTo>
                                <a:lnTo>
                                  <a:pt x="13" y="134"/>
                                </a:lnTo>
                                <a:lnTo>
                                  <a:pt x="12" y="128"/>
                                </a:lnTo>
                                <a:lnTo>
                                  <a:pt x="10" y="121"/>
                                </a:lnTo>
                                <a:lnTo>
                                  <a:pt x="10" y="113"/>
                                </a:lnTo>
                                <a:lnTo>
                                  <a:pt x="1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1767206" y="9930179"/>
                            <a:ext cx="46300" cy="77501"/>
                          </a:xfrm>
                          <a:custGeom>
                            <a:avLst/>
                            <a:gdLst>
                              <a:gd name="T0" fmla="*/ 39370 w 73"/>
                              <a:gd name="T1" fmla="*/ 60325 h 122"/>
                              <a:gd name="T2" fmla="*/ 37465 w 73"/>
                              <a:gd name="T3" fmla="*/ 65405 h 122"/>
                              <a:gd name="T4" fmla="*/ 33655 w 73"/>
                              <a:gd name="T5" fmla="*/ 69850 h 122"/>
                              <a:gd name="T6" fmla="*/ 27305 w 73"/>
                              <a:gd name="T7" fmla="*/ 71755 h 122"/>
                              <a:gd name="T8" fmla="*/ 19050 w 73"/>
                              <a:gd name="T9" fmla="*/ 71755 h 122"/>
                              <a:gd name="T10" fmla="*/ 12065 w 73"/>
                              <a:gd name="T11" fmla="*/ 68580 h 122"/>
                              <a:gd name="T12" fmla="*/ 8255 w 73"/>
                              <a:gd name="T13" fmla="*/ 63500 h 122"/>
                              <a:gd name="T14" fmla="*/ 6350 w 73"/>
                              <a:gd name="T15" fmla="*/ 54610 h 122"/>
                              <a:gd name="T16" fmla="*/ 6350 w 73"/>
                              <a:gd name="T17" fmla="*/ 39370 h 122"/>
                              <a:gd name="T18" fmla="*/ 46355 w 73"/>
                              <a:gd name="T19" fmla="*/ 26670 h 122"/>
                              <a:gd name="T20" fmla="*/ 45085 w 73"/>
                              <a:gd name="T21" fmla="*/ 14605 h 122"/>
                              <a:gd name="T22" fmla="*/ 40640 w 73"/>
                              <a:gd name="T23" fmla="*/ 6350 h 122"/>
                              <a:gd name="T24" fmla="*/ 33655 w 73"/>
                              <a:gd name="T25" fmla="*/ 1270 h 122"/>
                              <a:gd name="T26" fmla="*/ 23495 w 73"/>
                              <a:gd name="T27" fmla="*/ 0 h 122"/>
                              <a:gd name="T28" fmla="*/ 12700 w 73"/>
                              <a:gd name="T29" fmla="*/ 1270 h 122"/>
                              <a:gd name="T30" fmla="*/ 5715 w 73"/>
                              <a:gd name="T31" fmla="*/ 6350 h 122"/>
                              <a:gd name="T32" fmla="*/ 1270 w 73"/>
                              <a:gd name="T33" fmla="*/ 14605 h 122"/>
                              <a:gd name="T34" fmla="*/ 0 w 73"/>
                              <a:gd name="T35" fmla="*/ 27940 h 122"/>
                              <a:gd name="T36" fmla="*/ 0 w 73"/>
                              <a:gd name="T37" fmla="*/ 57150 h 122"/>
                              <a:gd name="T38" fmla="*/ 2540 w 73"/>
                              <a:gd name="T39" fmla="*/ 67310 h 122"/>
                              <a:gd name="T40" fmla="*/ 8890 w 73"/>
                              <a:gd name="T41" fmla="*/ 73660 h 122"/>
                              <a:gd name="T42" fmla="*/ 18415 w 73"/>
                              <a:gd name="T43" fmla="*/ 76835 h 122"/>
                              <a:gd name="T44" fmla="*/ 28575 w 73"/>
                              <a:gd name="T45" fmla="*/ 76835 h 122"/>
                              <a:gd name="T46" fmla="*/ 37465 w 73"/>
                              <a:gd name="T47" fmla="*/ 74295 h 122"/>
                              <a:gd name="T48" fmla="*/ 42545 w 73"/>
                              <a:gd name="T49" fmla="*/ 68580 h 122"/>
                              <a:gd name="T50" fmla="*/ 45720 w 73"/>
                              <a:gd name="T51" fmla="*/ 61595 h 122"/>
                              <a:gd name="T52" fmla="*/ 39370 w 73"/>
                              <a:gd name="T53" fmla="*/ 55880 h 122"/>
                              <a:gd name="T54" fmla="*/ 27305 w 73"/>
                              <a:gd name="T55" fmla="*/ 5715 h 122"/>
                              <a:gd name="T56" fmla="*/ 34290 w 73"/>
                              <a:gd name="T57" fmla="*/ 8255 h 122"/>
                              <a:gd name="T58" fmla="*/ 38100 w 73"/>
                              <a:gd name="T59" fmla="*/ 13335 h 122"/>
                              <a:gd name="T60" fmla="*/ 40005 w 73"/>
                              <a:gd name="T61" fmla="*/ 22225 h 122"/>
                              <a:gd name="T62" fmla="*/ 40005 w 73"/>
                              <a:gd name="T63" fmla="*/ 34290 h 122"/>
                              <a:gd name="T64" fmla="*/ 6350 w 73"/>
                              <a:gd name="T65" fmla="*/ 27305 h 122"/>
                              <a:gd name="T66" fmla="*/ 6985 w 73"/>
                              <a:gd name="T67" fmla="*/ 17145 h 122"/>
                              <a:gd name="T68" fmla="*/ 9525 w 73"/>
                              <a:gd name="T69" fmla="*/ 10795 h 122"/>
                              <a:gd name="T70" fmla="*/ 14605 w 73"/>
                              <a:gd name="T71" fmla="*/ 6985 h 122"/>
                              <a:gd name="T72" fmla="*/ 23495 w 73"/>
                              <a:gd name="T73" fmla="*/ 5715 h 122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3" h="122">
                                <a:moveTo>
                                  <a:pt x="62" y="88"/>
                                </a:moveTo>
                                <a:lnTo>
                                  <a:pt x="62" y="95"/>
                                </a:lnTo>
                                <a:lnTo>
                                  <a:pt x="61" y="99"/>
                                </a:lnTo>
                                <a:lnTo>
                                  <a:pt x="59" y="103"/>
                                </a:lnTo>
                                <a:lnTo>
                                  <a:pt x="57" y="106"/>
                                </a:lnTo>
                                <a:lnTo>
                                  <a:pt x="53" y="110"/>
                                </a:lnTo>
                                <a:lnTo>
                                  <a:pt x="49" y="112"/>
                                </a:lnTo>
                                <a:lnTo>
                                  <a:pt x="43" y="113"/>
                                </a:lnTo>
                                <a:lnTo>
                                  <a:pt x="37" y="113"/>
                                </a:lnTo>
                                <a:lnTo>
                                  <a:pt x="30" y="113"/>
                                </a:lnTo>
                                <a:lnTo>
                                  <a:pt x="24" y="111"/>
                                </a:lnTo>
                                <a:lnTo>
                                  <a:pt x="19" y="108"/>
                                </a:lnTo>
                                <a:lnTo>
                                  <a:pt x="16" y="104"/>
                                </a:lnTo>
                                <a:lnTo>
                                  <a:pt x="13" y="100"/>
                                </a:lnTo>
                                <a:lnTo>
                                  <a:pt x="11" y="94"/>
                                </a:lnTo>
                                <a:lnTo>
                                  <a:pt x="10" y="86"/>
                                </a:lnTo>
                                <a:lnTo>
                                  <a:pt x="10" y="78"/>
                                </a:lnTo>
                                <a:lnTo>
                                  <a:pt x="10" y="62"/>
                                </a:lnTo>
                                <a:lnTo>
                                  <a:pt x="73" y="62"/>
                                </a:lnTo>
                                <a:lnTo>
                                  <a:pt x="73" y="42"/>
                                </a:lnTo>
                                <a:lnTo>
                                  <a:pt x="73" y="33"/>
                                </a:lnTo>
                                <a:lnTo>
                                  <a:pt x="71" y="23"/>
                                </a:lnTo>
                                <a:lnTo>
                                  <a:pt x="69" y="16"/>
                                </a:lnTo>
                                <a:lnTo>
                                  <a:pt x="64" y="10"/>
                                </a:lnTo>
                                <a:lnTo>
                                  <a:pt x="59" y="5"/>
                                </a:lnTo>
                                <a:lnTo>
                                  <a:pt x="53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5"/>
                                </a:lnTo>
                                <a:lnTo>
                                  <a:pt x="9" y="10"/>
                                </a:lnTo>
                                <a:lnTo>
                                  <a:pt x="4" y="16"/>
                                </a:lnTo>
                                <a:lnTo>
                                  <a:pt x="2" y="23"/>
                                </a:lnTo>
                                <a:lnTo>
                                  <a:pt x="0" y="33"/>
                                </a:lnTo>
                                <a:lnTo>
                                  <a:pt x="0" y="44"/>
                                </a:lnTo>
                                <a:lnTo>
                                  <a:pt x="0" y="78"/>
                                </a:lnTo>
                                <a:lnTo>
                                  <a:pt x="0" y="90"/>
                                </a:lnTo>
                                <a:lnTo>
                                  <a:pt x="2" y="98"/>
                                </a:lnTo>
                                <a:lnTo>
                                  <a:pt x="4" y="106"/>
                                </a:lnTo>
                                <a:lnTo>
                                  <a:pt x="9" y="112"/>
                                </a:lnTo>
                                <a:lnTo>
                                  <a:pt x="14" y="116"/>
                                </a:lnTo>
                                <a:lnTo>
                                  <a:pt x="20" y="119"/>
                                </a:lnTo>
                                <a:lnTo>
                                  <a:pt x="29" y="121"/>
                                </a:lnTo>
                                <a:lnTo>
                                  <a:pt x="37" y="122"/>
                                </a:lnTo>
                                <a:lnTo>
                                  <a:pt x="45" y="121"/>
                                </a:lnTo>
                                <a:lnTo>
                                  <a:pt x="53" y="120"/>
                                </a:lnTo>
                                <a:lnTo>
                                  <a:pt x="59" y="117"/>
                                </a:lnTo>
                                <a:lnTo>
                                  <a:pt x="63" y="114"/>
                                </a:lnTo>
                                <a:lnTo>
                                  <a:pt x="67" y="108"/>
                                </a:lnTo>
                                <a:lnTo>
                                  <a:pt x="70" y="103"/>
                                </a:lnTo>
                                <a:lnTo>
                                  <a:pt x="72" y="97"/>
                                </a:lnTo>
                                <a:lnTo>
                                  <a:pt x="72" y="88"/>
                                </a:lnTo>
                                <a:lnTo>
                                  <a:pt x="62" y="88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43" y="9"/>
                                </a:lnTo>
                                <a:lnTo>
                                  <a:pt x="50" y="11"/>
                                </a:lnTo>
                                <a:lnTo>
                                  <a:pt x="54" y="13"/>
                                </a:lnTo>
                                <a:lnTo>
                                  <a:pt x="58" y="17"/>
                                </a:lnTo>
                                <a:lnTo>
                                  <a:pt x="60" y="21"/>
                                </a:lnTo>
                                <a:lnTo>
                                  <a:pt x="62" y="27"/>
                                </a:lnTo>
                                <a:lnTo>
                                  <a:pt x="63" y="35"/>
                                </a:lnTo>
                                <a:lnTo>
                                  <a:pt x="63" y="42"/>
                                </a:lnTo>
                                <a:lnTo>
                                  <a:pt x="63" y="54"/>
                                </a:lnTo>
                                <a:lnTo>
                                  <a:pt x="10" y="54"/>
                                </a:lnTo>
                                <a:lnTo>
                                  <a:pt x="10" y="43"/>
                                </a:lnTo>
                                <a:lnTo>
                                  <a:pt x="10" y="35"/>
                                </a:lnTo>
                                <a:lnTo>
                                  <a:pt x="11" y="27"/>
                                </a:lnTo>
                                <a:lnTo>
                                  <a:pt x="13" y="21"/>
                                </a:lnTo>
                                <a:lnTo>
                                  <a:pt x="15" y="17"/>
                                </a:lnTo>
                                <a:lnTo>
                                  <a:pt x="19" y="13"/>
                                </a:lnTo>
                                <a:lnTo>
                                  <a:pt x="23" y="11"/>
                                </a:lnTo>
                                <a:lnTo>
                                  <a:pt x="30" y="9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830706" y="9907979"/>
                            <a:ext cx="17700" cy="98401"/>
                          </a:xfrm>
                          <a:custGeom>
                            <a:avLst/>
                            <a:gdLst>
                              <a:gd name="T0" fmla="*/ 17780 w 28"/>
                              <a:gd name="T1" fmla="*/ 93345 h 155"/>
                              <a:gd name="T2" fmla="*/ 14605 w 28"/>
                              <a:gd name="T3" fmla="*/ 93345 h 155"/>
                              <a:gd name="T4" fmla="*/ 12065 w 28"/>
                              <a:gd name="T5" fmla="*/ 92710 h 155"/>
                              <a:gd name="T6" fmla="*/ 10160 w 28"/>
                              <a:gd name="T7" fmla="*/ 92075 h 155"/>
                              <a:gd name="T8" fmla="*/ 8255 w 28"/>
                              <a:gd name="T9" fmla="*/ 90170 h 155"/>
                              <a:gd name="T10" fmla="*/ 7620 w 28"/>
                              <a:gd name="T11" fmla="*/ 88265 h 155"/>
                              <a:gd name="T12" fmla="*/ 6985 w 28"/>
                              <a:gd name="T13" fmla="*/ 85725 h 155"/>
                              <a:gd name="T14" fmla="*/ 6350 w 28"/>
                              <a:gd name="T15" fmla="*/ 82550 h 155"/>
                              <a:gd name="T16" fmla="*/ 6350 w 28"/>
                              <a:gd name="T17" fmla="*/ 77470 h 155"/>
                              <a:gd name="T18" fmla="*/ 6350 w 28"/>
                              <a:gd name="T19" fmla="*/ 0 h 155"/>
                              <a:gd name="T20" fmla="*/ 0 w 28"/>
                              <a:gd name="T21" fmla="*/ 0 h 155"/>
                              <a:gd name="T22" fmla="*/ 0 w 28"/>
                              <a:gd name="T23" fmla="*/ 76835 h 155"/>
                              <a:gd name="T24" fmla="*/ 0 w 28"/>
                              <a:gd name="T25" fmla="*/ 83185 h 155"/>
                              <a:gd name="T26" fmla="*/ 635 w 28"/>
                              <a:gd name="T27" fmla="*/ 87630 h 155"/>
                              <a:gd name="T28" fmla="*/ 1270 w 28"/>
                              <a:gd name="T29" fmla="*/ 92075 h 155"/>
                              <a:gd name="T30" fmla="*/ 3175 w 28"/>
                              <a:gd name="T31" fmla="*/ 94615 h 155"/>
                              <a:gd name="T32" fmla="*/ 5080 w 28"/>
                              <a:gd name="T33" fmla="*/ 96520 h 155"/>
                              <a:gd name="T34" fmla="*/ 8890 w 28"/>
                              <a:gd name="T35" fmla="*/ 97790 h 155"/>
                              <a:gd name="T36" fmla="*/ 12700 w 28"/>
                              <a:gd name="T37" fmla="*/ 98425 h 155"/>
                              <a:gd name="T38" fmla="*/ 17780 w 28"/>
                              <a:gd name="T39" fmla="*/ 98425 h 155"/>
                              <a:gd name="T40" fmla="*/ 17780 w 28"/>
                              <a:gd name="T41" fmla="*/ 93345 h 15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155">
                                <a:moveTo>
                                  <a:pt x="28" y="147"/>
                                </a:moveTo>
                                <a:lnTo>
                                  <a:pt x="23" y="147"/>
                                </a:lnTo>
                                <a:lnTo>
                                  <a:pt x="19" y="146"/>
                                </a:lnTo>
                                <a:lnTo>
                                  <a:pt x="16" y="145"/>
                                </a:lnTo>
                                <a:lnTo>
                                  <a:pt x="13" y="142"/>
                                </a:lnTo>
                                <a:lnTo>
                                  <a:pt x="12" y="139"/>
                                </a:lnTo>
                                <a:lnTo>
                                  <a:pt x="11" y="135"/>
                                </a:lnTo>
                                <a:lnTo>
                                  <a:pt x="10" y="130"/>
                                </a:lnTo>
                                <a:lnTo>
                                  <a:pt x="10" y="12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0" y="131"/>
                                </a:lnTo>
                                <a:lnTo>
                                  <a:pt x="1" y="138"/>
                                </a:lnTo>
                                <a:lnTo>
                                  <a:pt x="2" y="145"/>
                                </a:lnTo>
                                <a:lnTo>
                                  <a:pt x="5" y="149"/>
                                </a:lnTo>
                                <a:lnTo>
                                  <a:pt x="8" y="152"/>
                                </a:lnTo>
                                <a:lnTo>
                                  <a:pt x="14" y="154"/>
                                </a:lnTo>
                                <a:lnTo>
                                  <a:pt x="20" y="155"/>
                                </a:lnTo>
                                <a:lnTo>
                                  <a:pt x="28" y="155"/>
                                </a:lnTo>
                                <a:lnTo>
                                  <a:pt x="28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864306" y="9930179"/>
                            <a:ext cx="87600" cy="75501"/>
                          </a:xfrm>
                          <a:custGeom>
                            <a:avLst/>
                            <a:gdLst>
                              <a:gd name="T0" fmla="*/ 21590 w 138"/>
                              <a:gd name="T1" fmla="*/ 0 h 119"/>
                              <a:gd name="T2" fmla="*/ 15875 w 138"/>
                              <a:gd name="T3" fmla="*/ 1270 h 119"/>
                              <a:gd name="T4" fmla="*/ 10160 w 138"/>
                              <a:gd name="T5" fmla="*/ 3175 h 119"/>
                              <a:gd name="T6" fmla="*/ 6985 w 138"/>
                              <a:gd name="T7" fmla="*/ 6985 h 119"/>
                              <a:gd name="T8" fmla="*/ 5080 w 138"/>
                              <a:gd name="T9" fmla="*/ 1270 h 119"/>
                              <a:gd name="T10" fmla="*/ 0 w 138"/>
                              <a:gd name="T11" fmla="*/ 75565 h 119"/>
                              <a:gd name="T12" fmla="*/ 5715 w 138"/>
                              <a:gd name="T13" fmla="*/ 22860 h 119"/>
                              <a:gd name="T14" fmla="*/ 6985 w 138"/>
                              <a:gd name="T15" fmla="*/ 15240 h 119"/>
                              <a:gd name="T16" fmla="*/ 10160 w 138"/>
                              <a:gd name="T17" fmla="*/ 10160 h 119"/>
                              <a:gd name="T18" fmla="*/ 16510 w 138"/>
                              <a:gd name="T19" fmla="*/ 6985 h 119"/>
                              <a:gd name="T20" fmla="*/ 23495 w 138"/>
                              <a:gd name="T21" fmla="*/ 5715 h 119"/>
                              <a:gd name="T22" fmla="*/ 31750 w 138"/>
                              <a:gd name="T23" fmla="*/ 6985 h 119"/>
                              <a:gd name="T24" fmla="*/ 37465 w 138"/>
                              <a:gd name="T25" fmla="*/ 10795 h 119"/>
                              <a:gd name="T26" fmla="*/ 40005 w 138"/>
                              <a:gd name="T27" fmla="*/ 17145 h 119"/>
                              <a:gd name="T28" fmla="*/ 40640 w 138"/>
                              <a:gd name="T29" fmla="*/ 27940 h 119"/>
                              <a:gd name="T30" fmla="*/ 46355 w 138"/>
                              <a:gd name="T31" fmla="*/ 75565 h 119"/>
                              <a:gd name="T32" fmla="*/ 46990 w 138"/>
                              <a:gd name="T33" fmla="*/ 22225 h 119"/>
                              <a:gd name="T34" fmla="*/ 49530 w 138"/>
                              <a:gd name="T35" fmla="*/ 13970 h 119"/>
                              <a:gd name="T36" fmla="*/ 54610 w 138"/>
                              <a:gd name="T37" fmla="*/ 8890 h 119"/>
                              <a:gd name="T38" fmla="*/ 60960 w 138"/>
                              <a:gd name="T39" fmla="*/ 6350 h 119"/>
                              <a:gd name="T40" fmla="*/ 69215 w 138"/>
                              <a:gd name="T41" fmla="*/ 6350 h 119"/>
                              <a:gd name="T42" fmla="*/ 75565 w 138"/>
                              <a:gd name="T43" fmla="*/ 8255 h 119"/>
                              <a:gd name="T44" fmla="*/ 80010 w 138"/>
                              <a:gd name="T45" fmla="*/ 13335 h 119"/>
                              <a:gd name="T46" fmla="*/ 81280 w 138"/>
                              <a:gd name="T47" fmla="*/ 21590 h 119"/>
                              <a:gd name="T48" fmla="*/ 81915 w 138"/>
                              <a:gd name="T49" fmla="*/ 75565 h 119"/>
                              <a:gd name="T50" fmla="*/ 87630 w 138"/>
                              <a:gd name="T51" fmla="*/ 26670 h 119"/>
                              <a:gd name="T52" fmla="*/ 86995 w 138"/>
                              <a:gd name="T53" fmla="*/ 15240 h 119"/>
                              <a:gd name="T54" fmla="*/ 83185 w 138"/>
                              <a:gd name="T55" fmla="*/ 6985 h 119"/>
                              <a:gd name="T56" fmla="*/ 76835 w 138"/>
                              <a:gd name="T57" fmla="*/ 1270 h 119"/>
                              <a:gd name="T58" fmla="*/ 66040 w 138"/>
                              <a:gd name="T59" fmla="*/ 0 h 119"/>
                              <a:gd name="T60" fmla="*/ 59055 w 138"/>
                              <a:gd name="T61" fmla="*/ 635 h 119"/>
                              <a:gd name="T62" fmla="*/ 53340 w 138"/>
                              <a:gd name="T63" fmla="*/ 2540 h 119"/>
                              <a:gd name="T64" fmla="*/ 47625 w 138"/>
                              <a:gd name="T65" fmla="*/ 7620 h 119"/>
                              <a:gd name="T66" fmla="*/ 44450 w 138"/>
                              <a:gd name="T67" fmla="*/ 12700 h 119"/>
                              <a:gd name="T68" fmla="*/ 41910 w 138"/>
                              <a:gd name="T69" fmla="*/ 6985 h 119"/>
                              <a:gd name="T70" fmla="*/ 38100 w 138"/>
                              <a:gd name="T71" fmla="*/ 2540 h 119"/>
                              <a:gd name="T72" fmla="*/ 32385 w 138"/>
                              <a:gd name="T73" fmla="*/ 635 h 119"/>
                              <a:gd name="T74" fmla="*/ 25400 w 138"/>
                              <a:gd name="T75" fmla="*/ 0 h 11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8" h="119">
                                <a:moveTo>
                                  <a:pt x="40" y="0"/>
                                </a:moveTo>
                                <a:lnTo>
                                  <a:pt x="34" y="0"/>
                                </a:lnTo>
                                <a:lnTo>
                                  <a:pt x="29" y="1"/>
                                </a:lnTo>
                                <a:lnTo>
                                  <a:pt x="25" y="2"/>
                                </a:lnTo>
                                <a:lnTo>
                                  <a:pt x="21" y="3"/>
                                </a:lnTo>
                                <a:lnTo>
                                  <a:pt x="16" y="5"/>
                                </a:lnTo>
                                <a:lnTo>
                                  <a:pt x="13" y="7"/>
                                </a:lnTo>
                                <a:lnTo>
                                  <a:pt x="11" y="11"/>
                                </a:lnTo>
                                <a:lnTo>
                                  <a:pt x="9" y="14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19"/>
                                </a:lnTo>
                                <a:lnTo>
                                  <a:pt x="9" y="119"/>
                                </a:lnTo>
                                <a:lnTo>
                                  <a:pt x="9" y="36"/>
                                </a:lnTo>
                                <a:lnTo>
                                  <a:pt x="9" y="30"/>
                                </a:lnTo>
                                <a:lnTo>
                                  <a:pt x="11" y="24"/>
                                </a:lnTo>
                                <a:lnTo>
                                  <a:pt x="13" y="20"/>
                                </a:lnTo>
                                <a:lnTo>
                                  <a:pt x="16" y="16"/>
                                </a:lnTo>
                                <a:lnTo>
                                  <a:pt x="21" y="13"/>
                                </a:lnTo>
                                <a:lnTo>
                                  <a:pt x="26" y="11"/>
                                </a:lnTo>
                                <a:lnTo>
                                  <a:pt x="31" y="10"/>
                                </a:lnTo>
                                <a:lnTo>
                                  <a:pt x="37" y="9"/>
                                </a:lnTo>
                                <a:lnTo>
                                  <a:pt x="44" y="10"/>
                                </a:lnTo>
                                <a:lnTo>
                                  <a:pt x="50" y="11"/>
                                </a:lnTo>
                                <a:lnTo>
                                  <a:pt x="54" y="14"/>
                                </a:lnTo>
                                <a:lnTo>
                                  <a:pt x="59" y="17"/>
                                </a:lnTo>
                                <a:lnTo>
                                  <a:pt x="61" y="22"/>
                                </a:lnTo>
                                <a:lnTo>
                                  <a:pt x="63" y="27"/>
                                </a:lnTo>
                                <a:lnTo>
                                  <a:pt x="64" y="35"/>
                                </a:lnTo>
                                <a:lnTo>
                                  <a:pt x="64" y="44"/>
                                </a:lnTo>
                                <a:lnTo>
                                  <a:pt x="64" y="119"/>
                                </a:lnTo>
                                <a:lnTo>
                                  <a:pt x="73" y="119"/>
                                </a:lnTo>
                                <a:lnTo>
                                  <a:pt x="73" y="43"/>
                                </a:lnTo>
                                <a:lnTo>
                                  <a:pt x="74" y="35"/>
                                </a:lnTo>
                                <a:lnTo>
                                  <a:pt x="75" y="27"/>
                                </a:lnTo>
                                <a:lnTo>
                                  <a:pt x="78" y="22"/>
                                </a:lnTo>
                                <a:lnTo>
                                  <a:pt x="82" y="17"/>
                                </a:lnTo>
                                <a:lnTo>
                                  <a:pt x="86" y="14"/>
                                </a:lnTo>
                                <a:lnTo>
                                  <a:pt x="90" y="11"/>
                                </a:lnTo>
                                <a:lnTo>
                                  <a:pt x="96" y="10"/>
                                </a:lnTo>
                                <a:lnTo>
                                  <a:pt x="102" y="9"/>
                                </a:lnTo>
                                <a:lnTo>
                                  <a:pt x="109" y="10"/>
                                </a:lnTo>
                                <a:lnTo>
                                  <a:pt x="115" y="11"/>
                                </a:lnTo>
                                <a:lnTo>
                                  <a:pt x="119" y="13"/>
                                </a:lnTo>
                                <a:lnTo>
                                  <a:pt x="123" y="17"/>
                                </a:lnTo>
                                <a:lnTo>
                                  <a:pt x="126" y="21"/>
                                </a:lnTo>
                                <a:lnTo>
                                  <a:pt x="127" y="27"/>
                                </a:lnTo>
                                <a:lnTo>
                                  <a:pt x="128" y="34"/>
                                </a:lnTo>
                                <a:lnTo>
                                  <a:pt x="129" y="42"/>
                                </a:lnTo>
                                <a:lnTo>
                                  <a:pt x="129" y="119"/>
                                </a:lnTo>
                                <a:lnTo>
                                  <a:pt x="138" y="119"/>
                                </a:lnTo>
                                <a:lnTo>
                                  <a:pt x="138" y="42"/>
                                </a:lnTo>
                                <a:lnTo>
                                  <a:pt x="138" y="33"/>
                                </a:lnTo>
                                <a:lnTo>
                                  <a:pt x="137" y="24"/>
                                </a:lnTo>
                                <a:lnTo>
                                  <a:pt x="135" y="17"/>
                                </a:lnTo>
                                <a:lnTo>
                                  <a:pt x="131" y="11"/>
                                </a:lnTo>
                                <a:lnTo>
                                  <a:pt x="127" y="6"/>
                                </a:lnTo>
                                <a:lnTo>
                                  <a:pt x="121" y="2"/>
                                </a:lnTo>
                                <a:lnTo>
                                  <a:pt x="113" y="0"/>
                                </a:lnTo>
                                <a:lnTo>
                                  <a:pt x="104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1"/>
                                </a:lnTo>
                                <a:lnTo>
                                  <a:pt x="88" y="2"/>
                                </a:lnTo>
                                <a:lnTo>
                                  <a:pt x="84" y="4"/>
                                </a:lnTo>
                                <a:lnTo>
                                  <a:pt x="80" y="7"/>
                                </a:lnTo>
                                <a:lnTo>
                                  <a:pt x="75" y="12"/>
                                </a:lnTo>
                                <a:lnTo>
                                  <a:pt x="72" y="15"/>
                                </a:lnTo>
                                <a:lnTo>
                                  <a:pt x="70" y="20"/>
                                </a:lnTo>
                                <a:lnTo>
                                  <a:pt x="68" y="15"/>
                                </a:lnTo>
                                <a:lnTo>
                                  <a:pt x="66" y="11"/>
                                </a:lnTo>
                                <a:lnTo>
                                  <a:pt x="63" y="7"/>
                                </a:lnTo>
                                <a:lnTo>
                                  <a:pt x="60" y="4"/>
                                </a:lnTo>
                                <a:lnTo>
                                  <a:pt x="55" y="2"/>
                                </a:lnTo>
                                <a:lnTo>
                                  <a:pt x="51" y="1"/>
                                </a:lnTo>
                                <a:lnTo>
                                  <a:pt x="46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972307" y="9906079"/>
                            <a:ext cx="5700" cy="99601"/>
                          </a:xfrm>
                          <a:custGeom>
                            <a:avLst/>
                            <a:gdLst>
                              <a:gd name="T0" fmla="*/ 5715 w 9"/>
                              <a:gd name="T1" fmla="*/ 25400 h 157"/>
                              <a:gd name="T2" fmla="*/ 0 w 9"/>
                              <a:gd name="T3" fmla="*/ 25400 h 157"/>
                              <a:gd name="T4" fmla="*/ 0 w 9"/>
                              <a:gd name="T5" fmla="*/ 99695 h 157"/>
                              <a:gd name="T6" fmla="*/ 5715 w 9"/>
                              <a:gd name="T7" fmla="*/ 99695 h 157"/>
                              <a:gd name="T8" fmla="*/ 5715 w 9"/>
                              <a:gd name="T9" fmla="*/ 25400 h 157"/>
                              <a:gd name="T10" fmla="*/ 5715 w 9"/>
                              <a:gd name="T11" fmla="*/ 0 h 157"/>
                              <a:gd name="T12" fmla="*/ 0 w 9"/>
                              <a:gd name="T13" fmla="*/ 0 h 157"/>
                              <a:gd name="T14" fmla="*/ 0 w 9"/>
                              <a:gd name="T15" fmla="*/ 8890 h 157"/>
                              <a:gd name="T16" fmla="*/ 5715 w 9"/>
                              <a:gd name="T17" fmla="*/ 8890 h 157"/>
                              <a:gd name="T18" fmla="*/ 5715 w 9"/>
                              <a:gd name="T19" fmla="*/ 0 h 1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57">
                                <a:moveTo>
                                  <a:pt x="9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157"/>
                                </a:lnTo>
                                <a:lnTo>
                                  <a:pt x="9" y="157"/>
                                </a:lnTo>
                                <a:lnTo>
                                  <a:pt x="9" y="4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1994507" y="9930179"/>
                            <a:ext cx="47000" cy="77501"/>
                          </a:xfrm>
                          <a:custGeom>
                            <a:avLst/>
                            <a:gdLst>
                              <a:gd name="T0" fmla="*/ 19685 w 74"/>
                              <a:gd name="T1" fmla="*/ 33020 h 122"/>
                              <a:gd name="T2" fmla="*/ 13970 w 74"/>
                              <a:gd name="T3" fmla="*/ 30480 h 122"/>
                              <a:gd name="T4" fmla="*/ 9525 w 74"/>
                              <a:gd name="T5" fmla="*/ 27305 h 122"/>
                              <a:gd name="T6" fmla="*/ 7620 w 74"/>
                              <a:gd name="T7" fmla="*/ 22860 h 122"/>
                              <a:gd name="T8" fmla="*/ 7620 w 74"/>
                              <a:gd name="T9" fmla="*/ 15875 h 122"/>
                              <a:gd name="T10" fmla="*/ 9525 w 74"/>
                              <a:gd name="T11" fmla="*/ 10795 h 122"/>
                              <a:gd name="T12" fmla="*/ 13970 w 74"/>
                              <a:gd name="T13" fmla="*/ 7620 h 122"/>
                              <a:gd name="T14" fmla="*/ 19685 w 74"/>
                              <a:gd name="T15" fmla="*/ 5715 h 122"/>
                              <a:gd name="T16" fmla="*/ 27940 w 74"/>
                              <a:gd name="T17" fmla="*/ 5715 h 122"/>
                              <a:gd name="T18" fmla="*/ 33655 w 74"/>
                              <a:gd name="T19" fmla="*/ 7620 h 122"/>
                              <a:gd name="T20" fmla="*/ 38100 w 74"/>
                              <a:gd name="T21" fmla="*/ 10795 h 122"/>
                              <a:gd name="T22" fmla="*/ 40005 w 74"/>
                              <a:gd name="T23" fmla="*/ 15875 h 122"/>
                              <a:gd name="T24" fmla="*/ 45720 w 74"/>
                              <a:gd name="T25" fmla="*/ 19685 h 122"/>
                              <a:gd name="T26" fmla="*/ 44450 w 74"/>
                              <a:gd name="T27" fmla="*/ 11430 h 122"/>
                              <a:gd name="T28" fmla="*/ 40640 w 74"/>
                              <a:gd name="T29" fmla="*/ 4445 h 122"/>
                              <a:gd name="T30" fmla="*/ 33655 w 74"/>
                              <a:gd name="T31" fmla="*/ 1270 h 122"/>
                              <a:gd name="T32" fmla="*/ 24130 w 74"/>
                              <a:gd name="T33" fmla="*/ 0 h 122"/>
                              <a:gd name="T34" fmla="*/ 13970 w 74"/>
                              <a:gd name="T35" fmla="*/ 1270 h 122"/>
                              <a:gd name="T36" fmla="*/ 6985 w 74"/>
                              <a:gd name="T37" fmla="*/ 5715 h 122"/>
                              <a:gd name="T38" fmla="*/ 3175 w 74"/>
                              <a:gd name="T39" fmla="*/ 11430 h 122"/>
                              <a:gd name="T40" fmla="*/ 1905 w 74"/>
                              <a:gd name="T41" fmla="*/ 19685 h 122"/>
                              <a:gd name="T42" fmla="*/ 3175 w 74"/>
                              <a:gd name="T43" fmla="*/ 27940 h 122"/>
                              <a:gd name="T44" fmla="*/ 6985 w 74"/>
                              <a:gd name="T45" fmla="*/ 34290 h 122"/>
                              <a:gd name="T46" fmla="*/ 13970 w 74"/>
                              <a:gd name="T47" fmla="*/ 37465 h 122"/>
                              <a:gd name="T48" fmla="*/ 21590 w 74"/>
                              <a:gd name="T49" fmla="*/ 39370 h 122"/>
                              <a:gd name="T50" fmla="*/ 29210 w 74"/>
                              <a:gd name="T51" fmla="*/ 40640 h 122"/>
                              <a:gd name="T52" fmla="*/ 34925 w 74"/>
                              <a:gd name="T53" fmla="*/ 44450 h 122"/>
                              <a:gd name="T54" fmla="*/ 39370 w 74"/>
                              <a:gd name="T55" fmla="*/ 48260 h 122"/>
                              <a:gd name="T56" fmla="*/ 41275 w 74"/>
                              <a:gd name="T57" fmla="*/ 55880 h 122"/>
                              <a:gd name="T58" fmla="*/ 40005 w 74"/>
                              <a:gd name="T59" fmla="*/ 62865 h 122"/>
                              <a:gd name="T60" fmla="*/ 36195 w 74"/>
                              <a:gd name="T61" fmla="*/ 67310 h 122"/>
                              <a:gd name="T62" fmla="*/ 31115 w 74"/>
                              <a:gd name="T63" fmla="*/ 71120 h 122"/>
                              <a:gd name="T64" fmla="*/ 22860 w 74"/>
                              <a:gd name="T65" fmla="*/ 71755 h 122"/>
                              <a:gd name="T66" fmla="*/ 15240 w 74"/>
                              <a:gd name="T67" fmla="*/ 71120 h 122"/>
                              <a:gd name="T68" fmla="*/ 9525 w 74"/>
                              <a:gd name="T69" fmla="*/ 67310 h 122"/>
                              <a:gd name="T70" fmla="*/ 6350 w 74"/>
                              <a:gd name="T71" fmla="*/ 62865 h 122"/>
                              <a:gd name="T72" fmla="*/ 5715 w 74"/>
                              <a:gd name="T73" fmla="*/ 55880 h 122"/>
                              <a:gd name="T74" fmla="*/ 0 w 74"/>
                              <a:gd name="T75" fmla="*/ 60960 h 122"/>
                              <a:gd name="T76" fmla="*/ 3175 w 74"/>
                              <a:gd name="T77" fmla="*/ 68580 h 122"/>
                              <a:gd name="T78" fmla="*/ 8890 w 74"/>
                              <a:gd name="T79" fmla="*/ 74295 h 122"/>
                              <a:gd name="T80" fmla="*/ 17780 w 74"/>
                              <a:gd name="T81" fmla="*/ 76835 h 122"/>
                              <a:gd name="T82" fmla="*/ 29210 w 74"/>
                              <a:gd name="T83" fmla="*/ 76835 h 122"/>
                              <a:gd name="T84" fmla="*/ 38100 w 74"/>
                              <a:gd name="T85" fmla="*/ 74295 h 122"/>
                              <a:gd name="T86" fmla="*/ 43815 w 74"/>
                              <a:gd name="T87" fmla="*/ 67945 h 122"/>
                              <a:gd name="T88" fmla="*/ 46355 w 74"/>
                              <a:gd name="T89" fmla="*/ 60325 h 122"/>
                              <a:gd name="T90" fmla="*/ 46355 w 74"/>
                              <a:gd name="T91" fmla="*/ 50165 h 122"/>
                              <a:gd name="T92" fmla="*/ 42545 w 74"/>
                              <a:gd name="T93" fmla="*/ 41910 h 122"/>
                              <a:gd name="T94" fmla="*/ 35560 w 74"/>
                              <a:gd name="T95" fmla="*/ 37465 h 122"/>
                              <a:gd name="T96" fmla="*/ 27940 w 74"/>
                              <a:gd name="T97" fmla="*/ 34925 h 12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4" h="122">
                                <a:moveTo>
                                  <a:pt x="36" y="54"/>
                                </a:moveTo>
                                <a:lnTo>
                                  <a:pt x="31" y="52"/>
                                </a:lnTo>
                                <a:lnTo>
                                  <a:pt x="26" y="51"/>
                                </a:lnTo>
                                <a:lnTo>
                                  <a:pt x="22" y="48"/>
                                </a:lnTo>
                                <a:lnTo>
                                  <a:pt x="19" y="46"/>
                                </a:lnTo>
                                <a:lnTo>
                                  <a:pt x="15" y="43"/>
                                </a:lnTo>
                                <a:lnTo>
                                  <a:pt x="13" y="40"/>
                                </a:lnTo>
                                <a:lnTo>
                                  <a:pt x="12" y="36"/>
                                </a:lnTo>
                                <a:lnTo>
                                  <a:pt x="12" y="30"/>
                                </a:lnTo>
                                <a:lnTo>
                                  <a:pt x="12" y="25"/>
                                </a:lnTo>
                                <a:lnTo>
                                  <a:pt x="13" y="21"/>
                                </a:lnTo>
                                <a:lnTo>
                                  <a:pt x="15" y="17"/>
                                </a:lnTo>
                                <a:lnTo>
                                  <a:pt x="18" y="14"/>
                                </a:lnTo>
                                <a:lnTo>
                                  <a:pt x="22" y="12"/>
                                </a:lnTo>
                                <a:lnTo>
                                  <a:pt x="26" y="10"/>
                                </a:lnTo>
                                <a:lnTo>
                                  <a:pt x="31" y="9"/>
                                </a:lnTo>
                                <a:lnTo>
                                  <a:pt x="38" y="9"/>
                                </a:lnTo>
                                <a:lnTo>
                                  <a:pt x="44" y="9"/>
                                </a:lnTo>
                                <a:lnTo>
                                  <a:pt x="49" y="10"/>
                                </a:lnTo>
                                <a:lnTo>
                                  <a:pt x="53" y="12"/>
                                </a:lnTo>
                                <a:lnTo>
                                  <a:pt x="57" y="14"/>
                                </a:lnTo>
                                <a:lnTo>
                                  <a:pt x="60" y="17"/>
                                </a:lnTo>
                                <a:lnTo>
                                  <a:pt x="62" y="21"/>
                                </a:lnTo>
                                <a:lnTo>
                                  <a:pt x="63" y="25"/>
                                </a:lnTo>
                                <a:lnTo>
                                  <a:pt x="64" y="31"/>
                                </a:lnTo>
                                <a:lnTo>
                                  <a:pt x="72" y="31"/>
                                </a:lnTo>
                                <a:lnTo>
                                  <a:pt x="72" y="24"/>
                                </a:lnTo>
                                <a:lnTo>
                                  <a:pt x="70" y="18"/>
                                </a:lnTo>
                                <a:lnTo>
                                  <a:pt x="68" y="13"/>
                                </a:lnTo>
                                <a:lnTo>
                                  <a:pt x="64" y="7"/>
                                </a:lnTo>
                                <a:lnTo>
                                  <a:pt x="60" y="4"/>
                                </a:lnTo>
                                <a:lnTo>
                                  <a:pt x="53" y="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2"/>
                                </a:lnTo>
                                <a:lnTo>
                                  <a:pt x="15" y="4"/>
                                </a:lnTo>
                                <a:lnTo>
                                  <a:pt x="11" y="9"/>
                                </a:lnTo>
                                <a:lnTo>
                                  <a:pt x="7" y="13"/>
                                </a:lnTo>
                                <a:lnTo>
                                  <a:pt x="5" y="18"/>
                                </a:lnTo>
                                <a:lnTo>
                                  <a:pt x="3" y="23"/>
                                </a:lnTo>
                                <a:lnTo>
                                  <a:pt x="3" y="31"/>
                                </a:lnTo>
                                <a:lnTo>
                                  <a:pt x="3" y="38"/>
                                </a:lnTo>
                                <a:lnTo>
                                  <a:pt x="5" y="44"/>
                                </a:lnTo>
                                <a:lnTo>
                                  <a:pt x="8" y="50"/>
                                </a:lnTo>
                                <a:lnTo>
                                  <a:pt x="11" y="54"/>
                                </a:lnTo>
                                <a:lnTo>
                                  <a:pt x="16" y="56"/>
                                </a:lnTo>
                                <a:lnTo>
                                  <a:pt x="22" y="59"/>
                                </a:lnTo>
                                <a:lnTo>
                                  <a:pt x="27" y="60"/>
                                </a:lnTo>
                                <a:lnTo>
                                  <a:pt x="34" y="62"/>
                                </a:lnTo>
                                <a:lnTo>
                                  <a:pt x="41" y="63"/>
                                </a:lnTo>
                                <a:lnTo>
                                  <a:pt x="46" y="64"/>
                                </a:lnTo>
                                <a:lnTo>
                                  <a:pt x="51" y="66"/>
                                </a:lnTo>
                                <a:lnTo>
                                  <a:pt x="55" y="70"/>
                                </a:lnTo>
                                <a:lnTo>
                                  <a:pt x="60" y="73"/>
                                </a:lnTo>
                                <a:lnTo>
                                  <a:pt x="62" y="76"/>
                                </a:lnTo>
                                <a:lnTo>
                                  <a:pt x="64" y="81"/>
                                </a:lnTo>
                                <a:lnTo>
                                  <a:pt x="65" y="88"/>
                                </a:lnTo>
                                <a:lnTo>
                                  <a:pt x="64" y="94"/>
                                </a:lnTo>
                                <a:lnTo>
                                  <a:pt x="63" y="99"/>
                                </a:lnTo>
                                <a:lnTo>
                                  <a:pt x="61" y="103"/>
                                </a:lnTo>
                                <a:lnTo>
                                  <a:pt x="57" y="106"/>
                                </a:lnTo>
                                <a:lnTo>
                                  <a:pt x="53" y="110"/>
                                </a:lnTo>
                                <a:lnTo>
                                  <a:pt x="49" y="112"/>
                                </a:lnTo>
                                <a:lnTo>
                                  <a:pt x="43" y="113"/>
                                </a:lnTo>
                                <a:lnTo>
                                  <a:pt x="36" y="113"/>
                                </a:lnTo>
                                <a:lnTo>
                                  <a:pt x="29" y="113"/>
                                </a:lnTo>
                                <a:lnTo>
                                  <a:pt x="24" y="112"/>
                                </a:lnTo>
                                <a:lnTo>
                                  <a:pt x="19" y="110"/>
                                </a:lnTo>
                                <a:lnTo>
                                  <a:pt x="15" y="106"/>
                                </a:lnTo>
                                <a:lnTo>
                                  <a:pt x="12" y="103"/>
                                </a:lnTo>
                                <a:lnTo>
                                  <a:pt x="10" y="99"/>
                                </a:lnTo>
                                <a:lnTo>
                                  <a:pt x="9" y="94"/>
                                </a:lnTo>
                                <a:lnTo>
                                  <a:pt x="9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96"/>
                                </a:lnTo>
                                <a:lnTo>
                                  <a:pt x="2" y="103"/>
                                </a:lnTo>
                                <a:lnTo>
                                  <a:pt x="5" y="108"/>
                                </a:lnTo>
                                <a:lnTo>
                                  <a:pt x="9" y="114"/>
                                </a:lnTo>
                                <a:lnTo>
                                  <a:pt x="14" y="117"/>
                                </a:lnTo>
                                <a:lnTo>
                                  <a:pt x="21" y="120"/>
                                </a:lnTo>
                                <a:lnTo>
                                  <a:pt x="28" y="121"/>
                                </a:lnTo>
                                <a:lnTo>
                                  <a:pt x="36" y="122"/>
                                </a:lnTo>
                                <a:lnTo>
                                  <a:pt x="46" y="121"/>
                                </a:lnTo>
                                <a:lnTo>
                                  <a:pt x="53" y="119"/>
                                </a:lnTo>
                                <a:lnTo>
                                  <a:pt x="60" y="117"/>
                                </a:lnTo>
                                <a:lnTo>
                                  <a:pt x="65" y="113"/>
                                </a:lnTo>
                                <a:lnTo>
                                  <a:pt x="69" y="107"/>
                                </a:lnTo>
                                <a:lnTo>
                                  <a:pt x="72" y="102"/>
                                </a:lnTo>
                                <a:lnTo>
                                  <a:pt x="73" y="95"/>
                                </a:lnTo>
                                <a:lnTo>
                                  <a:pt x="74" y="87"/>
                                </a:lnTo>
                                <a:lnTo>
                                  <a:pt x="73" y="79"/>
                                </a:lnTo>
                                <a:lnTo>
                                  <a:pt x="71" y="72"/>
                                </a:lnTo>
                                <a:lnTo>
                                  <a:pt x="67" y="66"/>
                                </a:lnTo>
                                <a:lnTo>
                                  <a:pt x="63" y="62"/>
                                </a:lnTo>
                                <a:lnTo>
                                  <a:pt x="56" y="59"/>
                                </a:lnTo>
                                <a:lnTo>
                                  <a:pt x="50" y="57"/>
                                </a:lnTo>
                                <a:lnTo>
                                  <a:pt x="44" y="55"/>
                                </a:lnTo>
                                <a:lnTo>
                                  <a:pt x="3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2058007" y="9930179"/>
                            <a:ext cx="47000" cy="100301"/>
                          </a:xfrm>
                          <a:custGeom>
                            <a:avLst/>
                            <a:gdLst>
                              <a:gd name="T0" fmla="*/ 29210 w 74"/>
                              <a:gd name="T1" fmla="*/ 76835 h 158"/>
                              <a:gd name="T2" fmla="*/ 36830 w 74"/>
                              <a:gd name="T3" fmla="*/ 74295 h 158"/>
                              <a:gd name="T4" fmla="*/ 43815 w 74"/>
                              <a:gd name="T5" fmla="*/ 67310 h 158"/>
                              <a:gd name="T6" fmla="*/ 46990 w 74"/>
                              <a:gd name="T7" fmla="*/ 57150 h 158"/>
                              <a:gd name="T8" fmla="*/ 46990 w 74"/>
                              <a:gd name="T9" fmla="*/ 27940 h 158"/>
                              <a:gd name="T10" fmla="*/ 45720 w 74"/>
                              <a:gd name="T11" fmla="*/ 15875 h 158"/>
                              <a:gd name="T12" fmla="*/ 41910 w 74"/>
                              <a:gd name="T13" fmla="*/ 7620 h 158"/>
                              <a:gd name="T14" fmla="*/ 34925 w 74"/>
                              <a:gd name="T15" fmla="*/ 1270 h 158"/>
                              <a:gd name="T16" fmla="*/ 25400 w 74"/>
                              <a:gd name="T17" fmla="*/ 0 h 158"/>
                              <a:gd name="T18" fmla="*/ 13970 w 74"/>
                              <a:gd name="T19" fmla="*/ 1905 h 158"/>
                              <a:gd name="T20" fmla="*/ 8890 w 74"/>
                              <a:gd name="T21" fmla="*/ 4445 h 158"/>
                              <a:gd name="T22" fmla="*/ 5715 w 74"/>
                              <a:gd name="T23" fmla="*/ 8890 h 158"/>
                              <a:gd name="T24" fmla="*/ 0 w 74"/>
                              <a:gd name="T25" fmla="*/ 1270 h 158"/>
                              <a:gd name="T26" fmla="*/ 6350 w 74"/>
                              <a:gd name="T27" fmla="*/ 100330 h 158"/>
                              <a:gd name="T28" fmla="*/ 7620 w 74"/>
                              <a:gd name="T29" fmla="*/ 71120 h 158"/>
                              <a:gd name="T30" fmla="*/ 10795 w 74"/>
                              <a:gd name="T31" fmla="*/ 73660 h 158"/>
                              <a:gd name="T32" fmla="*/ 18415 w 74"/>
                              <a:gd name="T33" fmla="*/ 76835 h 158"/>
                              <a:gd name="T34" fmla="*/ 6350 w 74"/>
                              <a:gd name="T35" fmla="*/ 22860 h 158"/>
                              <a:gd name="T36" fmla="*/ 7620 w 74"/>
                              <a:gd name="T37" fmla="*/ 15240 h 158"/>
                              <a:gd name="T38" fmla="*/ 10795 w 74"/>
                              <a:gd name="T39" fmla="*/ 10160 h 158"/>
                              <a:gd name="T40" fmla="*/ 16510 w 74"/>
                              <a:gd name="T41" fmla="*/ 6985 h 158"/>
                              <a:gd name="T42" fmla="*/ 23495 w 74"/>
                              <a:gd name="T43" fmla="*/ 5715 h 158"/>
                              <a:gd name="T44" fmla="*/ 31750 w 74"/>
                              <a:gd name="T45" fmla="*/ 6985 h 158"/>
                              <a:gd name="T46" fmla="*/ 36830 w 74"/>
                              <a:gd name="T47" fmla="*/ 11430 h 158"/>
                              <a:gd name="T48" fmla="*/ 40005 w 74"/>
                              <a:gd name="T49" fmla="*/ 18415 h 158"/>
                              <a:gd name="T50" fmla="*/ 41275 w 74"/>
                              <a:gd name="T51" fmla="*/ 27940 h 158"/>
                              <a:gd name="T52" fmla="*/ 40640 w 74"/>
                              <a:gd name="T53" fmla="*/ 54610 h 158"/>
                              <a:gd name="T54" fmla="*/ 38735 w 74"/>
                              <a:gd name="T55" fmla="*/ 63500 h 158"/>
                              <a:gd name="T56" fmla="*/ 33655 w 74"/>
                              <a:gd name="T57" fmla="*/ 68580 h 158"/>
                              <a:gd name="T58" fmla="*/ 27940 w 74"/>
                              <a:gd name="T59" fmla="*/ 71755 h 158"/>
                              <a:gd name="T60" fmla="*/ 20320 w 74"/>
                              <a:gd name="T61" fmla="*/ 71755 h 158"/>
                              <a:gd name="T62" fmla="*/ 13970 w 74"/>
                              <a:gd name="T63" fmla="*/ 69850 h 158"/>
                              <a:gd name="T64" fmla="*/ 8890 w 74"/>
                              <a:gd name="T65" fmla="*/ 64770 h 158"/>
                              <a:gd name="T66" fmla="*/ 6350 w 74"/>
                              <a:gd name="T67" fmla="*/ 57150 h 158"/>
                              <a:gd name="T68" fmla="*/ 6350 w 74"/>
                              <a:gd name="T69" fmla="*/ 22860 h 15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4" h="158">
                                <a:moveTo>
                                  <a:pt x="38" y="122"/>
                                </a:moveTo>
                                <a:lnTo>
                                  <a:pt x="46" y="121"/>
                                </a:lnTo>
                                <a:lnTo>
                                  <a:pt x="53" y="119"/>
                                </a:lnTo>
                                <a:lnTo>
                                  <a:pt x="58" y="117"/>
                                </a:lnTo>
                                <a:lnTo>
                                  <a:pt x="64" y="112"/>
                                </a:lnTo>
                                <a:lnTo>
                                  <a:pt x="69" y="106"/>
                                </a:lnTo>
                                <a:lnTo>
                                  <a:pt x="72" y="99"/>
                                </a:lnTo>
                                <a:lnTo>
                                  <a:pt x="74" y="90"/>
                                </a:lnTo>
                                <a:lnTo>
                                  <a:pt x="74" y="78"/>
                                </a:lnTo>
                                <a:lnTo>
                                  <a:pt x="74" y="44"/>
                                </a:lnTo>
                                <a:lnTo>
                                  <a:pt x="74" y="34"/>
                                </a:lnTo>
                                <a:lnTo>
                                  <a:pt x="72" y="25"/>
                                </a:lnTo>
                                <a:lnTo>
                                  <a:pt x="70" y="18"/>
                                </a:lnTo>
                                <a:lnTo>
                                  <a:pt x="66" y="12"/>
                                </a:lnTo>
                                <a:lnTo>
                                  <a:pt x="61" y="6"/>
                                </a:lnTo>
                                <a:lnTo>
                                  <a:pt x="55" y="2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5"/>
                                </a:lnTo>
                                <a:lnTo>
                                  <a:pt x="14" y="7"/>
                                </a:lnTo>
                                <a:lnTo>
                                  <a:pt x="12" y="11"/>
                                </a:lnTo>
                                <a:lnTo>
                                  <a:pt x="9" y="14"/>
                                </a:lnTo>
                                <a:lnTo>
                                  <a:pt x="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0" y="108"/>
                                </a:lnTo>
                                <a:lnTo>
                                  <a:pt x="12" y="112"/>
                                </a:lnTo>
                                <a:lnTo>
                                  <a:pt x="14" y="114"/>
                                </a:lnTo>
                                <a:lnTo>
                                  <a:pt x="17" y="116"/>
                                </a:lnTo>
                                <a:lnTo>
                                  <a:pt x="21" y="118"/>
                                </a:lnTo>
                                <a:lnTo>
                                  <a:pt x="29" y="121"/>
                                </a:lnTo>
                                <a:lnTo>
                                  <a:pt x="38" y="122"/>
                                </a:lnTo>
                                <a:close/>
                                <a:moveTo>
                                  <a:pt x="10" y="36"/>
                                </a:moveTo>
                                <a:lnTo>
                                  <a:pt x="10" y="30"/>
                                </a:lnTo>
                                <a:lnTo>
                                  <a:pt x="12" y="24"/>
                                </a:lnTo>
                                <a:lnTo>
                                  <a:pt x="14" y="20"/>
                                </a:lnTo>
                                <a:lnTo>
                                  <a:pt x="17" y="16"/>
                                </a:lnTo>
                                <a:lnTo>
                                  <a:pt x="22" y="13"/>
                                </a:lnTo>
                                <a:lnTo>
                                  <a:pt x="26" y="11"/>
                                </a:lnTo>
                                <a:lnTo>
                                  <a:pt x="32" y="10"/>
                                </a:lnTo>
                                <a:lnTo>
                                  <a:pt x="37" y="9"/>
                                </a:lnTo>
                                <a:lnTo>
                                  <a:pt x="44" y="10"/>
                                </a:lnTo>
                                <a:lnTo>
                                  <a:pt x="50" y="11"/>
                                </a:lnTo>
                                <a:lnTo>
                                  <a:pt x="54" y="14"/>
                                </a:lnTo>
                                <a:lnTo>
                                  <a:pt x="58" y="18"/>
                                </a:lnTo>
                                <a:lnTo>
                                  <a:pt x="61" y="22"/>
                                </a:lnTo>
                                <a:lnTo>
                                  <a:pt x="63" y="29"/>
                                </a:lnTo>
                                <a:lnTo>
                                  <a:pt x="64" y="36"/>
                                </a:lnTo>
                                <a:lnTo>
                                  <a:pt x="65" y="44"/>
                                </a:lnTo>
                                <a:lnTo>
                                  <a:pt x="65" y="77"/>
                                </a:lnTo>
                                <a:lnTo>
                                  <a:pt x="64" y="86"/>
                                </a:lnTo>
                                <a:lnTo>
                                  <a:pt x="63" y="94"/>
                                </a:lnTo>
                                <a:lnTo>
                                  <a:pt x="61" y="100"/>
                                </a:lnTo>
                                <a:lnTo>
                                  <a:pt x="57" y="105"/>
                                </a:lnTo>
                                <a:lnTo>
                                  <a:pt x="53" y="108"/>
                                </a:lnTo>
                                <a:lnTo>
                                  <a:pt x="49" y="111"/>
                                </a:lnTo>
                                <a:lnTo>
                                  <a:pt x="44" y="113"/>
                                </a:lnTo>
                                <a:lnTo>
                                  <a:pt x="37" y="113"/>
                                </a:lnTo>
                                <a:lnTo>
                                  <a:pt x="32" y="113"/>
                                </a:lnTo>
                                <a:lnTo>
                                  <a:pt x="27" y="112"/>
                                </a:lnTo>
                                <a:lnTo>
                                  <a:pt x="22" y="110"/>
                                </a:lnTo>
                                <a:lnTo>
                                  <a:pt x="17" y="106"/>
                                </a:lnTo>
                                <a:lnTo>
                                  <a:pt x="14" y="102"/>
                                </a:lnTo>
                                <a:lnTo>
                                  <a:pt x="12" y="97"/>
                                </a:lnTo>
                                <a:lnTo>
                                  <a:pt x="10" y="90"/>
                                </a:lnTo>
                                <a:lnTo>
                                  <a:pt x="10" y="82"/>
                                </a:lnTo>
                                <a:lnTo>
                                  <a:pt x="1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 noEditPoints="1"/>
                        </wps:cNvSpPr>
                        <wps:spPr bwMode="auto">
                          <a:xfrm>
                            <a:off x="2120907" y="9930179"/>
                            <a:ext cx="47600" cy="77501"/>
                          </a:xfrm>
                          <a:custGeom>
                            <a:avLst/>
                            <a:gdLst>
                              <a:gd name="T0" fmla="*/ 6350 w 75"/>
                              <a:gd name="T1" fmla="*/ 22225 h 122"/>
                              <a:gd name="T2" fmla="*/ 8255 w 75"/>
                              <a:gd name="T3" fmla="*/ 13335 h 122"/>
                              <a:gd name="T4" fmla="*/ 12065 w 75"/>
                              <a:gd name="T5" fmla="*/ 8255 h 122"/>
                              <a:gd name="T6" fmla="*/ 19050 w 75"/>
                              <a:gd name="T7" fmla="*/ 6350 h 122"/>
                              <a:gd name="T8" fmla="*/ 28575 w 75"/>
                              <a:gd name="T9" fmla="*/ 6350 h 122"/>
                              <a:gd name="T10" fmla="*/ 34925 w 75"/>
                              <a:gd name="T11" fmla="*/ 8255 h 122"/>
                              <a:gd name="T12" fmla="*/ 38735 w 75"/>
                              <a:gd name="T13" fmla="*/ 13335 h 122"/>
                              <a:gd name="T14" fmla="*/ 41275 w 75"/>
                              <a:gd name="T15" fmla="*/ 22225 h 122"/>
                              <a:gd name="T16" fmla="*/ 41275 w 75"/>
                              <a:gd name="T17" fmla="*/ 48895 h 122"/>
                              <a:gd name="T18" fmla="*/ 40640 w 75"/>
                              <a:gd name="T19" fmla="*/ 60325 h 122"/>
                              <a:gd name="T20" fmla="*/ 37465 w 75"/>
                              <a:gd name="T21" fmla="*/ 66675 h 122"/>
                              <a:gd name="T22" fmla="*/ 32385 w 75"/>
                              <a:gd name="T23" fmla="*/ 71120 h 122"/>
                              <a:gd name="T24" fmla="*/ 23495 w 75"/>
                              <a:gd name="T25" fmla="*/ 71755 h 122"/>
                              <a:gd name="T26" fmla="*/ 15875 w 75"/>
                              <a:gd name="T27" fmla="*/ 71120 h 122"/>
                              <a:gd name="T28" fmla="*/ 10160 w 75"/>
                              <a:gd name="T29" fmla="*/ 66675 h 122"/>
                              <a:gd name="T30" fmla="*/ 6985 w 75"/>
                              <a:gd name="T31" fmla="*/ 60325 h 122"/>
                              <a:gd name="T32" fmla="*/ 6350 w 75"/>
                              <a:gd name="T33" fmla="*/ 48895 h 122"/>
                              <a:gd name="T34" fmla="*/ 23495 w 75"/>
                              <a:gd name="T35" fmla="*/ 0 h 122"/>
                              <a:gd name="T36" fmla="*/ 12700 w 75"/>
                              <a:gd name="T37" fmla="*/ 1270 h 122"/>
                              <a:gd name="T38" fmla="*/ 5715 w 75"/>
                              <a:gd name="T39" fmla="*/ 5715 h 122"/>
                              <a:gd name="T40" fmla="*/ 1905 w 75"/>
                              <a:gd name="T41" fmla="*/ 13970 h 122"/>
                              <a:gd name="T42" fmla="*/ 0 w 75"/>
                              <a:gd name="T43" fmla="*/ 27940 h 122"/>
                              <a:gd name="T44" fmla="*/ 0 w 75"/>
                              <a:gd name="T45" fmla="*/ 57150 h 122"/>
                              <a:gd name="T46" fmla="*/ 3175 w 75"/>
                              <a:gd name="T47" fmla="*/ 67310 h 122"/>
                              <a:gd name="T48" fmla="*/ 8890 w 75"/>
                              <a:gd name="T49" fmla="*/ 74295 h 122"/>
                              <a:gd name="T50" fmla="*/ 18415 w 75"/>
                              <a:gd name="T51" fmla="*/ 76835 h 122"/>
                              <a:gd name="T52" fmla="*/ 29845 w 75"/>
                              <a:gd name="T53" fmla="*/ 76835 h 122"/>
                              <a:gd name="T54" fmla="*/ 38100 w 75"/>
                              <a:gd name="T55" fmla="*/ 74295 h 122"/>
                              <a:gd name="T56" fmla="*/ 44450 w 75"/>
                              <a:gd name="T57" fmla="*/ 67310 h 122"/>
                              <a:gd name="T58" fmla="*/ 46990 w 75"/>
                              <a:gd name="T59" fmla="*/ 57150 h 122"/>
                              <a:gd name="T60" fmla="*/ 47625 w 75"/>
                              <a:gd name="T61" fmla="*/ 27940 h 122"/>
                              <a:gd name="T62" fmla="*/ 46355 w 75"/>
                              <a:gd name="T63" fmla="*/ 13970 h 122"/>
                              <a:gd name="T64" fmla="*/ 41910 w 75"/>
                              <a:gd name="T65" fmla="*/ 5715 h 122"/>
                              <a:gd name="T66" fmla="*/ 34290 w 75"/>
                              <a:gd name="T67" fmla="*/ 1270 h 122"/>
                              <a:gd name="T68" fmla="*/ 23495 w 75"/>
                              <a:gd name="T69" fmla="*/ 0 h 12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122">
                                <a:moveTo>
                                  <a:pt x="10" y="44"/>
                                </a:moveTo>
                                <a:lnTo>
                                  <a:pt x="10" y="35"/>
                                </a:lnTo>
                                <a:lnTo>
                                  <a:pt x="11" y="27"/>
                                </a:lnTo>
                                <a:lnTo>
                                  <a:pt x="13" y="21"/>
                                </a:lnTo>
                                <a:lnTo>
                                  <a:pt x="16" y="16"/>
                                </a:lnTo>
                                <a:lnTo>
                                  <a:pt x="19" y="13"/>
                                </a:lnTo>
                                <a:lnTo>
                                  <a:pt x="25" y="11"/>
                                </a:lnTo>
                                <a:lnTo>
                                  <a:pt x="30" y="10"/>
                                </a:lnTo>
                                <a:lnTo>
                                  <a:pt x="37" y="9"/>
                                </a:lnTo>
                                <a:lnTo>
                                  <a:pt x="45" y="10"/>
                                </a:lnTo>
                                <a:lnTo>
                                  <a:pt x="51" y="11"/>
                                </a:lnTo>
                                <a:lnTo>
                                  <a:pt x="55" y="13"/>
                                </a:lnTo>
                                <a:lnTo>
                                  <a:pt x="59" y="16"/>
                                </a:lnTo>
                                <a:lnTo>
                                  <a:pt x="61" y="21"/>
                                </a:lnTo>
                                <a:lnTo>
                                  <a:pt x="64" y="27"/>
                                </a:lnTo>
                                <a:lnTo>
                                  <a:pt x="65" y="35"/>
                                </a:lnTo>
                                <a:lnTo>
                                  <a:pt x="65" y="44"/>
                                </a:lnTo>
                                <a:lnTo>
                                  <a:pt x="65" y="77"/>
                                </a:lnTo>
                                <a:lnTo>
                                  <a:pt x="65" y="86"/>
                                </a:lnTo>
                                <a:lnTo>
                                  <a:pt x="64" y="95"/>
                                </a:lnTo>
                                <a:lnTo>
                                  <a:pt x="61" y="101"/>
                                </a:lnTo>
                                <a:lnTo>
                                  <a:pt x="59" y="105"/>
                                </a:lnTo>
                                <a:lnTo>
                                  <a:pt x="55" y="108"/>
                                </a:lnTo>
                                <a:lnTo>
                                  <a:pt x="51" y="112"/>
                                </a:lnTo>
                                <a:lnTo>
                                  <a:pt x="45" y="113"/>
                                </a:lnTo>
                                <a:lnTo>
                                  <a:pt x="37" y="113"/>
                                </a:lnTo>
                                <a:lnTo>
                                  <a:pt x="30" y="113"/>
                                </a:lnTo>
                                <a:lnTo>
                                  <a:pt x="25" y="112"/>
                                </a:lnTo>
                                <a:lnTo>
                                  <a:pt x="19" y="108"/>
                                </a:lnTo>
                                <a:lnTo>
                                  <a:pt x="16" y="105"/>
                                </a:lnTo>
                                <a:lnTo>
                                  <a:pt x="13" y="101"/>
                                </a:lnTo>
                                <a:lnTo>
                                  <a:pt x="11" y="95"/>
                                </a:lnTo>
                                <a:lnTo>
                                  <a:pt x="10" y="86"/>
                                </a:lnTo>
                                <a:lnTo>
                                  <a:pt x="10" y="77"/>
                                </a:lnTo>
                                <a:lnTo>
                                  <a:pt x="10" y="44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29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4"/>
                                </a:lnTo>
                                <a:lnTo>
                                  <a:pt x="9" y="9"/>
                                </a:lnTo>
                                <a:lnTo>
                                  <a:pt x="5" y="15"/>
                                </a:lnTo>
                                <a:lnTo>
                                  <a:pt x="3" y="22"/>
                                </a:lnTo>
                                <a:lnTo>
                                  <a:pt x="0" y="33"/>
                                </a:lnTo>
                                <a:lnTo>
                                  <a:pt x="0" y="44"/>
                                </a:lnTo>
                                <a:lnTo>
                                  <a:pt x="0" y="78"/>
                                </a:lnTo>
                                <a:lnTo>
                                  <a:pt x="0" y="90"/>
                                </a:lnTo>
                                <a:lnTo>
                                  <a:pt x="3" y="99"/>
                                </a:lnTo>
                                <a:lnTo>
                                  <a:pt x="5" y="106"/>
                                </a:lnTo>
                                <a:lnTo>
                                  <a:pt x="9" y="113"/>
                                </a:lnTo>
                                <a:lnTo>
                                  <a:pt x="14" y="117"/>
                                </a:lnTo>
                                <a:lnTo>
                                  <a:pt x="20" y="120"/>
                                </a:lnTo>
                                <a:lnTo>
                                  <a:pt x="29" y="121"/>
                                </a:lnTo>
                                <a:lnTo>
                                  <a:pt x="37" y="122"/>
                                </a:lnTo>
                                <a:lnTo>
                                  <a:pt x="47" y="121"/>
                                </a:lnTo>
                                <a:lnTo>
                                  <a:pt x="54" y="120"/>
                                </a:lnTo>
                                <a:lnTo>
                                  <a:pt x="60" y="117"/>
                                </a:lnTo>
                                <a:lnTo>
                                  <a:pt x="66" y="113"/>
                                </a:lnTo>
                                <a:lnTo>
                                  <a:pt x="70" y="106"/>
                                </a:lnTo>
                                <a:lnTo>
                                  <a:pt x="73" y="99"/>
                                </a:lnTo>
                                <a:lnTo>
                                  <a:pt x="74" y="90"/>
                                </a:lnTo>
                                <a:lnTo>
                                  <a:pt x="75" y="78"/>
                                </a:lnTo>
                                <a:lnTo>
                                  <a:pt x="75" y="44"/>
                                </a:lnTo>
                                <a:lnTo>
                                  <a:pt x="74" y="33"/>
                                </a:lnTo>
                                <a:lnTo>
                                  <a:pt x="73" y="22"/>
                                </a:lnTo>
                                <a:lnTo>
                                  <a:pt x="70" y="15"/>
                                </a:lnTo>
                                <a:lnTo>
                                  <a:pt x="66" y="9"/>
                                </a:lnTo>
                                <a:lnTo>
                                  <a:pt x="60" y="4"/>
                                </a:lnTo>
                                <a:lnTo>
                                  <a:pt x="54" y="2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2186307" y="9930179"/>
                            <a:ext cx="28500" cy="75501"/>
                          </a:xfrm>
                          <a:custGeom>
                            <a:avLst/>
                            <a:gdLst>
                              <a:gd name="T0" fmla="*/ 0 w 45"/>
                              <a:gd name="T1" fmla="*/ 1270 h 119"/>
                              <a:gd name="T2" fmla="*/ 0 w 45"/>
                              <a:gd name="T3" fmla="*/ 75565 h 119"/>
                              <a:gd name="T4" fmla="*/ 6350 w 45"/>
                              <a:gd name="T5" fmla="*/ 75565 h 119"/>
                              <a:gd name="T6" fmla="*/ 6350 w 45"/>
                              <a:gd name="T7" fmla="*/ 25400 h 119"/>
                              <a:gd name="T8" fmla="*/ 6350 w 45"/>
                              <a:gd name="T9" fmla="*/ 21590 h 119"/>
                              <a:gd name="T10" fmla="*/ 7620 w 45"/>
                              <a:gd name="T11" fmla="*/ 17145 h 119"/>
                              <a:gd name="T12" fmla="*/ 8890 w 45"/>
                              <a:gd name="T13" fmla="*/ 13970 h 119"/>
                              <a:gd name="T14" fmla="*/ 11430 w 45"/>
                              <a:gd name="T15" fmla="*/ 11430 h 119"/>
                              <a:gd name="T16" fmla="*/ 14605 w 45"/>
                              <a:gd name="T17" fmla="*/ 9525 h 119"/>
                              <a:gd name="T18" fmla="*/ 17145 w 45"/>
                              <a:gd name="T19" fmla="*/ 8255 h 119"/>
                              <a:gd name="T20" fmla="*/ 20320 w 45"/>
                              <a:gd name="T21" fmla="*/ 6985 h 119"/>
                              <a:gd name="T22" fmla="*/ 24130 w 45"/>
                              <a:gd name="T23" fmla="*/ 6985 h 119"/>
                              <a:gd name="T24" fmla="*/ 26035 w 45"/>
                              <a:gd name="T25" fmla="*/ 6985 h 119"/>
                              <a:gd name="T26" fmla="*/ 28575 w 45"/>
                              <a:gd name="T27" fmla="*/ 6985 h 119"/>
                              <a:gd name="T28" fmla="*/ 28575 w 45"/>
                              <a:gd name="T29" fmla="*/ 635 h 119"/>
                              <a:gd name="T30" fmla="*/ 27305 w 45"/>
                              <a:gd name="T31" fmla="*/ 0 h 119"/>
                              <a:gd name="T32" fmla="*/ 24765 w 45"/>
                              <a:gd name="T33" fmla="*/ 0 h 119"/>
                              <a:gd name="T34" fmla="*/ 21590 w 45"/>
                              <a:gd name="T35" fmla="*/ 635 h 119"/>
                              <a:gd name="T36" fmla="*/ 18415 w 45"/>
                              <a:gd name="T37" fmla="*/ 635 h 119"/>
                              <a:gd name="T38" fmla="*/ 15875 w 45"/>
                              <a:gd name="T39" fmla="*/ 1905 h 119"/>
                              <a:gd name="T40" fmla="*/ 12700 w 45"/>
                              <a:gd name="T41" fmla="*/ 3175 h 119"/>
                              <a:gd name="T42" fmla="*/ 8890 w 45"/>
                              <a:gd name="T43" fmla="*/ 6985 h 119"/>
                              <a:gd name="T44" fmla="*/ 6350 w 45"/>
                              <a:gd name="T45" fmla="*/ 10160 h 119"/>
                              <a:gd name="T46" fmla="*/ 5715 w 45"/>
                              <a:gd name="T47" fmla="*/ 1270 h 119"/>
                              <a:gd name="T48" fmla="*/ 0 w 45"/>
                              <a:gd name="T49" fmla="*/ 1270 h 1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0" y="2"/>
                                </a:moveTo>
                                <a:lnTo>
                                  <a:pt x="0" y="119"/>
                                </a:lnTo>
                                <a:lnTo>
                                  <a:pt x="10" y="119"/>
                                </a:lnTo>
                                <a:lnTo>
                                  <a:pt x="10" y="40"/>
                                </a:lnTo>
                                <a:lnTo>
                                  <a:pt x="10" y="34"/>
                                </a:lnTo>
                                <a:lnTo>
                                  <a:pt x="12" y="27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3" y="15"/>
                                </a:lnTo>
                                <a:lnTo>
                                  <a:pt x="27" y="13"/>
                                </a:lnTo>
                                <a:lnTo>
                                  <a:pt x="32" y="11"/>
                                </a:lnTo>
                                <a:lnTo>
                                  <a:pt x="38" y="11"/>
                                </a:lnTo>
                                <a:lnTo>
                                  <a:pt x="41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1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1"/>
                                </a:lnTo>
                                <a:lnTo>
                                  <a:pt x="29" y="1"/>
                                </a:lnTo>
                                <a:lnTo>
                                  <a:pt x="25" y="3"/>
                                </a:lnTo>
                                <a:lnTo>
                                  <a:pt x="20" y="5"/>
                                </a:lnTo>
                                <a:lnTo>
                                  <a:pt x="14" y="11"/>
                                </a:lnTo>
                                <a:lnTo>
                                  <a:pt x="10" y="16"/>
                                </a:lnTo>
                                <a:lnTo>
                                  <a:pt x="9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2226307" y="9915579"/>
                            <a:ext cx="24700" cy="92101"/>
                          </a:xfrm>
                          <a:custGeom>
                            <a:avLst/>
                            <a:gdLst>
                              <a:gd name="T0" fmla="*/ 18415 w 39"/>
                              <a:gd name="T1" fmla="*/ 86360 h 145"/>
                              <a:gd name="T2" fmla="*/ 15875 w 39"/>
                              <a:gd name="T3" fmla="*/ 86360 h 145"/>
                              <a:gd name="T4" fmla="*/ 13335 w 39"/>
                              <a:gd name="T5" fmla="*/ 85725 h 145"/>
                              <a:gd name="T6" fmla="*/ 10795 w 39"/>
                              <a:gd name="T7" fmla="*/ 84455 h 145"/>
                              <a:gd name="T8" fmla="*/ 8890 w 39"/>
                              <a:gd name="T9" fmla="*/ 82550 h 145"/>
                              <a:gd name="T10" fmla="*/ 7620 w 39"/>
                              <a:gd name="T11" fmla="*/ 80645 h 145"/>
                              <a:gd name="T12" fmla="*/ 6985 w 39"/>
                              <a:gd name="T13" fmla="*/ 78105 h 145"/>
                              <a:gd name="T14" fmla="*/ 6350 w 39"/>
                              <a:gd name="T15" fmla="*/ 74930 h 145"/>
                              <a:gd name="T16" fmla="*/ 6350 w 39"/>
                              <a:gd name="T17" fmla="*/ 69850 h 145"/>
                              <a:gd name="T18" fmla="*/ 6350 w 39"/>
                              <a:gd name="T19" fmla="*/ 23495 h 145"/>
                              <a:gd name="T20" fmla="*/ 24765 w 39"/>
                              <a:gd name="T21" fmla="*/ 23495 h 145"/>
                              <a:gd name="T22" fmla="*/ 24765 w 39"/>
                              <a:gd name="T23" fmla="*/ 17145 h 145"/>
                              <a:gd name="T24" fmla="*/ 6350 w 39"/>
                              <a:gd name="T25" fmla="*/ 17145 h 145"/>
                              <a:gd name="T26" fmla="*/ 6350 w 39"/>
                              <a:gd name="T27" fmla="*/ 0 h 145"/>
                              <a:gd name="T28" fmla="*/ 0 w 39"/>
                              <a:gd name="T29" fmla="*/ 0 h 145"/>
                              <a:gd name="T30" fmla="*/ 0 w 39"/>
                              <a:gd name="T31" fmla="*/ 69850 h 145"/>
                              <a:gd name="T32" fmla="*/ 635 w 39"/>
                              <a:gd name="T33" fmla="*/ 75565 h 145"/>
                              <a:gd name="T34" fmla="*/ 1270 w 39"/>
                              <a:gd name="T35" fmla="*/ 80010 h 145"/>
                              <a:gd name="T36" fmla="*/ 1905 w 39"/>
                              <a:gd name="T37" fmla="*/ 83185 h 145"/>
                              <a:gd name="T38" fmla="*/ 3810 w 39"/>
                              <a:gd name="T39" fmla="*/ 86995 h 145"/>
                              <a:gd name="T40" fmla="*/ 6350 w 39"/>
                              <a:gd name="T41" fmla="*/ 88900 h 145"/>
                              <a:gd name="T42" fmla="*/ 8890 w 39"/>
                              <a:gd name="T43" fmla="*/ 90805 h 145"/>
                              <a:gd name="T44" fmla="*/ 13335 w 39"/>
                              <a:gd name="T45" fmla="*/ 91440 h 145"/>
                              <a:gd name="T46" fmla="*/ 17780 w 39"/>
                              <a:gd name="T47" fmla="*/ 92075 h 145"/>
                              <a:gd name="T48" fmla="*/ 21590 w 39"/>
                              <a:gd name="T49" fmla="*/ 91440 h 145"/>
                              <a:gd name="T50" fmla="*/ 24765 w 39"/>
                              <a:gd name="T51" fmla="*/ 90805 h 145"/>
                              <a:gd name="T52" fmla="*/ 24765 w 39"/>
                              <a:gd name="T53" fmla="*/ 85725 h 145"/>
                              <a:gd name="T54" fmla="*/ 22225 w 39"/>
                              <a:gd name="T55" fmla="*/ 85725 h 145"/>
                              <a:gd name="T56" fmla="*/ 18415 w 39"/>
                              <a:gd name="T57" fmla="*/ 86360 h 14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145">
                                <a:moveTo>
                                  <a:pt x="29" y="136"/>
                                </a:moveTo>
                                <a:lnTo>
                                  <a:pt x="25" y="136"/>
                                </a:lnTo>
                                <a:lnTo>
                                  <a:pt x="21" y="135"/>
                                </a:lnTo>
                                <a:lnTo>
                                  <a:pt x="17" y="133"/>
                                </a:lnTo>
                                <a:lnTo>
                                  <a:pt x="14" y="130"/>
                                </a:lnTo>
                                <a:lnTo>
                                  <a:pt x="12" y="127"/>
                                </a:lnTo>
                                <a:lnTo>
                                  <a:pt x="11" y="123"/>
                                </a:lnTo>
                                <a:lnTo>
                                  <a:pt x="10" y="118"/>
                                </a:lnTo>
                                <a:lnTo>
                                  <a:pt x="10" y="110"/>
                                </a:lnTo>
                                <a:lnTo>
                                  <a:pt x="10" y="37"/>
                                </a:lnTo>
                                <a:lnTo>
                                  <a:pt x="39" y="37"/>
                                </a:lnTo>
                                <a:lnTo>
                                  <a:pt x="39" y="27"/>
                                </a:lnTo>
                                <a:lnTo>
                                  <a:pt x="10" y="2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" y="119"/>
                                </a:lnTo>
                                <a:lnTo>
                                  <a:pt x="2" y="126"/>
                                </a:lnTo>
                                <a:lnTo>
                                  <a:pt x="3" y="131"/>
                                </a:lnTo>
                                <a:lnTo>
                                  <a:pt x="6" y="137"/>
                                </a:lnTo>
                                <a:lnTo>
                                  <a:pt x="10" y="140"/>
                                </a:lnTo>
                                <a:lnTo>
                                  <a:pt x="14" y="143"/>
                                </a:lnTo>
                                <a:lnTo>
                                  <a:pt x="21" y="144"/>
                                </a:lnTo>
                                <a:lnTo>
                                  <a:pt x="28" y="145"/>
                                </a:lnTo>
                                <a:lnTo>
                                  <a:pt x="34" y="144"/>
                                </a:lnTo>
                                <a:lnTo>
                                  <a:pt x="39" y="143"/>
                                </a:lnTo>
                                <a:lnTo>
                                  <a:pt x="39" y="135"/>
                                </a:lnTo>
                                <a:lnTo>
                                  <a:pt x="35" y="135"/>
                                </a:lnTo>
                                <a:lnTo>
                                  <a:pt x="29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266308" y="9997480"/>
                            <a:ext cx="7000" cy="8200"/>
                          </a:xfrm>
                          <a:prstGeom prst="rect">
                            <a:avLst/>
                          </a:pr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2292908" y="9907979"/>
                            <a:ext cx="47000" cy="97701"/>
                          </a:xfrm>
                          <a:custGeom>
                            <a:avLst/>
                            <a:gdLst>
                              <a:gd name="T0" fmla="*/ 0 w 74"/>
                              <a:gd name="T1" fmla="*/ 0 h 154"/>
                              <a:gd name="T2" fmla="*/ 0 w 74"/>
                              <a:gd name="T3" fmla="*/ 97790 h 154"/>
                              <a:gd name="T4" fmla="*/ 6350 w 74"/>
                              <a:gd name="T5" fmla="*/ 97790 h 154"/>
                              <a:gd name="T6" fmla="*/ 6350 w 74"/>
                              <a:gd name="T7" fmla="*/ 45085 h 154"/>
                              <a:gd name="T8" fmla="*/ 6350 w 74"/>
                              <a:gd name="T9" fmla="*/ 41275 h 154"/>
                              <a:gd name="T10" fmla="*/ 7620 w 74"/>
                              <a:gd name="T11" fmla="*/ 37465 h 154"/>
                              <a:gd name="T12" fmla="*/ 8890 w 74"/>
                              <a:gd name="T13" fmla="*/ 34925 h 154"/>
                              <a:gd name="T14" fmla="*/ 11430 w 74"/>
                              <a:gd name="T15" fmla="*/ 32385 h 154"/>
                              <a:gd name="T16" fmla="*/ 13970 w 74"/>
                              <a:gd name="T17" fmla="*/ 30480 h 154"/>
                              <a:gd name="T18" fmla="*/ 16510 w 74"/>
                              <a:gd name="T19" fmla="*/ 29210 h 154"/>
                              <a:gd name="T20" fmla="*/ 19685 w 74"/>
                              <a:gd name="T21" fmla="*/ 28575 h 154"/>
                              <a:gd name="T22" fmla="*/ 24130 w 74"/>
                              <a:gd name="T23" fmla="*/ 27940 h 154"/>
                              <a:gd name="T24" fmla="*/ 28575 w 74"/>
                              <a:gd name="T25" fmla="*/ 28575 h 154"/>
                              <a:gd name="T26" fmla="*/ 31750 w 74"/>
                              <a:gd name="T27" fmla="*/ 29210 h 154"/>
                              <a:gd name="T28" fmla="*/ 34925 w 74"/>
                              <a:gd name="T29" fmla="*/ 30480 h 154"/>
                              <a:gd name="T30" fmla="*/ 37465 w 74"/>
                              <a:gd name="T31" fmla="*/ 33020 h 154"/>
                              <a:gd name="T32" fmla="*/ 39370 w 74"/>
                              <a:gd name="T33" fmla="*/ 35560 h 154"/>
                              <a:gd name="T34" fmla="*/ 40005 w 74"/>
                              <a:gd name="T35" fmla="*/ 39370 h 154"/>
                              <a:gd name="T36" fmla="*/ 40640 w 74"/>
                              <a:gd name="T37" fmla="*/ 43815 h 154"/>
                              <a:gd name="T38" fmla="*/ 41275 w 74"/>
                              <a:gd name="T39" fmla="*/ 48895 h 154"/>
                              <a:gd name="T40" fmla="*/ 41275 w 74"/>
                              <a:gd name="T41" fmla="*/ 97790 h 154"/>
                              <a:gd name="T42" fmla="*/ 46990 w 74"/>
                              <a:gd name="T43" fmla="*/ 97790 h 154"/>
                              <a:gd name="T44" fmla="*/ 46990 w 74"/>
                              <a:gd name="T45" fmla="*/ 48895 h 154"/>
                              <a:gd name="T46" fmla="*/ 46990 w 74"/>
                              <a:gd name="T47" fmla="*/ 43180 h 154"/>
                              <a:gd name="T48" fmla="*/ 45720 w 74"/>
                              <a:gd name="T49" fmla="*/ 37465 h 154"/>
                              <a:gd name="T50" fmla="*/ 44450 w 74"/>
                              <a:gd name="T51" fmla="*/ 33020 h 154"/>
                              <a:gd name="T52" fmla="*/ 42545 w 74"/>
                              <a:gd name="T53" fmla="*/ 29210 h 154"/>
                              <a:gd name="T54" fmla="*/ 40005 w 74"/>
                              <a:gd name="T55" fmla="*/ 26035 h 154"/>
                              <a:gd name="T56" fmla="*/ 35560 w 74"/>
                              <a:gd name="T57" fmla="*/ 23495 h 154"/>
                              <a:gd name="T58" fmla="*/ 31115 w 74"/>
                              <a:gd name="T59" fmla="*/ 22225 h 154"/>
                              <a:gd name="T60" fmla="*/ 25400 w 74"/>
                              <a:gd name="T61" fmla="*/ 22225 h 154"/>
                              <a:gd name="T62" fmla="*/ 19050 w 74"/>
                              <a:gd name="T63" fmla="*/ 22860 h 154"/>
                              <a:gd name="T64" fmla="*/ 13970 w 74"/>
                              <a:gd name="T65" fmla="*/ 24130 h 154"/>
                              <a:gd name="T66" fmla="*/ 11430 w 74"/>
                              <a:gd name="T67" fmla="*/ 25400 h 154"/>
                              <a:gd name="T68" fmla="*/ 8890 w 74"/>
                              <a:gd name="T69" fmla="*/ 26670 h 154"/>
                              <a:gd name="T70" fmla="*/ 7620 w 74"/>
                              <a:gd name="T71" fmla="*/ 29210 h 154"/>
                              <a:gd name="T72" fmla="*/ 6350 w 74"/>
                              <a:gd name="T73" fmla="*/ 31115 h 154"/>
                              <a:gd name="T74" fmla="*/ 6350 w 74"/>
                              <a:gd name="T75" fmla="*/ 0 h 154"/>
                              <a:gd name="T76" fmla="*/ 0 w 74"/>
                              <a:gd name="T77" fmla="*/ 0 h 15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4" h="154">
                                <a:moveTo>
                                  <a:pt x="0" y="0"/>
                                </a:moveTo>
                                <a:lnTo>
                                  <a:pt x="0" y="154"/>
                                </a:lnTo>
                                <a:lnTo>
                                  <a:pt x="10" y="154"/>
                                </a:lnTo>
                                <a:lnTo>
                                  <a:pt x="10" y="71"/>
                                </a:lnTo>
                                <a:lnTo>
                                  <a:pt x="10" y="65"/>
                                </a:lnTo>
                                <a:lnTo>
                                  <a:pt x="12" y="59"/>
                                </a:lnTo>
                                <a:lnTo>
                                  <a:pt x="14" y="55"/>
                                </a:lnTo>
                                <a:lnTo>
                                  <a:pt x="18" y="51"/>
                                </a:lnTo>
                                <a:lnTo>
                                  <a:pt x="22" y="48"/>
                                </a:lnTo>
                                <a:lnTo>
                                  <a:pt x="26" y="46"/>
                                </a:lnTo>
                                <a:lnTo>
                                  <a:pt x="31" y="45"/>
                                </a:lnTo>
                                <a:lnTo>
                                  <a:pt x="38" y="44"/>
                                </a:lnTo>
                                <a:lnTo>
                                  <a:pt x="45" y="45"/>
                                </a:lnTo>
                                <a:lnTo>
                                  <a:pt x="50" y="46"/>
                                </a:lnTo>
                                <a:lnTo>
                                  <a:pt x="55" y="48"/>
                                </a:lnTo>
                                <a:lnTo>
                                  <a:pt x="59" y="52"/>
                                </a:lnTo>
                                <a:lnTo>
                                  <a:pt x="62" y="56"/>
                                </a:lnTo>
                                <a:lnTo>
                                  <a:pt x="63" y="62"/>
                                </a:lnTo>
                                <a:lnTo>
                                  <a:pt x="64" y="69"/>
                                </a:lnTo>
                                <a:lnTo>
                                  <a:pt x="65" y="77"/>
                                </a:lnTo>
                                <a:lnTo>
                                  <a:pt x="65" y="154"/>
                                </a:lnTo>
                                <a:lnTo>
                                  <a:pt x="74" y="154"/>
                                </a:lnTo>
                                <a:lnTo>
                                  <a:pt x="74" y="77"/>
                                </a:lnTo>
                                <a:lnTo>
                                  <a:pt x="74" y="68"/>
                                </a:lnTo>
                                <a:lnTo>
                                  <a:pt x="72" y="59"/>
                                </a:lnTo>
                                <a:lnTo>
                                  <a:pt x="70" y="52"/>
                                </a:lnTo>
                                <a:lnTo>
                                  <a:pt x="67" y="46"/>
                                </a:lnTo>
                                <a:lnTo>
                                  <a:pt x="63" y="41"/>
                                </a:lnTo>
                                <a:lnTo>
                                  <a:pt x="56" y="37"/>
                                </a:lnTo>
                                <a:lnTo>
                                  <a:pt x="49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36"/>
                                </a:lnTo>
                                <a:lnTo>
                                  <a:pt x="22" y="38"/>
                                </a:lnTo>
                                <a:lnTo>
                                  <a:pt x="18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2358308" y="9931479"/>
                            <a:ext cx="46400" cy="76201"/>
                          </a:xfrm>
                          <a:custGeom>
                            <a:avLst/>
                            <a:gdLst>
                              <a:gd name="T0" fmla="*/ 46355 w 73"/>
                              <a:gd name="T1" fmla="*/ 74295 h 120"/>
                              <a:gd name="T2" fmla="*/ 46355 w 73"/>
                              <a:gd name="T3" fmla="*/ 0 h 120"/>
                              <a:gd name="T4" fmla="*/ 40640 w 73"/>
                              <a:gd name="T5" fmla="*/ 0 h 120"/>
                              <a:gd name="T6" fmla="*/ 40640 w 73"/>
                              <a:gd name="T7" fmla="*/ 51435 h 120"/>
                              <a:gd name="T8" fmla="*/ 40005 w 73"/>
                              <a:gd name="T9" fmla="*/ 56515 h 120"/>
                              <a:gd name="T10" fmla="*/ 39370 w 73"/>
                              <a:gd name="T11" fmla="*/ 59690 h 120"/>
                              <a:gd name="T12" fmla="*/ 37465 w 73"/>
                              <a:gd name="T13" fmla="*/ 62865 h 120"/>
                              <a:gd name="T14" fmla="*/ 34925 w 73"/>
                              <a:gd name="T15" fmla="*/ 65405 h 120"/>
                              <a:gd name="T16" fmla="*/ 33020 w 73"/>
                              <a:gd name="T17" fmla="*/ 67310 h 120"/>
                              <a:gd name="T18" fmla="*/ 29845 w 73"/>
                              <a:gd name="T19" fmla="*/ 69215 h 120"/>
                              <a:gd name="T20" fmla="*/ 26670 w 73"/>
                              <a:gd name="T21" fmla="*/ 70485 h 120"/>
                              <a:gd name="T22" fmla="*/ 23495 w 73"/>
                              <a:gd name="T23" fmla="*/ 70485 h 120"/>
                              <a:gd name="T24" fmla="*/ 18415 w 73"/>
                              <a:gd name="T25" fmla="*/ 70485 h 120"/>
                              <a:gd name="T26" fmla="*/ 14605 w 73"/>
                              <a:gd name="T27" fmla="*/ 69215 h 120"/>
                              <a:gd name="T28" fmla="*/ 12065 w 73"/>
                              <a:gd name="T29" fmla="*/ 67310 h 120"/>
                              <a:gd name="T30" fmla="*/ 8890 w 73"/>
                              <a:gd name="T31" fmla="*/ 64770 h 120"/>
                              <a:gd name="T32" fmla="*/ 7620 w 73"/>
                              <a:gd name="T33" fmla="*/ 62230 h 120"/>
                              <a:gd name="T34" fmla="*/ 6350 w 73"/>
                              <a:gd name="T35" fmla="*/ 58420 h 120"/>
                              <a:gd name="T36" fmla="*/ 6350 w 73"/>
                              <a:gd name="T37" fmla="*/ 53975 h 120"/>
                              <a:gd name="T38" fmla="*/ 5715 w 73"/>
                              <a:gd name="T39" fmla="*/ 48895 h 120"/>
                              <a:gd name="T40" fmla="*/ 5715 w 73"/>
                              <a:gd name="T41" fmla="*/ 0 h 120"/>
                              <a:gd name="T42" fmla="*/ 0 w 73"/>
                              <a:gd name="T43" fmla="*/ 0 h 120"/>
                              <a:gd name="T44" fmla="*/ 0 w 73"/>
                              <a:gd name="T45" fmla="*/ 49530 h 120"/>
                              <a:gd name="T46" fmla="*/ 0 w 73"/>
                              <a:gd name="T47" fmla="*/ 55880 h 120"/>
                              <a:gd name="T48" fmla="*/ 635 w 73"/>
                              <a:gd name="T49" fmla="*/ 60960 h 120"/>
                              <a:gd name="T50" fmla="*/ 1905 w 73"/>
                              <a:gd name="T51" fmla="*/ 65405 h 120"/>
                              <a:gd name="T52" fmla="*/ 3810 w 73"/>
                              <a:gd name="T53" fmla="*/ 69215 h 120"/>
                              <a:gd name="T54" fmla="*/ 6985 w 73"/>
                              <a:gd name="T55" fmla="*/ 72390 h 120"/>
                              <a:gd name="T56" fmla="*/ 10795 w 73"/>
                              <a:gd name="T57" fmla="*/ 74295 h 120"/>
                              <a:gd name="T58" fmla="*/ 15240 w 73"/>
                              <a:gd name="T59" fmla="*/ 75565 h 120"/>
                              <a:gd name="T60" fmla="*/ 20955 w 73"/>
                              <a:gd name="T61" fmla="*/ 76200 h 120"/>
                              <a:gd name="T62" fmla="*/ 27305 w 73"/>
                              <a:gd name="T63" fmla="*/ 75565 h 120"/>
                              <a:gd name="T64" fmla="*/ 32385 w 73"/>
                              <a:gd name="T65" fmla="*/ 73660 h 120"/>
                              <a:gd name="T66" fmla="*/ 34925 w 73"/>
                              <a:gd name="T67" fmla="*/ 72390 h 120"/>
                              <a:gd name="T68" fmla="*/ 37465 w 73"/>
                              <a:gd name="T69" fmla="*/ 71120 h 120"/>
                              <a:gd name="T70" fmla="*/ 38735 w 73"/>
                              <a:gd name="T71" fmla="*/ 69215 h 120"/>
                              <a:gd name="T72" fmla="*/ 40640 w 73"/>
                              <a:gd name="T73" fmla="*/ 66675 h 120"/>
                              <a:gd name="T74" fmla="*/ 41275 w 73"/>
                              <a:gd name="T75" fmla="*/ 74295 h 120"/>
                              <a:gd name="T76" fmla="*/ 46355 w 73"/>
                              <a:gd name="T77" fmla="*/ 74295 h 1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" h="120">
                                <a:moveTo>
                                  <a:pt x="73" y="117"/>
                                </a:moveTo>
                                <a:lnTo>
                                  <a:pt x="73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81"/>
                                </a:lnTo>
                                <a:lnTo>
                                  <a:pt x="63" y="89"/>
                                </a:lnTo>
                                <a:lnTo>
                                  <a:pt x="62" y="94"/>
                                </a:lnTo>
                                <a:lnTo>
                                  <a:pt x="59" y="99"/>
                                </a:lnTo>
                                <a:lnTo>
                                  <a:pt x="55" y="103"/>
                                </a:lnTo>
                                <a:lnTo>
                                  <a:pt x="52" y="106"/>
                                </a:lnTo>
                                <a:lnTo>
                                  <a:pt x="47" y="109"/>
                                </a:lnTo>
                                <a:lnTo>
                                  <a:pt x="42" y="111"/>
                                </a:lnTo>
                                <a:lnTo>
                                  <a:pt x="37" y="111"/>
                                </a:lnTo>
                                <a:lnTo>
                                  <a:pt x="29" y="111"/>
                                </a:lnTo>
                                <a:lnTo>
                                  <a:pt x="23" y="109"/>
                                </a:lnTo>
                                <a:lnTo>
                                  <a:pt x="19" y="106"/>
                                </a:lnTo>
                                <a:lnTo>
                                  <a:pt x="14" y="102"/>
                                </a:lnTo>
                                <a:lnTo>
                                  <a:pt x="12" y="98"/>
                                </a:lnTo>
                                <a:lnTo>
                                  <a:pt x="10" y="92"/>
                                </a:lnTo>
                                <a:lnTo>
                                  <a:pt x="10" y="85"/>
                                </a:lnTo>
                                <a:lnTo>
                                  <a:pt x="9" y="7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3" y="103"/>
                                </a:lnTo>
                                <a:lnTo>
                                  <a:pt x="6" y="109"/>
                                </a:lnTo>
                                <a:lnTo>
                                  <a:pt x="11" y="114"/>
                                </a:lnTo>
                                <a:lnTo>
                                  <a:pt x="17" y="117"/>
                                </a:lnTo>
                                <a:lnTo>
                                  <a:pt x="24" y="119"/>
                                </a:lnTo>
                                <a:lnTo>
                                  <a:pt x="33" y="120"/>
                                </a:lnTo>
                                <a:lnTo>
                                  <a:pt x="43" y="119"/>
                                </a:lnTo>
                                <a:lnTo>
                                  <a:pt x="51" y="116"/>
                                </a:lnTo>
                                <a:lnTo>
                                  <a:pt x="55" y="114"/>
                                </a:lnTo>
                                <a:lnTo>
                                  <a:pt x="59" y="112"/>
                                </a:lnTo>
                                <a:lnTo>
                                  <a:pt x="61" y="109"/>
                                </a:lnTo>
                                <a:lnTo>
                                  <a:pt x="64" y="105"/>
                                </a:lnTo>
                                <a:lnTo>
                                  <a:pt x="65" y="117"/>
                                </a:lnTo>
                                <a:lnTo>
                                  <a:pt x="7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01" y="3562328"/>
                            <a:ext cx="4451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BAA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27" o:spid="_x0000_s1026" editas="canvas" style="position:absolute;margin-left:543.55pt;margin-top:-85.5pt;width:594.75pt;height:841.55pt;z-index:-251657216;mso-position-horizontal:right;mso-position-horizontal-relative:page" coordsize="75533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533;height:106876;visibility:visible;mso-wrap-style:square">
                  <v:fill o:detectmouseclick="t"/>
                  <v:path o:connecttype="none"/>
                </v:shape>
                <v:rect id="Rectangle 5" o:spid="_x0000_s1028" style="position:absolute;width:75533;height:10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" fillcolor="#fefefe" stroked="f">
                  <v:textbox>
                    <w:txbxContent>
                      <w:p w:rsidR="00236224" w:rsidRPr="006E7F42" w:rsidRDefault="00236224" w:rsidP="006E7F42">
                        <w:pPr>
                          <w:spacing w:before="120" w:after="0" w:line="360" w:lineRule="auto"/>
                          <w:contextualSpacing/>
                          <w:jc w:val="center"/>
                          <w:rPr>
                            <w:rFonts w:ascii="Lucida Sans Unicode" w:hAnsi="Lucida Sans Unicode" w:cs="Lucida Sans Unicode"/>
                            <w:b/>
                            <w:szCs w:val="20"/>
                          </w:rPr>
                        </w:pPr>
                      </w:p>
                    </w:txbxContent>
                  </v:textbox>
                </v:rect>
                <v:shape id="Freeform 6" o:spid="_x0000_s1029" style="position:absolute;left:43249;width:11176;height:14351;visibility:visible;mso-wrap-style:square;v-text-anchor:top" coordsize="1760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" path="m1760,957r,802l1260,2260,759,1759r501,-501l1060,1057,959,1157r101,101l660,1659,,998,,e" filled="f" strokecolor="#baaa7e" strokeweight=".25pt">
                  <v:path arrowok="t" o:connecttype="custom" o:connectlocs="709678540,385889283;709678540,709278212;508065318,911295485;306048870,709278212;508065318,507260938;427420030,426212092;386694159,466534901;427420030,507260938;266129453,668955402;0,402421635;0,0" o:connectangles="0,0,0,0,0,0,0,0,0,0,0"/>
                </v:shape>
                <v:shape id="Freeform 7" o:spid="_x0000_s1030" style="position:absolute;left:46164;width:8261;height:6076;visibility:visible;mso-wrap-style:square;v-text-anchor:top" coordsize="1301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" path="m345,l601,256,201,656,101,556,,656,201,857,701,357r600,600e" filled="f" strokecolor="#baaa7e" strokeweight=".25pt">
                  <v:path arrowok="t" o:connecttype="custom" o:connectlocs="139107237,0;242328838,103210312;81045086,264476425;40724148,224159897;0,264476425;81045086,345512647;282649776,143930006;524575405,385829175" o:connectangles="0,0,0,0,0,0,0,0"/>
                </v:shape>
                <v:line id="Line 8" o:spid="_x0000_s1031" style="position:absolute;flip:y;visibility:visible;mso-wrap-style:square" from="41884,0" to="41884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" strokecolor="#baaa7e" strokeweight=".25pt"/>
                <v:shape id="Freeform 9" o:spid="_x0000_s1032" style="position:absolute;left:41560;width:324;height:4978;visibility:visible;mso-wrap-style:square;v-text-anchor:top" coordsize="51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" path="m,l,733r51,51e" filled="f" strokecolor="#baaa7e" strokeweight=".25pt">
                  <v:path arrowok="t" o:connecttype="custom" o:connectlocs="0,0;0,295542552;20574000,316105540" o:connectangles="0,0,0"/>
                </v:shape>
                <v:line id="Line 10" o:spid="_x0000_s1033" style="position:absolute;flip:y;visibility:visible;mso-wrap-style:square" from="41090,0" to="4109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" strokecolor="#baaa7e" strokeweight=".25pt"/>
                <v:shape id="Freeform 11" o:spid="_x0000_s1034" style="position:absolute;left:41090;width:312;height:4495;visibility:visible;mso-wrap-style:square;v-text-anchor:top" coordsize="49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" path="m49,r,708l,659e" filled="f" strokecolor="#baaa7e" strokeweight=".25pt">
                  <v:path arrowok="t" o:connecttype="custom" o:connectlocs="19812000,0;19812000,285435040;0,265680355" o:connectangles="0,0,0"/>
                </v:shape>
                <v:line id="Line 12" o:spid="_x0000_s1035" style="position:absolute;flip:y;visibility:visible;mso-wrap-style:square" from="40132,0" to="40132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" strokecolor="#baaa7e" strokeweight=".25pt"/>
                <v:shape id="Freeform 13" o:spid="_x0000_s1036" style="position:absolute;left:40132;width:323;height:3543;visibility:visible;mso-wrap-style:square;v-text-anchor:top" coordsize="51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" path="m51,r,558l,508e" filled="f" strokecolor="#baaa7e" strokeweight=".25pt">
                  <v:path arrowok="t" o:connecttype="custom" o:connectlocs="20510500,0;20510500,224982405;0,204822691" o:connectangles="0,0,0"/>
                </v:shape>
                <v:line id="Line 14" o:spid="_x0000_s1037" style="position:absolute;flip:y;visibility:visible;mso-wrap-style:square" from="40925,0" to="40925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" strokecolor="#baaa7e" strokeweight=".25pt"/>
                <v:shape id="Freeform 15" o:spid="_x0000_s1038" style="position:absolute;left:40608;width:317;height:4019;visibility:visible;mso-wrap-style:square;v-text-anchor:top" coordsize="5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" path="m,l,583r50,50e" filled="f" strokecolor="#baaa7e" strokeweight=".25pt">
                  <v:path arrowok="t" o:connecttype="custom" o:connectlocs="0,0;0,235049763;20129500,255208405" o:connectangles="0,0,0"/>
                </v:shape>
                <v:line id="Line 16" o:spid="_x0000_s1039" style="position:absolute;flip:y;visibility:visible;mso-wrap-style:square" from="39973,0" to="39973,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" strokecolor="#baaa7e" strokeweight=".25pt"/>
                <v:shape id="Freeform 17" o:spid="_x0000_s1040" style="position:absolute;left:39655;width:318;height:3067;visibility:visible;mso-wrap-style:square;v-text-anchor:top" coordsize="5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" path="m,l,432r50,51e" filled="f" strokecolor="#baaa7e" strokeweight=".25pt">
                  <v:path arrowok="t" o:connecttype="custom" o:connectlocs="0,0;0,174191496;20193000,194755770" o:connectangles="0,0,0"/>
                </v:shape>
                <v:line id="Line 18" o:spid="_x0000_s1041" style="position:absolute;flip:y;visibility:visible;mso-wrap-style:square" from="39179,0" to="39179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" strokecolor="#baaa7e" strokeweight=".25pt"/>
                <v:shape id="Freeform 19" o:spid="_x0000_s1042" style="position:absolute;left:39179;width:318;height:2590;visibility:visible;mso-wrap-style:square;v-text-anchor:top" coordsize="5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" path="m50,r,408l,358e" filled="f" strokecolor="#baaa7e" strokeweight=".25pt">
                  <v:path arrowok="t" o:connecttype="custom" o:connectlocs="20193000,0;20193000,164466270;0,144311090" o:connectangles="0,0,0"/>
                </v:shape>
                <v:line id="Line 20" o:spid="_x0000_s1043" style="position:absolute;flip:y;visibility:visible;mso-wrap-style:square" from="42037,0" to="42037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" strokecolor="#baaa7e" strokeweight=".25pt"/>
                <v:shape id="Freeform 21" o:spid="_x0000_s1044" style="position:absolute;left:42037;width:317;height:5448;visibility:visible;mso-wrap-style:square;v-text-anchor:top" coordsize="5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" path="m50,r,858l,808e" filled="f" strokecolor="#baaa7e" strokeweight=".25pt">
                  <v:path arrowok="t" o:connecttype="custom" o:connectlocs="20129500,0;20129500,345950540;0,325790252" o:connectangles="0,0,0"/>
                </v:shape>
                <v:shape id="Freeform 22" o:spid="_x0000_s1045" style="position:absolute;left:27895;top:520;width:8579;height:324;visibility:visible;mso-wrap-style:square;v-text-anchor:top" coordsize="13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" path="m1351,51l,51,49,,1302,r49,51e" filled="f" strokecolor="#baaa7e" strokeweight=".25pt">
                  <v:path arrowok="t" o:connecttype="custom" o:connectlocs="544768405,20574000;0,20574000;19758440,0;525009965,0;544768405,20574000" o:connectangles="0,0,0,0,0"/>
                </v:shape>
                <v:shape id="Freeform 23" o:spid="_x0000_s1046" style="position:absolute;left:28371;top:44;width:7627;height:317;visibility:visible;mso-wrap-style:square;v-text-anchor:top" coordsize="120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" path="m1151,l50,,,50r1201,l1151,e" filled="f" strokecolor="#baaa7e" strokeweight=".25pt">
                  <v:path arrowok="t" o:connecttype="custom" o:connectlocs="464153357,0;20163048,0;0,20129500;484316405,20129500;464153357,0" o:connectangles="0,0,0,0,0"/>
                </v:shape>
                <v:shape id="Freeform 24" o:spid="_x0000_s1047" style="position:absolute;left:27412;top:996;width:9545;height:318;visibility:visible;mso-wrap-style:square;v-text-anchor:top" coordsize="150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" path="m1452,l51,,,50r1503,l1452,e" filled="f" strokecolor="#baaa7e" strokeweight=".25pt">
                  <v:path arrowok="t" o:connecttype="custom" o:connectlocs="585542818,0;20566587,0;0,20193000;606109405,20193000;585542818,0" o:connectangles="0,0,0,0,0"/>
                </v:shape>
                <v:shape id="Freeform 25" o:spid="_x0000_s1048" style="position:absolute;left:26943;top:1473;width:10483;height:324;visibility:visible;mso-wrap-style:square;v-text-anchor:top" coordsize="16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" path="m1651,51l,51,50,,1601,r50,51e" filled="f" strokecolor="#baaa7e" strokeweight=".25pt">
                  <v:path arrowok="t" o:connecttype="custom" o:connectlocs="665672405,20574000;0,20574000;20159673,0;645512732,0;665672405,20574000" o:connectangles="0,0,0,0,0"/>
                </v:shape>
                <v:shape id="Freeform 26" o:spid="_x0000_s1049" style="position:absolute;left:26460;top:1949;width:11449;height:324;visibility:visible;mso-wrap-style:square;v-text-anchor:top" coordsize="180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" path="m1753,l50,,,51r1803,l1753,e" filled="f" strokecolor="#baaa7e" strokeweight=".25pt">
                  <v:path arrowok="t" o:connecttype="custom" o:connectlocs="706852808,0;20161232,0;0,20574000;727014040,20574000;706852808,0" o:connectangles="0,0,0,0,0"/>
                </v:shape>
                <v:shape id="Freeform 27" o:spid="_x0000_s1050" style="position:absolute;left:27355;top:3162;width:19450;height:11189;visibility:visible;mso-wrap-style:square;v-text-anchor:top" coordsize="3063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" path="m3063,1261r-401,401l2160,1161r101,-101l2160,960r-299,301l1961,1361r100,-100l2561,1762r-801,l,,801,r659,659l1360,760r100,100l1760,559,1660,459,1560,559,1001,r801,l3063,1261e" filled="f" strokecolor="#baaa7e" strokeweight=".25pt">
                  <v:path arrowok="t" o:connecttype="custom" o:connectlocs="1235078810,508484448;1073385502,670183309;870966448,468160543;911692194,427433398;870966448,387109493;750402111,508484448;790724632,548808354;831047152,508484448;1032659756,710507215;709676365,710507215;0,0;322983391,0;588708803,265734537;548386282,306461682;588708803,346785587;709676365,225410632;669353844,185086726;629031323,225410632;403628433,0;726611824,0;1235078810,508484448" o:connectangles="0,0,0,0,0,0,0,0,0,0,0,0,0,0,0,0,0,0,0,0,0"/>
                </v:shape>
                <v:line id="Line 28" o:spid="_x0000_s1051" style="position:absolute;flip:y;visibility:visible;mso-wrap-style:square" from="38061,0" to="38061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" strokecolor="#baaa7e" strokeweight=".25pt"/>
                <v:shape id="Freeform 29" o:spid="_x0000_s1052" style="position:absolute;left:37750;width:311;height:1155;visibility:visible;mso-wrap-style:square;v-text-anchor:top" coordsize="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" path="m,l,133r49,49e" filled="f" strokecolor="#baaa7e" strokeweight=".25pt">
                  <v:path arrowok="t" o:connecttype="custom" o:connectlocs="0,0;0,53596906;19748500,73343135" o:connectangles="0,0,0"/>
                </v:shape>
                <v:line id="Line 30" o:spid="_x0000_s1053" style="position:absolute;flip:y;visibility:visible;mso-wrap-style:square" from="37268,0" to="37268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" strokecolor="#baaa7e" strokeweight=".25pt"/>
                <v:shape id="Freeform 31" o:spid="_x0000_s1054" style="position:absolute;left:37268;width:324;height:679;visibility:visible;mso-wrap-style:square;v-text-anchor:top" coordsize="5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" path="m51,r,107l,57e" filled="f" strokecolor="#baaa7e" strokeweight=".25pt">
                  <v:path arrowok="t" o:connecttype="custom" o:connectlocs="20574000,0;20574000,43117135;0,22968941" o:connectangles="0,0,0"/>
                </v:shape>
                <v:line id="Line 32" o:spid="_x0000_s1055" style="position:absolute;flip:y;visibility:visible;mso-wrap-style:square" from="37115,0" to="3711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" strokecolor="#baaa7e" strokeweight=".25pt"/>
                <v:line id="Line 33" o:spid="_x0000_s1056" style="position:absolute;visibility:visible;mso-wrap-style:square" from="36906,0" to="3711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" strokecolor="#baaa7e" strokeweight=".25pt"/>
                <v:line id="Line 34" o:spid="_x0000_s1057" style="position:absolute;flip:y;visibility:visible;mso-wrap-style:square" from="38227,0" to="38227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" strokecolor="#baaa7e" strokeweight=".25pt"/>
                <v:shape id="Freeform 35" o:spid="_x0000_s1058" style="position:absolute;left:38227;width:317;height:1638;visibility:visible;mso-wrap-style:square;v-text-anchor:top" coordsize="5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" path="m50,r,258l,207e" filled="f" strokecolor="#baaa7e" strokeweight=".25pt">
                  <v:path arrowok="t" o:connecttype="custom" o:connectlocs="20129500,0;20129500,104013635;0,83452800" o:connectangles="0,0,0"/>
                </v:shape>
                <v:shape id="Freeform 36" o:spid="_x0000_s1059" style="position:absolute;left:73494;top:21844;width:2039;height:4076;visibility:visible;mso-wrap-style:square;v-text-anchor:top" coordsize="321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" path="m321,642l,321,321,e" filled="f" strokecolor="#baaa7e" strokeweight=".25pt">
                  <v:path arrowok="t" o:connecttype="custom" o:connectlocs="129477135,258827905;0,129413952;129477135,0" o:connectangles="0,0,0"/>
                </v:shape>
                <v:shape id="Freeform 37" o:spid="_x0000_s1060" style="position:absolute;left:68675;top:7607;width:6858;height:15640;visibility:visible;mso-wrap-style:square;v-text-anchor:top" coordsize="1080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" path="m1080,1882r-20,-21l959,1962r101,100l659,2463,,1803,,,1060,1061,659,1461,558,1360r-99,101l659,1661r421,-421e" filled="f" strokecolor="#baaa7e" strokeweight=".25pt">
                  <v:path arrowok="t" o:connecttype="custom" o:connectlocs="435484270,758872846;427419746,750405084;386693903,791130991;427419746,831453671;265726050,993147620;0,727017929;0,0;427419746,427823640;265726050,589114362;225000206,548388454;185080815,589114362;265726050,669759723;435484270,500001238" o:connectangles="0,0,0,0,0,0,0,0,0,0,0,0,0"/>
                </v:shape>
                <v:rect id="Rectangle 38" o:spid="_x0000_s1061" style="position:absolute;left:62058;top:12439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" filled="f" strokecolor="#baaa7e" strokeweight=".25pt"/>
                <v:shape id="Freeform 39" o:spid="_x0000_s1062" style="position:absolute;left:66986;top:7194;width:324;height:10497;visibility:visible;mso-wrap-style:square;v-text-anchor:top" coordsize="51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" path="m51,1653l51,,,49,,1602r51,51e" filled="f" strokecolor="#baaa7e" strokeweight=".25pt">
                  <v:path arrowok="t" o:connecttype="custom" o:connectlocs="20574000,666564580;20574000,0;0,19759023;0,645999067;20574000,666564580" o:connectangles="0,0,0,0,0"/>
                </v:shape>
                <v:shape id="Freeform 40" o:spid="_x0000_s1063" style="position:absolute;left:66509;top:7670;width:318;height:9544;visibility:visible;mso-wrap-style:square;v-text-anchor:top" coordsize="5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" path="m,1452l,50,50,r,1503l,1452e" filled="f" strokecolor="#baaa7e" strokeweight=".25pt">
                  <v:path arrowok="t" o:connecttype="custom" o:connectlocs="0,585484540;0,20161313;20193000,0;20193000,606049080;0,585484540" o:connectangles="0,0,0,0,0"/>
                </v:shape>
                <v:shape id="Freeform 41" o:spid="_x0000_s1064" style="position:absolute;left:65557;top:8623;width:324;height:7633;visibility:visible;mso-wrap-style:square;v-text-anchor:top" coordsize="5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" path="m,1152l,51,51,r,1202l,1152e" filled="f" strokecolor="#baaa7e" strokeweight=".25pt">
                  <v:path arrowok="t" o:connecttype="custom" o:connectlocs="0,464537109;0,20565445;20574000,0;20574000,484699310;0,464537109" o:connectangles="0,0,0,0,0"/>
                </v:shape>
                <v:shape id="Freeform 42" o:spid="_x0000_s1065" style="position:absolute;left:66033;top:8140;width:318;height:8592;visibility:visible;mso-wrap-style:square;v-text-anchor:top" coordsize="50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" path="m50,1353l50,,,51,,1303r50,50e" filled="f" strokecolor="#baaa7e" strokeweight=".25pt">
                  <v:path arrowok="t" o:connecttype="custom" o:connectlocs="20193000,545596445;20193000,0;0,20565720;0,525433975;20193000,545596445" o:connectangles="0,0,0,0,0"/>
                </v:shape>
                <v:shape id="Freeform 43" o:spid="_x0000_s1066" style="position:absolute;left:65074;top:9099;width:324;height:6680;visibility:visible;mso-wrap-style:square;v-text-anchor:top" coordsize="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" path="m51,1052l51,,,50r,952l51,1052e" filled="f" strokecolor="#baaa7e" strokeweight=".25pt">
                  <v:path arrowok="t" o:connecttype="custom" o:connectlocs="20574000,424183175;20574000,0;0,20160797;0,404022378;20574000,424183175" o:connectangles="0,0,0,0,0"/>
                </v:shape>
                <v:shape id="Freeform 44" o:spid="_x0000_s1067" style="position:absolute;left:64604;top:9575;width:318;height:5728;visibility:visible;mso-wrap-style:square;v-text-anchor:top" coordsize="5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" path="m,851l,50,50,r,902l,851e" filled="f" strokecolor="#baaa7e" strokeweight=".25pt">
                  <v:path arrowok="t" o:connecttype="custom" o:connectlocs="0,343165443;0,20162482;20193000,0;20193000,363731175;0,343165443" o:connectangles="0,0,0,0,0"/>
                </v:shape>
                <v:shape id="Freeform 45" o:spid="_x0000_s1068" style="position:absolute;left:67462;top:6711;width:317;height:11450;visibility:visible;mso-wrap-style:square;v-text-anchor:top" coordsize="50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" path="m,1754l,51,50,r,1803l,1754e" filled="f" strokecolor="#baaa7e" strokeweight=".25pt">
                  <v:path arrowok="t" o:connecttype="custom" o:connectlocs="0,707320895;0,20566343;20129500,0;20129500,727080715;0,707320895" o:connectangles="0,0,0,0,0"/>
                </v:shape>
                <v:shape id="Freeform 46" o:spid="_x0000_s1069" style="position:absolute;left:54749;top:11804;width:5722;height:318;visibility:visible;mso-wrap-style:square;v-text-anchor:top" coordsize="90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" path="m850,l50,,,50r901,l850,e" filled="f" strokecolor="#baaa7e" strokeweight=".25pt">
                  <v:path arrowok="t" o:connecttype="custom" o:connectlocs="342781387,0;20163611,0;0,20193000;363348270,20193000;342781387,0" o:connectangles="0,0,0,0,0"/>
                </v:shape>
                <v:shape id="Freeform 47" o:spid="_x0000_s1070" style="position:absolute;left:54267;top:12274;width:6686;height:324;visibility:visible;mso-wrap-style:square;v-text-anchor:top" coordsize="105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" path="m1053,51l,51,51,r951,l1053,51e" filled="f" strokecolor="#baaa7e" strokeweight=".25pt">
                  <v:path arrowok="t" o:connecttype="custom" o:connectlocs="424562270,20574000;0,20574000;20562845,0;403999425,0;424562270,20574000" o:connectangles="0,0,0,0,0"/>
                </v:shape>
                <v:shape id="Freeform 48" o:spid="_x0000_s1071" style="position:absolute;left:53320;top:13233;width:8579;height:317;visibility:visible;mso-wrap-style:square;v-text-anchor:top" coordsize="1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" path="m1351,50l,50,49,,1302,r49,50e" filled="f" strokecolor="#baaa7e" strokeweight=".25pt">
                  <v:path arrowok="t" o:connecttype="custom" o:connectlocs="544768405,20129500;0,20129500;19758440,0;525009965,0;544768405,20129500" o:connectangles="0,0,0,0,0"/>
                </v:shape>
                <v:shape id="Freeform 49" o:spid="_x0000_s1072" style="position:absolute;left:53790;top:12757;width:7633;height:324;visibility:visible;mso-wrap-style:square;v-text-anchor:top" coordsize="120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" path="m1152,l51,,,51r1202,l1152,e" filled="f" strokecolor="#baaa7e" strokeweight=".25pt">
                  <v:path arrowok="t" o:connecttype="custom" o:connectlocs="464535283,0;20565364,0;0,20574000;484697405,20574000;464535283,0" o:connectangles="0,0,0,0,0"/>
                </v:shape>
                <v:shape id="Freeform 50" o:spid="_x0000_s1073" style="position:absolute;left:52838;top:13716;width:9544;height:311;visibility:visible;mso-wrap-style:square;v-text-anchor:top" coordsize="150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" path="m1452,l51,,,49r1503,l1452,e" filled="f" strokecolor="#baaa7e" strokeweight=".25pt">
                  <v:path arrowok="t" o:connecttype="custom" o:connectlocs="585481473,0;20564432,0;0,19748500;606045905,19748500;585481473,0" o:connectangles="0,0,0,0,0"/>
                </v:shape>
                <v:shape id="Freeform 51" o:spid="_x0000_s1074" style="position:absolute;left:52362;top:14185;width:10490;height:324;visibility:visible;mso-wrap-style:square;v-text-anchor:top" coordsize="165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" path="m1652,51l,51,51,,1602,r50,51e" filled="f" strokecolor="#baaa7e" strokeweight=".25pt">
                  <v:path arrowok="t" o:connecttype="custom" o:connectlocs="666116905,20574000;0,20574000;20564142,0;645955982,0;666116905,20574000" o:connectangles="0,0,0,0,0"/>
                </v:shape>
                <v:shape id="Freeform 52" o:spid="_x0000_s1075" style="position:absolute;left:51885;top:14662;width:11449;height:317;visibility:visible;mso-wrap-style:square;v-text-anchor:top" coordsize="180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" path="m1753,l50,,,50r1803,l1753,e" filled="f" strokecolor="#baaa7e" strokeweight=".25pt">
                  <v:path arrowok="t" o:connecttype="custom" o:connectlocs="706852808,0;20161232,0;0,20129500;727014040,20129500;706852808,0" o:connectangles="0,0,0,0,0"/>
                </v:shape>
                <v:shape id="Freeform 53" o:spid="_x0000_s1076" style="position:absolute;left:52781;top:15875;width:19437;height:11182;visibility:visible;mso-wrap-style:square;v-text-anchor:top" coordsize="3061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" path="m3061,1261r-399,400l2160,1161r101,-100l2160,960r-299,301l1961,1361r100,-100l2561,1761r-801,l,,801,r659,660l1360,760r100,100l1760,560,1660,459,1560,560,1001,r801,l3061,1261e" filled="f" strokecolor="#baaa7e" strokeweight=".25pt">
                  <v:path arrowok="t" o:connecttype="custom" o:connectlocs="1234253310,508454903;1073368935,669741153;870953005,468133340;911678123,427811778;870953005,387087000;750390529,508454903;790712428,548776465;831034326,508454903;1032643818,710062715;709665412,710062715;0,0;322978406,0;588699717,266122312;548377818,306443875;588699717,346765437;709665412,225800750;669343513,185075972;629021615,225800750;403622203,0;726600609,0;1234253310,508454903" o:connectangles="0,0,0,0,0,0,0,0,0,0,0,0,0,0,0,0,0,0,0,0,0"/>
                </v:shape>
                <v:shape id="Freeform 54" o:spid="_x0000_s1077" style="position:absolute;left:63176;top:10160;width:311;height:3714;visibility:visible;mso-wrap-style:square;v-text-anchor:top" coordsize="4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" path="m49,585l49,,,,,534r49,51e" filled="f" strokecolor="#baaa7e" strokeweight=".25pt">
                  <v:path arrowok="t" o:connecttype="custom" o:connectlocs="19748500,235840905;19748500,0;0,0;0,215280416;19748500,235840905" o:connectangles="0,0,0,0,0"/>
                </v:shape>
                <v:shape id="Freeform 55" o:spid="_x0000_s1078" style="position:absolute;left:62693;top:10160;width:324;height:3232;visibility:visible;mso-wrap-style:square;v-text-anchor:top" coordsize="5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" path="m,459l,,51,r,509l,459e" filled="f" strokecolor="#baaa7e" strokeweight=".25pt">
                  <v:path arrowok="t" o:connecttype="custom" o:connectlocs="0,185073404;0,0;20574000,0;20574000,205233905;0,185073404" o:connectangles="0,0,0,0,0"/>
                </v:shape>
                <v:shape id="Freeform 56" o:spid="_x0000_s1079" style="position:absolute;left:61741;top:10160;width:317;height:2279;visibility:visible;mso-wrap-style:square;v-text-anchor:top" coordsize="5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" path="m,309l,,50,r,359l,309e" filled="f" strokecolor="#baaa7e" strokeweight=".25pt">
                  <v:path arrowok="t" o:connecttype="custom" o:connectlocs="0,124562092;0,0;20129500,0;20129500,144717770;0,124562092" o:connectangles="0,0,0,0,0"/>
                </v:shape>
                <v:shape id="Freeform 57" o:spid="_x0000_s1080" style="position:absolute;left:62217;top:10160;width:324;height:2755;visibility:visible;mso-wrap-style:square;v-text-anchor:top" coordsize="5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" path="m51,434l51,,,,,384r51,50e" filled="f" strokecolor="#baaa7e" strokeweight=".25pt">
                  <v:path arrowok="t" o:connecttype="custom" o:connectlocs="20574000,174943770;20574000,0;0,0;0,154788958;20574000,174943770" o:connectangles="0,0,0,0,0"/>
                </v:shape>
                <v:shape id="Freeform 58" o:spid="_x0000_s1081" style="position:absolute;left:61264;top:10160;width:324;height:1803;visibility:visible;mso-wrap-style:square;v-text-anchor:top" coordsize="5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" path="m51,284l51,,,,,234r51,50e" filled="f" strokecolor="#baaa7e" strokeweight=".25pt">
                  <v:path arrowok="t" o:connecttype="custom" o:connectlocs="20574000,114491135;20574000,0;0,0;0,94334245;20574000,114491135" o:connectangles="0,0,0,0,0"/>
                </v:shape>
                <v:shape id="Freeform 59" o:spid="_x0000_s1082" style="position:absolute;left:60788;top:10160;width:318;height:1327;visibility:visible;mso-wrap-style:square;v-text-anchor:top" coordsize="5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" path="m,159l,,50,r,209l,159e" filled="f" strokecolor="#baaa7e" strokeweight=".25pt">
                  <v:path arrowok="t" o:connecttype="custom" o:connectlocs="0,64106012;0,0;20193000,0;20193000,84265135;0,64106012" o:connectangles="0,0,0,0,0"/>
                </v:shape>
                <v:shape id="Freeform 60" o:spid="_x0000_s1083" style="position:absolute;left:63646;top:10160;width:323;height:4191;visibility:visible;mso-wrap-style:square;v-text-anchor:top" coordsize="5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" path="m,609l,,51,r,660l,609e" filled="f" strokecolor="#baaa7e" strokeweight=".25pt">
                  <v:path arrowok="t" o:connecttype="custom" o:connectlocs="0,245565783;0,0;20510500,0;20510500,266130405;0,245565783" o:connectangles="0,0,0,0,0"/>
                </v:shape>
                <v:shape id="Freeform 61" o:spid="_x0000_s1084" style="position:absolute;left:59836;top:10160;width:323;height:374;visibility:visible;mso-wrap-style:square;v-text-anchor:top" coordsize="5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" path="m,8l,,51,r,59l,8e" filled="f" strokecolor="#baaa7e" strokeweight=".25pt">
                  <v:path arrowok="t" o:connecttype="custom" o:connectlocs="0,3220203;0,0;20510500,0;20510500,23749000;0,3220203" o:connectangles="0,0,0,0,0"/>
                </v:shape>
                <v:shape id="Freeform 62" o:spid="_x0000_s1085" style="position:absolute;left:60312;top:10160;width:317;height:850;visibility:visible;mso-wrap-style:square;v-text-anchor:top" coordsize="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" path="m50,134l50,,,,,83r50,51e" filled="f" strokecolor="#baaa7e" strokeweight=".25pt">
                  <v:path arrowok="t" o:connecttype="custom" o:connectlocs="20129500,53975635;20129500,0;0,0;0,33432669;20129500,53975635" o:connectangles="0,0,0,0,0"/>
                </v:shape>
                <v:shape id="Freeform 63" o:spid="_x0000_s1086" style="position:absolute;left:55327;top:10375;width:3715;height:312;visibility:visible;mso-wrap-style:square;v-text-anchor:top" coordsize="58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" path="m585,49l,49,,,534,r51,49e" filled="f" strokecolor="#baaa7e" strokeweight=".25pt">
                  <v:path arrowok="t" o:connecttype="custom" o:connectlocs="235903135,19812000;0,19812000;0,0;215337221,0;235903135,19812000" o:connectangles="0,0,0,0,0"/>
                </v:shape>
                <v:shape id="Freeform 64" o:spid="_x0000_s1087" style="position:absolute;left:55327;top:9893;width:3232;height:317;visibility:visible;mso-wrap-style:square;v-text-anchor:top" coordsize="50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" path="m460,l,,,50r509,l460,e" filled="f" strokecolor="#baaa7e" strokeweight=".25pt">
                  <v:path arrowok="t" o:connecttype="custom" o:connectlocs="185475466,0;0,0;0,20129500;205232635,20129500;185475466,0" o:connectangles="0,0,0,0,0"/>
                </v:shape>
                <v:shape id="Freeform 65" o:spid="_x0000_s1088" style="position:absolute;left:55327;top:8934;width:2286;height:324;visibility:visible;mso-wrap-style:square;v-text-anchor:top" coordsize="3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" path="m309,l,,,51r360,l309,e" filled="f" strokecolor="#baaa7e" strokeweight=".25pt">
                  <v:path arrowok="t" o:connecttype="custom" o:connectlocs="124597070,0;0,0;0,20574000;145161635,20574000;124597070,0" o:connectangles="0,0,0,0,0"/>
                </v:shape>
                <v:shape id="Freeform 66" o:spid="_x0000_s1089" style="position:absolute;left:55327;top:9417;width:2762;height:323;visibility:visible;mso-wrap-style:square;v-text-anchor:top" coordsize="4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" path="m435,51l,51,,,384,r51,51e" filled="f" strokecolor="#baaa7e" strokeweight=".25pt">
                  <v:path arrowok="t" o:connecttype="custom" o:connectlocs="175387635,20510500;0,20510500;0,0;154824947,0;175387635,20510500" o:connectangles="0,0,0,0,0"/>
                </v:shape>
                <v:shape id="Freeform 67" o:spid="_x0000_s1090" style="position:absolute;left:55327;top:8464;width:1803;height:318;visibility:visible;mso-wrap-style:square;v-text-anchor:top" coordsize="2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" path="m284,50l,50,,,234,r50,50e" filled="f" strokecolor="#baaa7e" strokeweight=".25pt">
                  <v:path arrowok="t" o:connecttype="custom" o:connectlocs="114491135,20193000;0,20193000;0,0;94334245,0;114491135,20193000" o:connectangles="0,0,0,0,0"/>
                </v:shape>
                <v:shape id="Freeform 68" o:spid="_x0000_s1091" style="position:absolute;left:55327;top:7988;width:1334;height:317;visibility:visible;mso-wrap-style:square;v-text-anchor:top" coordsize="2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" path="m159,l,,,50r210,l159,e" filled="f" strokecolor="#baaa7e" strokeweight=".25pt">
                  <v:path arrowok="t" o:connecttype="custom" o:connectlocs="64136814,0;0,0;0,20129500;84709000,20129500;64136814,0" o:connectangles="0,0,0,0,0"/>
                </v:shape>
                <v:shape id="Freeform 69" o:spid="_x0000_s1092" style="position:absolute;left:55327;top:10845;width:4191;height:324;visibility:visible;mso-wrap-style:square;v-text-anchor:top" coordsize="6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" path="m609,l,,,51r660,l609,e" filled="f" strokecolor="#baaa7e" strokeweight=".25pt">
                  <v:path arrowok="t" o:connecttype="custom" o:connectlocs="245564611,0;0,0;0,20574000;266129135,20574000;245564611,0" o:connectangles="0,0,0,0,0"/>
                </v:shape>
                <v:shape id="Freeform 70" o:spid="_x0000_s1093" style="position:absolute;left:55327;top:7035;width:375;height:318;visibility:visible;mso-wrap-style:square;v-text-anchor:top" coordsize="5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" path="m9,l,,,50r59,l9,e" filled="f" strokecolor="#baaa7e" strokeweight=".25pt">
                  <v:path arrowok="t" o:connecttype="custom" o:connectlocs="3632415,0;0,0;0,20193000;23812500,20193000;3632415,0" o:connectangles="0,0,0,0,0"/>
                </v:shape>
                <v:shape id="Freeform 71" o:spid="_x0000_s1094" style="position:absolute;left:55327;top:7505;width:851;height:324;visibility:visible;mso-wrap-style:square;v-text-anchor:top" coordsize="1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" path="m134,51l,51,,,84,r50,51e" filled="f" strokecolor="#baaa7e" strokeweight=".25pt">
                  <v:path arrowok="t" o:connecttype="custom" o:connectlocs="54038500,20574000;0,20574000;0,0;33874881,0;54038500,20574000" o:connectangles="0,0,0,0,0"/>
                </v:shape>
                <v:shape id="Freeform 72" o:spid="_x0000_s1095" style="position:absolute;left:63595;width:11182;height:9258;visibility:visible;mso-wrap-style:square;v-text-anchor:top" coordsize="1761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" path="m1761,156r,801l1261,1458,759,957,1261,457,1060,256,960,357r100,100l659,857,,198,,e" filled="f" strokecolor="#baaa7e" strokeweight=".25pt">
                  <v:path arrowok="t" o:connecttype="custom" o:connectlocs="710059540,62901537;710059540,385876739;508452629,587887445;306039291,385876739;508452629,184269247;427406651,103223036;387085269,143947749;427406651,184269247;265717908,345555240;0,79836567;0,0" o:connectangles="0,0,0,0,0,0,0,0,0,0,0"/>
                </v:shape>
                <v:shape id="Freeform 73" o:spid="_x0000_s1096" style="position:absolute;left:67430;width:705;height:355;visibility:visible;mso-wrap-style:square;v-text-anchor:top" coordsize="11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" path="m,l55,56,111,e" filled="f" strokecolor="#baaa7e" strokeweight=".25pt">
                  <v:path arrowok="t" o:connecttype="custom" o:connectlocs="0,0;22182095,22542500;44767500,0" o:connectangles="0,0,0"/>
                </v:shape>
                <v:line id="Line 74" o:spid="_x0000_s1097" style="position:absolute;visibility:visible;mso-wrap-style:square" from="73793,0" to="7477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" strokecolor="#baaa7e" strokeweight=".25pt"/>
                <v:line id="Line 75" o:spid="_x0000_s1098" style="position:absolute;flip:y;visibility:visible;mso-wrap-style:square" from="62388,0" to="6238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" strokecolor="#baaa7e" strokeweight=".25pt"/>
                <v:shape id="Freeform 76" o:spid="_x0000_s1099" style="position:absolute;left:62388;width:318;height:361;visibility:visible;mso-wrap-style:square;v-text-anchor:top" coordsize="5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" path="m50,r,57l,6e" filled="f" strokecolor="#baaa7e" strokeweight=".25pt">
                  <v:path arrowok="t" o:connecttype="custom" o:connectlocs="20193000,0;20193000,22923500;0,2413000" o:connectangles="0,0,0"/>
                </v:shape>
                <v:shape id="Freeform 77" o:spid="_x0000_s1100" style="position:absolute;left:49625;width:17519;height:9258;visibility:visible;mso-wrap-style:square;v-text-anchor:top" coordsize="2759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" path="m2759,957r-400,401l1858,857,1958,756,1858,656,1558,957r99,100l1758,957r501,501l1458,1458,,e" filled="f" strokecolor="#baaa7e" strokeweight=".25pt">
                  <v:path arrowok="t" o:connecttype="custom" o:connectlocs="1112460310,385876739;951175742,547565947;749166820,345555240;789487962,304830527;749166820,264509029;628203394,385876739;668121324,426198237;708845678,385876739;910854600,587887445;587882252,587887445;0,0" o:connectangles="0,0,0,0,0,0,0,0,0,0,0"/>
                </v:shape>
                <v:shape id="Freeform 78" o:spid="_x0000_s1101" style="position:absolute;left:54717;width:4166;height:3530;visibility:visible;mso-wrap-style:square;v-text-anchor:top" coordsize="65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" path="m,l355,357,255,457r100,99l656,256,556,156,455,256,199,e" filled="f" strokecolor="#baaa7e" strokeweight=".25pt">
                  <v:path arrowok="t" o:connecttype="custom" o:connectlocs="0,0;143158964,143928085;102832495,184244075;143158964,224156905;264541635,103208935;224215166,62892945;183485433,103208935;80249673,0" o:connectangles="0,0,0,0,0,0,0,0"/>
                </v:shape>
                <v:line id="Line 79" o:spid="_x0000_s1102" style="position:absolute;visibility:visible;mso-wrap-style:square" from="60953,0" to="67024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" strokecolor="#baaa7e" strokeweight=".25pt"/>
                <v:shape id="Freeform 80" o:spid="_x0000_s1103" style="position:absolute;left:3600;top:7194;width:4451;height:5404;visibility:visible;mso-wrap-style:square;v-text-anchor:top" coordsize="70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" path="m236,l464,,350,115,236,xm517,l701,,350,351,,,184,,350,167,517,xm701,554r,38l701,629r,37l701,703r-37,36l627,776r-36,37l554,851r-37,l479,851r-37,l406,851r-37,l369,813r,-37l369,739r,-36l369,666r37,l442,666r37,l517,666r37,l554,629r,-37l517,592r,37l479,629r-37,l406,629r-37,l369,592r,-38l369,517r,-36l369,444r,-37l369,385r16,-15l406,348r15,-15l442,311r16,-14l479,274r16,-15l517,238r15,-16l554,201r15,-16l591,164r14,-16l627,126r16,-15l664,89,680,75,701,53r,22l701,111r,37l701,185r,37l701,259r,38l701,333r,37l701,407r,37l664,444r-37,l591,444r-37,l554,407r-37,l517,444r,37l554,481r37,l627,481r37,l701,481r,36l701,554xm332,407r,37l332,481r,36l332,554r,38l332,629r,37l332,703r,36l332,776r,37l332,851r-37,l258,851r-36,l184,851r,-38l184,776r,-37l184,703r,-37l222,666r,-37l184,629r-37,l110,629r,37l147,666r,37l147,739r,37l147,813r,38l110,813,73,776,37,739,,703,,666,,629,,592,,554,,517,,481,,444,,407,,370,,333,,297,,259,,222,,185,,148,,111,,75,,53,21,75,37,89r21,22l73,126r22,22l110,164r22,21l147,201r,21l147,259r,38l147,333r,37l147,407r,37l110,444r,37l147,481r37,l222,481r,-37l184,444r,-37l184,370r,-37l184,297r,-38l184,238r22,21l222,274r21,23l258,311r21,22l295,348r21,22l332,385r,22xe" fillcolor="#baaa7e" stroked="f">
                  <v:path arrowok="t" o:connecttype="custom" o:connectlocs="141117970,46372505;282639135,0;74187733,0;282639135,223394504;282639135,268557292;252802764,312913602;208451402,343156540;163696846,343156540;148778660,312913602;148778660,268557292;193130022,268557292;223369587,253637443;208451402,253637443;163696846,253637443;148778660,223394504;148778660,179038195;155229767,149198496;178211837,125407384;199581130,104438947;223369587,81051075;243932492,59679398;267720950,35888287;282639135,30242938;282639135,74599248;282639135,119762036;282639135,164118345;252802764,179038195;223369587,164118345;208451402,193958044;252802764,193958044;282639135,208474655;133860475,179038195;133860475,223394504;133860475,268557292;133860475,312913602;118942289,343156540;74187733,343156540;74187733,297993752;89509113,268557292;59269548,253637443;59269548,268557292;59269548,312913602;44351362,327833451;0,283477142;0,238717593;0,193958044;0,149198496;0,104438947;0,59679398;0,21371676;23385264,44759549;44351362,66131225;59269548,89519097;59269548,134278646;59269548,179038195;59269548,193958044;89509113,179038195;74187733,149198496;74187733,104438947;89509113,110487535;112491182,134278646;133860475,155247083" o:connectangles="0,0,0,0,0,0,0,0,0,0,0,0,0,0,0,0,0,0,0,0,0,0,0,0,0,0,0,0,0,0,0,0,0,0,0,0,0,0,0,0,0,0,0,0,0,0,0,0,0,0,0,0,0,0,0,0,0,0,0,0,0,0"/>
                  <o:lock v:ext="edit" verticies="t"/>
                </v:shape>
                <v:shape id="Freeform 81" o:spid="_x0000_s1104" style="position:absolute;left:9461;top:8089;width:12637;height:3347;visibility:visible;mso-wrap-style:square;v-text-anchor:top" coordsize="199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" path="m1418,44r-33,l1385,229r33,l1418,44xm1277,185r37,-75l1310,164r,65l1344,229r,-185l1311,44r-38,82l1235,44r-31,l1204,229r33,l1237,164r-4,-54l1270,185r7,xm1182,199r-71,l1111,44r-33,l1078,229r104,l1182,199xm934,44r,185l1044,229r,-30l967,199r,-49l1029,150r,-29l967,121r,-49l1040,72r,-28l934,44xm808,199r,-124l837,75r9,l853,76r5,2l861,81r3,4l865,89r1,6l866,101r,71l866,179r-1,5l863,189r-2,3l857,196r-5,2l845,199r-8,l808,199xm776,44r,185l837,229r15,-1l865,226r5,-2l876,222r5,-3l884,216r4,-4l892,208r2,-4l896,199r2,-6l899,188r1,-6l900,175r,-76l899,86,896,75r-2,-6l892,65r-4,-4l885,57r-4,-3l876,51r-4,-2l865,47,853,45,837,44r-61,xm713,l680,,667,33r28,l713,xm632,44r,185l741,229r,-30l665,199r,-49l727,150r,-29l665,121r,-49l738,72r,-28l632,44xm571,44r-16,56l538,187,520,101,505,44r-34,l520,229r35,l604,44r-33,xm444,44r-33,l411,88r3,78l361,44r-34,l327,229r34,l361,182r-4,-71l411,229r33,l444,44xm225,201r-9,l210,200r-5,-3l201,193r-2,-3l197,185r,-5l195,173r,-74l197,92r,-5l199,83r2,-4l205,76r5,-2l216,71r9,l233,71r7,3l245,76r4,3l251,83r2,4l254,92r,7l254,173r,7l253,185r-2,5l248,193r-3,4l240,200r-8,1l225,201xm225,230r15,-1l252,227r7,-2l264,223r4,-2l272,218r4,-5l279,209r3,-4l284,200r2,-5l287,188r,-6l287,176r,-79l287,83,284,72r-2,-5l280,62r-4,-3l272,55r-4,-4l264,49r-5,-2l253,45,240,43,225,42r-16,1l195,45r-5,2l185,49r-4,2l177,55r-4,4l170,62r-2,5l166,72r-2,11l163,97r,79l164,188r2,12l168,205r2,4l173,213r5,5l181,221r5,2l190,225r7,2l209,229r16,1xm124,44r-34,l90,123r-56,l34,44,,44,,229r34,l34,152r56,l90,229r34,l124,44xm1928,450r32,l1960,468r-1,6l1958,480r-2,5l1952,489r-4,3l1943,494r-7,1l1927,495r-8,l1912,494r-5,-2l1904,489r-2,-4l1900,480r-1,-6l1899,468r,-73l1899,390r1,-5l1902,380r2,-5l1907,372r5,-2l1919,369r8,-1l1936,369r7,1l1948,372r3,2l1955,379r2,4l1957,388r1,6l1990,394r-1,-13l1987,369r-2,-5l1982,360r-3,-5l1976,352r-5,-3l1967,346r-5,-2l1956,342r-13,-2l1927,339r-16,1l1899,343r-5,1l1888,347r-4,2l1880,352r-3,5l1874,361r-3,4l1869,370r-3,11l1866,394r,74l1866,482r3,12l1871,500r3,4l1877,508r3,4l1884,515r4,4l1894,521r5,2l1912,525r15,1l1943,525r13,-2l1961,521r5,-4l1971,515r5,-3l1979,508r3,-4l1985,499r2,-6l1988,488r1,-6l1990,475r,-7l1990,420r-62,l1928,450xm1807,295r-32,l1761,328r28,l1807,295xm1727,340r,185l1837,525r,-31l1760,494r,-48l1822,446r,-30l1760,416r,-47l1834,369r,-29l1727,340xm1657,388r34,l1690,382r-1,-7l1686,370r-2,-5l1682,361r-3,-4l1676,353r-3,-3l1664,345r-9,-3l1644,340r-12,-1l1619,340r-12,3l1601,344r-4,3l1593,349r-4,3l1584,355r-2,5l1579,364r-2,5l1575,374r-1,6l1574,385r-1,6l1574,399r,6l1575,410r2,5l1581,424r6,6l1593,435r7,4l1609,442r7,1l1632,445r14,3l1653,450r4,4l1659,457r1,3l1661,463r,4l1661,474r-1,7l1658,486r-3,3l1651,492r-6,2l1639,496r-6,l1625,496r-6,-1l1615,493r-4,-2l1609,488r-2,-4l1605,480r-1,-6l1571,474r1,11l1574,495r2,5l1578,504r3,4l1584,512r5,3l1593,517r4,4l1603,523r7,2l1616,526r7,l1632,527r16,-1l1660,523r6,-2l1672,519r4,-4l1680,512r3,-4l1686,504r4,-5l1691,493r3,-12l1695,466r-1,-13l1692,443r-5,-8l1682,429r-6,-5l1669,421r-8,-2l1653,418r-19,-4l1619,411r-5,-3l1610,405r-2,-6l1607,391r,-6l1608,381r2,-5l1613,373r3,-2l1620,369r5,-1l1632,368r6,l1642,369r4,1l1651,372r2,3l1655,379r2,4l1657,388xm1551,341r-110,l1441,370r38,l1479,525r33,l1512,370r39,l1551,341xm1312,340r,185l1421,525r,-31l1346,494r,-48l1408,446r,-30l1346,416r,-47l1418,369r,-29l1312,340xm1251,341r-16,55l1217,483r-16,-87l1185,341r-34,l1201,525r34,l1285,341r-34,xm1079,311r,4l1081,319r1,3l1084,324r3,2l1090,327r3,1l1097,328r3,l1103,327r3,-1l1108,324r2,-2l1112,319r1,-4l1114,311r-1,-3l1112,304r-2,-2l1108,299r-2,-1l1103,295r-3,l1097,295r-4,l1090,297r-3,1l1084,300r-2,2l1081,305r-2,3l1079,311xm1026,311r,4l1027,319r2,3l1031,324r2,2l1037,327r3,1l1043,328r4,l1050,327r2,-1l1056,324r2,-2l1060,319r1,-4l1061,311r,-3l1060,304r-2,-2l1056,299r-4,-1l1050,295r-3,l1043,295r-3,l1037,297r-4,1l1031,300r-2,2l1027,305r-1,3l1026,311xm1068,497r-7,-1l1053,495r-4,-2l1045,490r-2,-4l1041,482r-1,-7l1040,469r,-75l1040,389r1,-6l1043,379r2,-5l1049,371r4,-2l1061,368r7,-1l1078,368r6,1l1089,371r4,3l1096,379r2,4l1099,389r,5l1099,469r-1,6l1098,482r-2,4l1092,490r-4,3l1083,495r-6,1l1068,497xm1068,526r16,l1097,523r6,-1l1108,519r4,-3l1117,513r3,-4l1123,506r3,-5l1128,496r1,-6l1130,485r1,-6l1131,471r,-78l1130,380r-2,-12l1126,363r-3,-4l1121,354r-4,-3l1112,348r-4,-3l1103,343r-5,-2l1084,339r-16,-1l1053,339r-13,2l1035,343r-6,2l1025,348r-4,3l1018,354r-3,5l1012,363r-2,5l1007,380r,13l1007,471r1,14l1010,496r2,5l1015,506r3,3l1021,513r4,3l1029,519r6,3l1041,523r12,3l1068,526xm875,340r,29l937,369,864,525r117,l981,495r-67,l984,340r-109,xm808,388r34,l841,382r-1,-7l838,370r-2,-5l834,361r-3,-4l827,353r-4,-3l816,345r-10,-3l795,340r-12,-1l770,340r-12,3l753,344r-6,3l743,349r-4,3l736,355r-3,5l731,364r-2,5l726,374r-1,6l724,385r,6l724,399r1,6l726,410r1,5l733,424r5,6l744,435r8,4l759,442r8,1l782,445r15,3l803,450r5,4l811,457r1,3l813,463r,4l813,474r-2,7l808,486r-3,3l801,492r-4,2l791,496r-8,l776,496r-5,-1l765,493r-3,-2l759,488r-2,-4l756,480r,-6l722,474r1,11l725,495r2,5l730,504r2,4l735,512r4,3l743,517r6,4l754,523r6,2l767,526r8,l783,527r15,-1l812,523r5,-2l822,519r4,-4l831,512r4,-4l838,504r2,-5l842,493r3,-12l845,466r,-13l842,443r-4,-8l833,429r-7,-5l819,421r-7,-2l804,418r-19,-4l771,411r-7,-3l761,405r-3,-6l758,391r,-6l759,381r2,-5l763,373r4,-2l772,369r5,-1l783,368r5,l794,369r4,1l801,372r3,3l806,379r1,4l808,388xm705,341r-109,l596,370r38,l634,525r33,l667,370r38,l705,341xm495,429r,-59l510,370r8,1l525,372r6,2l534,378r3,3l538,386r1,5l539,398r,6l539,409r-1,5l536,420r-3,3l530,426r-6,2l517,429r-8,l495,429xm583,525l542,454r9,-3l557,447r5,-4l567,438r3,-7l573,423r1,-9l574,405r,-10l574,388r,-6l572,375r-1,-5l569,365r-3,-4l562,357r-4,-4l554,350r-4,-3l543,345r-5,-2l525,341r-16,-1l463,340r,185l495,525r,-65l508,460r37,65l583,525xm363,497r-8,-1l349,495r-5,-2l340,490r-3,-4l335,482r,-7l334,469r,-75l335,389r,-6l337,379r3,-5l344,371r5,-2l355,368r8,-1l372,368r6,1l384,371r4,3l390,379r2,4l393,389r,5l393,469r,6l392,482r-2,4l387,490r-4,3l378,495r-7,1l363,497xm363,526r15,l391,523r6,-1l403,519r4,-3l411,513r3,-4l417,506r3,-5l423,496r1,-6l426,485r,-6l426,471r,-78l426,380r-3,-12l420,363r-2,-4l415,354r-4,-3l407,348r-4,-3l397,343r-5,-2l378,339r-15,-1l348,339r-14,2l329,343r-5,2l320,348r-5,3l312,354r-3,5l307,363r-2,5l303,380r-1,13l302,471r1,14l305,496r2,5l309,506r3,3l316,513r4,3l325,519r4,3l335,523r13,3l363,526xm193,436r,-66l206,370r9,l222,372r6,2l231,376r3,5l236,385r2,5l238,396r,14l238,416r-2,6l234,426r-3,4l227,432r-6,2l214,435r-8,1l193,436xm160,340r,185l193,525r,-57l206,468r16,-1l234,465r7,-2l246,461r5,-4l255,454r4,-3l263,447r2,-5l267,438r2,-7l270,426r1,-6l271,412r,-17l271,388r-1,-6l269,375r-2,-5l265,365r-2,-4l260,357r-5,-4l251,350r-5,-3l241,345r-6,-2l222,341r-16,-1l160,340xm86,388r34,l119,382r-1,-7l116,370r-3,-5l111,361r-3,-4l105,353r-3,-3l93,345r-9,-3l72,340,61,339r-14,1l36,343r-6,1l25,347r-4,2l17,352r-3,3l10,360r-2,4l6,369r-2,5l3,380r-1,5l2,391r,8l3,405r1,5l5,415r5,9l16,430r6,5l29,439r8,3l45,443r15,2l75,448r6,2l86,454r2,3l89,460r1,3l90,467r,7l88,481r-2,5l83,489r-4,3l75,494r-7,2l61,496r-6,l48,495r-5,-2l40,491r-3,-3l35,484r-1,-4l34,474,,474r1,11l3,495r2,5l7,504r2,4l13,512r4,3l21,517r5,4l31,523r7,2l45,526r7,l61,527r15,-1l89,523r6,-2l100,519r5,-4l108,512r4,-4l116,504r2,-5l120,493r3,-12l123,466r,-13l120,443r-4,-8l110,429r-6,-5l98,421r-9,-2l82,418,63,414,48,411r-5,-3l39,405r-3,-6l36,391r,-6l37,381r2,-5l41,373r4,-2l49,369r6,-1l61,368r5,l71,369r5,1l79,372r3,3l84,379r1,4l86,388xe" fillcolor="#323234" stroked="f">
                  <v:path arrowok="t" o:connecttype="custom" o:connectlocs="498810640,66140361;414936256,48798681;349207772,72189785;358079101,85498516;348804530,18954860;268156084,29037232;145570445,17744975;78632235,39926194;102423527,72593080;114520794,80658977;84277626,17341680;71777117,87918285;50002037,92354529;766160239,193581545;789145046,156478416;761321332,139943325;763740786,210116636;802452040,169383852;739546252,148815813;648010265,138330146;639945421,173416801;663333470,199227674;640751905,207696866;683092340,193984840;649219992,151638877;596395260,211729815;504456031,137523556;442356728,132280723;439534032,119778581;424210827,131474133;414936256,121795056;423001100,149622403;436711336,199630969;456066963,158494890;411710318,141556505;424614069,212133110;335094294,143976274;292350618,153252057;327432692,185515648;304851127,191161776;329448903,210116636;316545151,166964083;324206754,151235582;214121625,150832287;222186469,181885994;221783227,139943325;135086147,194388135;158474197,156881711;166942284,205277097;158070955,137523556;123795365,202050738;95165167,155268531;89519775,188338712;107665676,149219108;44759888,145589454;1612969,150832287;35485316,184305763;13710236,193581545;35888559,210923225;33065863,168577262;31856136,150025698" o:connectangles="0,0,0,0,0,0,0,0,0,0,0,0,0,0,0,0,0,0,0,0,0,0,0,0,0,0,0,0,0,0,0,0,0,0,0,0,0,0,0,0,0,0,0,0,0,0,0,0,0,0,0,0,0,0,0,0,0,0,0,0,0"/>
                  <o:lock v:ext="edit" verticies="t"/>
                </v:shape>
                <v:shape id="Freeform 82" o:spid="_x0000_s1105" style="position:absolute;left:9512;top:97707;width:451;height:775;visibility:visible;mso-wrap-style:square;v-text-anchor:top" coordsize="7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" path="m22,20r47,l69,,,,,122r71,l71,102r-49,l22,69r40,l62,50r-40,l22,20xe" fillcolor="#baaa7e" stroked="f">
                  <v:path arrowok="t" o:connecttype="custom" o:connectlocs="8873901,8067727;27831782,8067727;27831782,0;0,0;0,49213135;28638500,49213135;28638500,41145408;8873901,41145408;8873901,27833658;25008268,27833658;25008268,20169318;8873901,20169318;8873901,8067727" o:connectangles="0,0,0,0,0,0,0,0,0,0,0,0,0"/>
                </v:shape>
                <v:shape id="Freeform 83" o:spid="_x0000_s1106" style="position:absolute;left:11055;top:97485;width:70;height:997;visibility:visible;mso-wrap-style:square;v-text-anchor:top" coordsize="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" path="m11,40l1,40r,117l11,157,11,40xm11,l,,,14r11,l11,xe" fillcolor="#323234" stroked="f">
                  <v:path arrowok="t" o:connecttype="custom" o:connectlocs="4445000,16129971;404091,16129971;404091,63310135;4445000,63310135;4445000,16129971;4445000,0;0,0;0,5645490;4445000,5645490;4445000,0" o:connectangles="0,0,0,0,0,0,0,0,0,0"/>
                  <o:lock v:ext="edit" verticies="t"/>
                </v:shape>
                <v:shape id="Freeform 84" o:spid="_x0000_s1107" style="position:absolute;left:11322;top:97720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" path="m,3l,120r11,l11,37r,-7l13,25r2,-5l18,17r4,-4l27,11,32,9r6,l45,9r6,2l56,13r3,5l62,22r1,6l64,35r1,8l65,120r10,l75,42r,-10l74,24,71,18,68,11,63,6,57,3,50,1,40,,35,1r-4,l27,2,22,4,18,6,15,8r-2,3l10,15,10,3,,3xe" fillcolor="#323234" stroked="f">
                  <v:path arrowok="t" o:connecttype="custom" o:connectlocs="0,1209691;0,48387635;4433147,48387635;4433147,14919521;4433147,12096909;5239173,10080757;6045200,8064606;7254240,6854915;8866293,5241994;10881360,4435533;12896427,3629073;15314507,3629073;18135600,3629073;20553680,4435533;22568747,5241994;23777787,7258145;24986827,8871066;25389840,11290448;25792853,14113060;26195867,17338903;26195867,48387635;30226000,48387635;30226000,16935672;30226000,12903369;29822987,9677527;28613947,7258145;27404907,4435533;25389840,2419382;22971760,1209691;20150667,403230;16120533,0;14105467,403230;12493413,403230;10881360,806461;8866293,1612921;7254240,2419382;6045200,3225842;5239173,4435533;4030133,6048454;4030133,1209691;0,1209691" o:connectangles="0,0,0,0,0,0,0,0,0,0,0,0,0,0,0,0,0,0,0,0,0,0,0,0,0,0,0,0,0,0,0,0,0,0,0,0,0,0,0,0,0"/>
                </v:shape>
                <v:shape id="Freeform 85" o:spid="_x0000_s1108" style="position:absolute;left:11988;top:97491;width:267;height:991;visibility:visible;mso-wrap-style:square;v-text-anchor:top" coordsize="4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" path="m10,39r,-7l11,25r2,-5l15,16r3,-3l22,11,28,9,35,8r4,l42,9r,-8l38,,34,,26,,18,2,12,5,8,9,5,15,1,21,,29,,39,,156r10,l10,49r28,l38,41r-28,l10,39xe" fillcolor="#323234" stroked="f">
                  <v:path arrowok="t" o:connecttype="custom" o:connectlocs="4036786,15732284;4036786,12908541;4440464,10084797;5247821,8067838;6055179,6454270;7266214,5244095;8880929,4437311;11303000,3630527;14128750,3227135;15743464,3227135;16954500,3630527;16954500,403392;15339786,0;13725071,0;10495643,0;7266214,806784;4844143,2016959;3229429,3630527;2018393,6050878;403679,8471230;0,11698365;0,15732284;0,62929135;4036786,62929135;4036786,19766203;15339786,19766203;15339786,16539068;4036786,16539068;4036786,15732284" o:connectangles="0,0,0,0,0,0,0,0,0,0,0,0,0,0,0,0,0,0,0,0,0,0,0,0,0,0,0,0,0"/>
                </v:shape>
                <v:shape id="Freeform 86" o:spid="_x0000_s1109" style="position:absolute;left:12344;top:97720;width:476;height:774;visibility:visible;mso-wrap-style:square;v-text-anchor:top" coordsize="7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" path="m10,45r,-9l11,27r2,-5l16,17r3,-4l24,11,30,9r7,l44,9r7,2l55,13r4,4l61,22r2,5l64,36r,9l64,78r,9l63,94r-2,7l59,106r-4,3l51,111r-7,2l37,113r-7,l24,111r-5,-2l16,106r-3,-5l11,94,10,87r,-9l10,45xm37,l29,1,20,2,14,5,9,9,4,16,2,23,,32,,44,,78,,89r2,11l4,107r5,5l14,118r6,2l29,122r8,l46,122r8,-2l60,118r5,-6l70,107r3,-7l74,89,75,78r,-34l74,32,73,23,70,16,65,9,60,5,54,2,46,1,37,xe" fillcolor="#323234" stroked="f">
                  <v:path arrowok="t" o:connecttype="custom" o:connectlocs="4030133,14503171;5239173,8863049;7657253,5237256;12090400,3625793;17732587,3625793;22165733,5237256;24583813,8863049;25792853,14503171;25792853,31423537;25389840,37869391;23777787,42703781;20553680,44718111;14911493,45523842;9672320,44718111;6448213,42703781;4433147,37869391;4030133,31423537;14911493,0;8060267,805732;3627120,3625793;806027,9265915;0,17726098;0,35855062;1612053,43106647;5642187,47538172;11687387,49149635;18538613,49149635;24180800,47538172;28210933,43106647;29822987,35855062;30226000,17726098;29419973,9265915;26195867,3625793;21762720,805732;14911493,0" o:connectangles="0,0,0,0,0,0,0,0,0,0,0,0,0,0,0,0,0,0,0,0,0,0,0,0,0,0,0,0,0,0,0,0,0,0,0"/>
                  <o:lock v:ext="edit" verticies="t"/>
                </v:shape>
                <v:shape id="Freeform 87" o:spid="_x0000_s1110" style="position:absolute;left:13004;top:97504;width:1035;height:1016;visibility:visible;mso-wrap-style:square;v-text-anchor:top" coordsize="16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" path="m78,37r-6,l65,39r-5,2l55,45r-4,6l49,58r-3,8l45,77r,6l46,94r3,8l51,110r4,5l60,119r5,3l72,123r6,1l83,123r6,-1l93,121r4,-2l100,117r3,-3l105,110r4,-5l110,110r1,3l113,116r2,2l118,120r4,2l126,123r7,l140,122r6,-2l152,117r4,-5l159,104r2,-8l163,84r,-12l163,62r-1,-8l160,45r-3,-7l154,32r-4,-6l145,21r-5,-5l134,13,127,9,121,6,115,4,99,1,83,,73,,63,1,54,2,46,4,39,7r-7,4l25,14r-5,5l16,24r-4,7l9,37,5,44,3,53,1,62r,10l,83,1,94r1,9l4,113r3,8l10,127r4,7l18,140r5,4l29,148r6,4l41,155r8,2l64,159r17,1l99,159r15,-1l127,156r11,-3l138,144r-11,3l114,150r-16,2l82,153,65,152,51,148r-7,-1l38,144r-5,-3l29,138r-5,-5l20,128r-3,-6l14,116r-2,-8l11,101,10,92r,-10l10,73r1,-9l12,56r1,-7l16,41r2,-6l21,30r4,-5l31,21r5,-4l41,14r8,-2l56,10,64,9,73,7r10,l92,7r7,2l106,10r8,2l120,14r6,3l132,20r4,3l140,27r4,6l147,38r4,5l153,50r1,7l155,64r,8l155,84r-1,10l152,101r-2,6l146,112r-4,2l137,116r-4,l127,116r-3,-1l121,113r-3,-2l116,107r-1,-4l114,97r,-6l114,39r-9,l105,50r-4,-6l95,40,87,38,78,37xm54,78r1,-9l56,62r2,-6l61,52r4,-3l70,46r4,-2l80,44r5,l90,45r4,2l98,51r3,4l103,59r1,6l105,73r,14l104,94r-1,6l101,105r-3,5l94,113r-4,2l84,116r-5,l74,116r-5,-2l64,112r-3,-4l58,104,56,98,55,91,54,83r,-5xe" fillcolor="#323234" stroked="f">
                  <v:path arrowok="t" o:connecttype="custom" o:connectlocs="24192331,16532388;18547454,26613112;19757071,41129355;26208359,49193934;35885291,49193934;41530169,45968102;44755813,45564873;49191074,49193934;58868006,48387476;64916089,38709981;65319294,21774364;60480828,10483953;51207101,3629061;33466058,0;18547454,1612916;8064110,7661350;2016028,17742075;0,33468004;2822439,48790705;9273727,58064972;19757071,63306948;45965429,63710177;51207101,59274658;26208359,61290803;13305782,56855285;6854494,49193934;4032055,37097065;4838466,22580822;8467316,12096869;16531426,5645206;29434003,2822603;42739785,4032290;53223129,8064579;59271212,15322701;62496856,25806654;61287239,40726126;55239156,46774560;48787868,45564873;45965429,39113210;42336580,20161448;31450031,14919472;23385920,22580822;29837209,17742075;37901319,18951762;41933374,26209883;41530169,40322897;36288497,46371331;27821181,45968102;22579509,39516439" o:connectangles="0,0,0,0,0,0,0,0,0,0,0,0,0,0,0,0,0,0,0,0,0,0,0,0,0,0,0,0,0,0,0,0,0,0,0,0,0,0,0,0,0,0,0,0,0,0,0,0,0"/>
                  <o:lock v:ext="edit" verticies="t"/>
                </v:shape>
                <v:shape id="Freeform 88" o:spid="_x0000_s1111" style="position:absolute;left:14262;top:97497;width:463;height:985;visibility:visible;mso-wrap-style:square;v-text-anchor:top" coordsize="7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" path="m,l,155r9,l9,72r,-7l11,60r3,-5l17,52r4,-4l26,46r5,-2l37,44r7,l50,46r5,2l59,53r2,4l63,63r1,7l64,78r,77l73,155r,-78l73,67,72,59,70,53,66,46,62,41,56,38,48,36,40,35,29,36r-8,3l18,41r-3,2l11,46,9,48,9,,,xe" fillcolor="#323234" stroked="f">
                  <v:path arrowok="t" o:connecttype="custom" o:connectlocs="0,0;0,62548135;3624719,62548135;3624719,29054618;3624719,26229863;4430212,24212181;5638452,22194500;6846692,20983890;8457678,19369745;10471411,18562672;12485144,17755600;14901623,17755600;17720849,17755600;20137329,18562672;22151062,19369745;23762048,21387427;24567541,23001572;25373034,25422790;25775781,28247545;25775781,31475836;25775781,62548135;29400500,62548135;29400500,31072299;29400500,27036936;28997753,23808645;28192260,21387427;26581274,18562672;24970288,16544991;22553808,15334381;19331836,14527309;16109863,14123772;11679651,14527309;8457678,15737918;7249438,16544991;6041199,17352063;4430212,18562672;3624719,19369745;3624719,0;0,0" o:connectangles="0,0,0,0,0,0,0,0,0,0,0,0,0,0,0,0,0,0,0,0,0,0,0,0,0,0,0,0,0,0,0,0,0,0,0,0,0,0,0"/>
                </v:shape>
                <v:shape id="Freeform 89" o:spid="_x0000_s1112" style="position:absolute;left:14897;top:97720;width:476;height:774;visibility:visible;mso-wrap-style:square;v-text-anchor:top" coordsize="7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" path="m10,45r,-9l11,27r2,-5l16,17r4,-4l25,11,30,9r8,l45,9r5,2l56,13r3,4l62,22r2,5l65,36r,9l65,78r,9l64,94r-2,7l59,106r-3,3l50,111r-5,2l38,113r-8,l25,111r-5,-2l16,106r-3,-5l11,94,10,87r,-9l10,45xm38,l28,1,21,2,14,5,9,9,5,16,2,23,1,32,,44,,78,1,89r1,11l5,107r4,5l14,118r7,2l28,122r10,l47,122r7,-2l61,118r5,-6l70,107r2,-7l74,89,75,78r,-34l74,32,72,23,70,16,66,9,61,5,54,2,47,1,38,xe" fillcolor="#323234" stroked="f">
                  <v:path arrowok="t" o:connecttype="custom" o:connectlocs="4030133,14503171;5239173,8863049;8060267,5237256;12090400,3625793;18135600,3625793;22568747,5237256;24986827,8863049;26195867,14503171;26195867,31423537;25792853,37869391;23777787,42703781;20150667,44718111;15314507,45523842;10075333,44718111;6448213,42703781;4433147,37869391;4030133,31423537;15314507,0;8463280,805732;3627120,3625793;806027,9265915;0,17726098;403013,35855062;2015067,43106647;5642187,47538172;11284373,49149635;18941627,49149635;24583813,47538172;28210933,43106647;29822987,35855062;30226000,17726098;29016960,9265915;26598880,3625793;21762720,805732;15314507,0" o:connectangles="0,0,0,0,0,0,0,0,0,0,0,0,0,0,0,0,0,0,0,0,0,0,0,0,0,0,0,0,0,0,0,0,0,0,0"/>
                  <o:lock v:ext="edit" verticies="t"/>
                </v:shape>
                <v:shape id="Freeform 90" o:spid="_x0000_s1113" style="position:absolute;left:15551;top:97720;width:470;height:762;visibility:visible;mso-wrap-style:square;v-text-anchor:top" coordsize="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" path="m,3l,120r10,l10,37r,-7l12,25r3,-5l18,17r4,-4l26,11,32,9r6,l45,9r6,2l56,13r3,5l62,22r2,6l64,35r1,8l65,120r9,l74,42r,-10l73,24,70,18,67,11,63,6,57,3,49,1,40,,35,1r-5,l26,2,22,4,18,6,15,8r-3,3l9,15,9,3,,3xe" fillcolor="#323234" stroked="f">
                  <v:path arrowok="t" o:connecttype="custom" o:connectlocs="0,1209691;0,48387635;4033108,48387635;4033108,14919521;4033108,12096909;4839730,10080757;6049662,8064606;7259595,6854915;8872838,5241994;10486081,4435533;12905946,3629073;15325811,3629073;18148986,3629073;20568851,4435533;22585405,5241994;23795338,7258145;25005270,8871066;25811892,11290448;25811892,14113060;26215203,17338903;26215203,48387635;29845000,48387635;29845000,16935672;29845000,12903369;29441689,9677527;28231757,7258145;27021824,4435533;25408581,2419382;22988716,1209691;19762230,403230;16132432,0;14115878,403230;12099324,403230;10486081,806461;8872838,1612921;7259595,2419382;6049662,3225842;4839730,4435533;3629797,6048454;3629797,1209691;0,1209691" o:connectangles="0,0,0,0,0,0,0,0,0,0,0,0,0,0,0,0,0,0,0,0,0,0,0,0,0,0,0,0,0,0,0,0,0,0,0,0,0,0,0,0,0"/>
                </v:shape>
                <v:shape id="Freeform 91" o:spid="_x0000_s1114" style="position:absolute;left:16122;top:97739;width:527;height:743;visibility:visible;mso-wrap-style:square;v-text-anchor:top" coordsize="8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" path="m,l35,117r13,l83,,72,,41,105,12,,,xe" fillcolor="#323234" stroked="f">
                  <v:path arrowok="t" o:connecttype="custom" o:connectlocs="0,0;14111536,47181135;19352964,47181135;33464500,0;29029446,0;16530657,42342044;4838241,0;0,0" o:connectangles="0,0,0,0,0,0,0,0"/>
                </v:shape>
                <v:shape id="Freeform 92" o:spid="_x0000_s1115" style="position:absolute;left:16751;top:97720;width:463;height:774;visibility:visible;mso-wrap-style:square;v-text-anchor:top" coordsize="7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" path="m62,89r,5l61,100r-2,4l57,107r-4,3l48,112r-5,1l37,113r-7,-1l24,111r-5,-2l16,105r-3,-5l11,94,10,87r,-8l10,63r63,l73,43r,-11l71,24,68,17,64,10,59,6,53,3,45,1,37,,27,1,20,3,14,6,8,10,4,17,2,24,,33,,45,,79,,89,2,99r2,7l8,112r6,5l20,120r8,2l37,122r8,l53,120r6,-2l63,114r4,-5l69,104r3,-7l72,89r-10,xm37,9r7,l49,11r5,2l58,18r2,4l62,28r1,7l63,43r,11l10,54r,-10l10,36r1,-8l13,22r3,-5l19,13r5,-2l30,9r7,xe" fillcolor="#323234" stroked="f">
                  <v:path arrowok="t" o:connecttype="custom" o:connectlocs="24970288,37869391;23762048,41898050;21345568,44315245;17318103,45523842;12082397,45120976;7652185,43912379;5235705,40286586;4027466,35049330;4027466,25380549;29400500,17323232;28595007,9668781;25775781,4028659;21345568,1208598;14901623,0;8054932,1208598;3221973,4028659;805493,9668781;0,18128964;0,35855062;1610986,42703781;5638452,47135306;11276904,49149635;18123596,49149635;23762048,47538172;26984021,43912379;28997753,39077988;24970288,35855062;17720849,3625793;21748315,5237256;24164795,8863049;25373034,14100305;25373034,21754756;4027466,17726098;4430212,11280244;6443945,6848720;9665918,4431524;14901623,3625793" o:connectangles="0,0,0,0,0,0,0,0,0,0,0,0,0,0,0,0,0,0,0,0,0,0,0,0,0,0,0,0,0,0,0,0,0,0,0,0,0"/>
                  <o:lock v:ext="edit" verticies="t"/>
                </v:shape>
                <v:shape id="Freeform 93" o:spid="_x0000_s1116" style="position:absolute;left:17367;top:97497;width:470;height:997;visibility:visible;mso-wrap-style:square;v-text-anchor:top" coordsize="7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" path="m,113r,10l2,132r2,7l8,145r5,6l19,155r7,2l35,157r9,-1l52,154r5,-2l60,149r2,-3l65,143r1,12l74,155,74,,65,r,48l63,46,60,43,57,41,53,39,45,36,36,35r-8,1l22,38r-6,2l10,45,6,51,3,58,1,67,,79r,34xm9,80r1,-9l11,63r4,-6l18,52r3,-4l26,46r5,-2l38,44r5,l48,45r4,2l57,51r3,4l62,60r2,7l65,75r,46l64,127r-1,6l60,137r-3,4l52,144r-4,2l43,148r-6,l30,147r-6,-1l20,143r-4,-4l13,135r-2,-7l10,121,9,113,9,80xe" fillcolor="#323234" stroked="f">
                  <v:path arrowok="t" o:connecttype="custom" o:connectlocs="0,49599660;1613243,56051648;5243041,60890639;10486081,63310135;17745676,62906886;22988716,61293889;25005270,58874393;26618514,62503636;29845000,0;26215203,19355965;24198649,17339719;21375473,15726721;14519189,14113724;8872838,15323472;4033108,18146217;1209932,23388458;0,31856692;3629797,32259941;4436419,25404704;7259595,20968962;10486081,18549466;15325811,17742968;19358919,18146217;22988716,20565713;25005270,24194956;26215203,30243695;25811892,51212657;24198649,55245150;20972162,58067895;17342365,59680892;12099324,59277642;8066216,57664645;5243041,54438651;4033108,48793161;3629797,32259941" o:connectangles="0,0,0,0,0,0,0,0,0,0,0,0,0,0,0,0,0,0,0,0,0,0,0,0,0,0,0,0,0,0,0,0,0,0,0"/>
                  <o:lock v:ext="edit" verticies="t"/>
                </v:shape>
                <v:shape id="Freeform 94" o:spid="_x0000_s1117" style="position:absolute;left:18021;top:97720;width:457;height:774;visibility:visible;mso-wrap-style:square;v-text-anchor:top" coordsize="7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" path="m62,89r,5l61,100r-2,4l57,107r-4,3l49,112r-6,1l37,113r-7,-1l24,111r-5,-2l16,105r-4,-5l10,94,9,87r,-8l9,63r63,l72,43r,-11l70,24,68,17,64,10,59,6,53,3,45,1,37,,28,1,21,3,14,6,9,10,5,17,2,24,,33,,45,,79,,89,2,99r3,7l8,112r6,5l21,120r7,2l38,122r7,l52,120r7,-2l63,114r4,-5l69,104r2,-7l71,89r-9,xm37,9r7,l49,11r6,2l58,18r2,4l62,28r1,7l63,43r,11l9,54,9,44r,-8l10,28r2,-6l16,17r3,-4l24,11,29,9r8,xe" fillcolor="#323234" stroked="f">
                  <v:path arrowok="t" o:connecttype="custom" o:connectlocs="24989014,37869391;23779868,41898050;21361576,44315245;17331090,45523842;12091458,45120976;7657924,43912379;4836583,40286586;3627437,35049330;3627437,25380549;29019500,17323232;28213403,9668781;25795111,4028659;21361576,1208598;14912799,0;8464021,1208598;3627437,4028659;806097,9668781;0,18128964;0,35855062;2015243,42703781;5642681,47135306;11285361,49149635;18137188,49149635;23779868,47538172;27004257,43912379;28616451,39077988;24989014,35855062;17734139,3625793;22167674,5237256;24182917,8863049;25392062,14100305;25392062,21754756;3627437,17726098;4030486,11280244;6448778,6848720;9673167,4431524;14912799,3625793" o:connectangles="0,0,0,0,0,0,0,0,0,0,0,0,0,0,0,0,0,0,0,0,0,0,0,0,0,0,0,0,0,0,0,0,0,0,0,0,0"/>
                  <o:lock v:ext="edit" verticies="t"/>
                </v:shape>
                <v:shape id="Freeform 95" o:spid="_x0000_s1118" style="position:absolute;left:18656;top:97497;width:184;height:991;visibility:visible;mso-wrap-style:square;v-text-anchor:top" coordsize="2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" path="m29,146r-6,l19,146r-3,-1l13,143r-2,-3l10,136,9,131r,-8l9,,,,,122r,10l1,139r2,5l5,149r4,4l13,155r8,1l29,155r,-9xe" fillcolor="#323234" stroked="f">
                  <v:path arrowok="t" o:connecttype="custom" o:connectlocs="11684000,58895216;9266621,58895216;7655034,58895216;6446345,58491824;5237655,57685040;4431862,56474865;4028966,54861297;3626069,52844338;3626069,49617203;3626069,0;0,0;0,49213811;0,53247730;402897,56071473;1208690,58088432;2014483,60105392;3626069,61718959;5237655,62525743;8460828,62929135;11684000,62525743;11684000,58895216" o:connectangles="0,0,0,0,0,0,0,0,0,0,0,0,0,0,0,0,0,0,0,0,0"/>
                </v:shape>
                <v:shape id="Freeform 96" o:spid="_x0000_s1119" style="position:absolute;left:18986;top:97720;width:883;height:762;visibility:visible;mso-wrap-style:square;v-text-anchor:top" coordsize="1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" path="m41,l35,1r-4,l26,2,21,4,18,6,15,8r-3,3l10,13,9,3,,3,,120r10,l10,37r1,-7l12,25r2,-5l18,17r4,-4l27,11,32,9r6,l46,9r5,2l56,13r3,5l61,22r2,6l64,36r,8l64,120r11,l75,44r,-8l77,28r2,-6l82,18r5,-5l92,11,97,9r5,l110,9r6,2l120,13r4,5l126,22r3,6l130,35r,8l130,120r9,l139,42r,-10l138,24r-2,-7l133,11,128,6,122,3,114,1,104,,99,1,94,2,89,3,84,5,80,8r-3,3l74,16r-3,5l70,16,67,11,64,8,60,5,57,3,52,2,47,1,41,xe" fillcolor="#323234" stroked="f">
                  <v:path arrowok="t" o:connecttype="custom" o:connectlocs="14118471,403230;10488007,806461;7260928,2419382;4840619,4435533;3630464,1209691;0,48387635;4033849,14919521;4840619,10080757;7260928,6854915;10891392,4435533;15328626,3629073;20572629,4435533;23799709,7258145;25413248,11290448;25816633,17742133;30253867,48387635;30253867,14516291;31867406,8871066;35094486,5241994;39128335,3629073;44372338,3629073;48406187,5241994;50826496,8871066;52440036,14113060;52440036,48387635;56070500,16935672;55667115,9677527;53650191,4435533;49212957,1209691;41952029,0;37918180,806461;33884331,2016151;31060637,4435533;28640327,8467836;27026788,4435533;24203094,2016151;20976014,806461;16538781,0" o:connectangles="0,0,0,0,0,0,0,0,0,0,0,0,0,0,0,0,0,0,0,0,0,0,0,0,0,0,0,0,0,0,0,0,0,0,0,0,0,0"/>
                </v:shape>
                <v:shape id="Freeform 97" o:spid="_x0000_s1120" style="position:absolute;left:20072;top:97485;width:63;height:997;visibility:visible;mso-wrap-style:square;v-text-anchor:top" coordsize="1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" path="m9,40l,40,,157r9,l9,40xm10,l,,,14r10,l10,xe" fillcolor="#323234" stroked="f">
                  <v:path arrowok="t" o:connecttype="custom" o:connectlocs="3600450,16129971;0,16129971;0,63310135;3600450,63310135;3600450,16129971;4000500,0;0,0;0,5645490;4000500,5645490;4000500,0" o:connectangles="0,0,0,0,0,0,0,0,0,0"/>
                  <o:lock v:ext="edit" verticies="t"/>
                </v:shape>
                <v:shape id="Freeform 98" o:spid="_x0000_s1121" style="position:absolute;left:20288;top:97720;width:476;height:774;visibility:visible;mso-wrap-style:square;v-text-anchor:top" coordsize="7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" path="m38,53l32,52,28,51,23,49,19,47,16,44,15,41,13,36r,-6l13,25r1,-4l16,18r3,-3l22,12r5,-2l32,9r6,l45,9r5,1l55,12r3,3l60,18r2,4l63,26r1,5l74,31,73,24,72,18,69,12,66,8,60,5,54,2,47,1,38,,30,1,22,3,17,5,12,8,8,13,6,19,5,24,3,30r2,9l6,45r3,5l13,53r4,4l22,59r7,2l35,62r6,2l47,65r5,2l57,69r3,3l63,77r1,5l66,88r,6l63,100r-2,4l58,107r-4,3l50,112r-5,1l38,113r-7,l25,112r-5,-2l16,107r-3,-4l11,99,10,94r,-5l,89r1,8l2,104r4,5l10,114r5,4l21,120r8,2l38,122r9,l54,120r6,-3l66,113r4,-5l73,102r2,-6l75,88,74,80,72,72,69,67,63,63,58,60,52,57,45,56,38,53xe" fillcolor="#323234" stroked="f">
                  <v:path arrowok="t" o:connecttype="custom" o:connectlocs="12896427,20949025;9269307,19740427;6448213,17726098;5239173,14503171;5239173,10071647;6448213,7251585;8866293,4834390;12896427,3625793;18135600,3625793;22165733,4834390;24180800,7251585;25389840,10474512;29822987,12488842;29016960,7251585;26598880,3222927;21762720,805732;15314507,0;8866293,1208598;4836160,3222927;2418080,7654451;1209040,12085976;2418080,18128964;5239173,21351891;8866293,23769086;14105467,24977683;18941627,26186281;22971760,27797744;25389840,31020671;26598880,35452196;25389840,40286586;23374773,43106647;20150667,45120976;15314507,45523842;10075333,45120976;6448213,43106647;4433147,39883720;4030133,35855062;403013,39077988;2418080,43912379;6045200,47538172;11687387,49149635;18941627,49149635;24180800,47135306;28210933,43509513;30226000,38675123;29822987,32229269;27807920,26992013;23374773,24171952;18135600,22560488" o:connectangles="0,0,0,0,0,0,0,0,0,0,0,0,0,0,0,0,0,0,0,0,0,0,0,0,0,0,0,0,0,0,0,0,0,0,0,0,0,0,0,0,0,0,0,0,0,0,0,0,0"/>
                </v:shape>
                <v:shape id="Freeform 99" o:spid="_x0000_s1122" style="position:absolute;left:20929;top:97720;width:476;height:1009;visibility:visible;mso-wrap-style:square;v-text-anchor:top" coordsize="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" path="m39,122r8,l53,120r6,-3l64,112r5,-5l72,99,74,89,75,79r,-34l74,35,73,26,70,18,65,11,61,7,55,3,48,1,39,,30,1,21,4,18,6,15,8r-3,3l10,15,9,3,,3,,159r10,l10,109r2,2l14,114r3,3l21,119r8,2l39,122xm10,37r,-7l12,25r2,-5l17,17r4,-4l27,11,32,9r6,l44,9r6,2l55,15r3,3l61,23r2,6l64,37r,7l64,78r,9l62,94r-2,7l57,105r-3,4l49,111r-6,2l38,113r-6,l27,111r-6,-2l18,106r-4,-4l12,97,10,90r,-8l10,37xe" fillcolor="#323234" stroked="f">
                  <v:path arrowok="t" o:connecttype="custom" o:connectlocs="18941627,49162267;23777787,47147420;27807920,43117726;29822987,35864277;30226000,18133623;29419973,10477204;26195867,4432663;22165733,1208908;15717520,0;8463280,1611878;6045200,3223755;4030133,6044541;0,1208908;4030133,64072135;4836160,44729604;6851227,47147420;11687387,48759298;4030133,14909868;4836160,10074235;6851227,6850480;10881360,4432663;15314507,3626725;20150667,4432663;23374773,7253449;25389840,11686113;25792853,17730654;25792853,35058338;24180800,40699910;21762720,43923665;17329573,45535542;12896427,45535542;8463280,43923665;5642187,41102879;4030133,36267246;4030133,14909868" o:connectangles="0,0,0,0,0,0,0,0,0,0,0,0,0,0,0,0,0,0,0,0,0,0,0,0,0,0,0,0,0,0,0,0,0,0,0"/>
                  <o:lock v:ext="edit" verticies="t"/>
                </v:shape>
                <v:shape id="Freeform 100" o:spid="_x0000_s1123" style="position:absolute;left:21558;top:97720;width:476;height:774;visibility:visible;mso-wrap-style:square;v-text-anchor:top" coordsize="7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" path="m10,45r1,-9l12,27r1,-5l16,17r4,-4l24,11,31,9r7,l44,9r7,2l55,13r4,4l62,22r1,5l64,36r1,9l65,78r-1,9l63,94r-1,7l59,106r-4,3l51,111r-7,2l38,113r-7,l24,111r-4,-2l16,106r-3,-5l12,94,11,87,10,78r,-33xm38,l29,1,21,2,14,5,9,9,5,16,2,23,,32,,44,,78,,89r2,11l5,107r4,5l14,118r7,2l29,122r9,l46,122r8,-2l61,118r5,-6l70,107r3,-7l75,89r,-11l75,44r,-12l73,23,70,16,66,9,61,5,54,2,46,1,38,xe" fillcolor="#323234" stroked="f">
                  <v:path arrowok="t" o:connecttype="custom" o:connectlocs="4433147,14503171;5239173,8863049;8060267,5237256;12493413,3625793;17732587,3625793;22165733,5237256;24986827,8863049;25792853,14503171;26195867,31423537;25389840,37869391;23777787,42703781;20553680,44718111;15314507,45523842;9672320,44718111;6448213,42703781;4836160,37869391;4030133,31423537;15314507,0;8463280,805732;3627120,3625793;806027,9265915;0,17726098;0,35855062;2015067,43106647;5642187,47538172;11687387,49149635;18538613,49149635;24583813,47538172;28210933,43106647;30226000,35855062;30226000,17726098;29419973,9265915;26598880,3625793;21762720,805732;15314507,0" o:connectangles="0,0,0,0,0,0,0,0,0,0,0,0,0,0,0,0,0,0,0,0,0,0,0,0,0,0,0,0,0,0,0,0,0,0,0"/>
                  <o:lock v:ext="edit" verticies="t"/>
                </v:shape>
                <v:shape id="Freeform 101" o:spid="_x0000_s1124" style="position:absolute;left:22212;top:97726;width:279;height:756;visibility:visible;mso-wrap-style:square;v-text-anchor:top" coordsize="4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" path="m,2l,119r10,l10,40r1,-6l12,27r3,-5l18,18r4,-3l27,11r6,-1l38,10r4,l44,10,44,,42,,39,,34,,29,1,24,3,21,5r-7,5l10,16,9,2,,2xe" fillcolor="#323234" stroked="f">
                  <v:path arrowok="t" o:connecttype="custom" o:connectlocs="0,806834;0,48006635;4026477,48006635;4026477,16136684;4429125,13716181;4831773,10892262;6039716,8875176;7247659,7261508;8858250,6051257;10871489,4437588;13287375,4034171;15300614,4034171;16911205,4034171;17716500,4034171;17716500,0;16911205,0;15703261,0;13690023,0;11676784,403417;9663545,1210251;8455602,2017086;5637068,4034171;4026477,6454674;3623830,806834;0,806834" o:connectangles="0,0,0,0,0,0,0,0,0,0,0,0,0,0,0,0,0,0,0,0,0,0,0,0,0"/>
                </v:shape>
                <v:shape id="Freeform 102" o:spid="_x0000_s1125" style="position:absolute;left:22612;top:97580;width:248;height:914;visibility:visible;mso-wrap-style:square;v-text-anchor:top" coordsize="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" path="m30,135r-6,-1l20,134r-3,-2l14,130r-1,-3l11,123r-1,-5l10,110r,-75l39,35r,-8l10,27,10,,,,,110r,9l1,125r2,6l6,135r4,5l15,142r5,2l28,144r7,l39,143r,-10l35,134r-5,1xe" fillcolor="#323234" stroked="f">
                  <v:path arrowok="t" o:connecttype="custom" o:connectlocs="12113846,54412158;9691077,54009105;8075897,54009105;6864513,53202999;5653128,52396893;5249333,51187734;4441744,49575522;4037949,47560256;4037949,44335832;4037949,14106856;15748000,14106856;15748000,10882432;4037949,10882432;4037949,0;0,0;0,44335832;0,47963309;403795,50381628;1211385,52799946;2422769,54412158;4037949,56427423;6056923,57233529;8075897,58039635;11306256,58039635;14132821,58039635;15748000,57636582;15748000,53606052;14132821,54009105;12113846,54412158" o:connectangles="0,0,0,0,0,0,0,0,0,0,0,0,0,0,0,0,0,0,0,0,0,0,0,0,0,0,0,0,0"/>
                </v:shape>
                <v:rect id="Rectangle 103" o:spid="_x0000_s1126" style="position:absolute;left:23012;top:98393;width:7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" fillcolor="#323234" stroked="f"/>
                <v:shape id="Freeform 104" o:spid="_x0000_s1127" style="position:absolute;left:23279;top:97497;width:470;height:985;visibility:visible;mso-wrap-style:square;v-text-anchor:top" coordsize="7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" path="m,l,155r10,l10,72r,-7l12,60r2,-5l17,52r4,-4l27,46r5,-2l37,44r8,l51,46r4,2l59,53r2,4l63,63r2,7l65,78r,77l74,155r,-78l74,67,73,59,71,53,68,46,62,41,56,38,49,36,40,35,30,36r-9,3l18,41r-3,2l12,46r-2,2l10,,,xe" fillcolor="#323234" stroked="f">
                  <v:path arrowok="t" o:connecttype="custom" o:connectlocs="0,0;0,62548135;4033108,62548135;4033108,29054618;4033108,26229863;4839730,24212181;5646351,22194500;6856284,20983890;8469527,19369745;10889392,18562672;12905946,17755600;14922500,17755600;18148986,17755600;20568851,18562672;22182095,19369745;23795338,21387427;24601959,23001572;25408581,25422790;26215203,28247545;26215203,31475836;26215203,62548135;29845000,62548135;29845000,31072299;29845000,27036936;29441689,23808645;28635068,21387427;27425135,18562672;25005270,16544991;22585405,15334381;19762230,14527309;16132432,14123772;12099324,14527309;8469527,15737918;7259595,16544991;6049662,17352063;4839730,18562672;4033108,19369745;4033108,0;0,0" o:connectangles="0,0,0,0,0,0,0,0,0,0,0,0,0,0,0,0,0,0,0,0,0,0,0,0,0,0,0,0,0,0,0,0,0,0,0,0,0,0,0"/>
                </v:shape>
                <v:shape id="Freeform 105" o:spid="_x0000_s1128" style="position:absolute;left:23926;top:97739;width:470;height:755;visibility:visible;mso-wrap-style:square;v-text-anchor:top" coordsize="7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" path="m74,117l74,,65,r,81l63,88r-1,6l60,99r-3,4l53,106r-5,2l42,109r-5,1l30,109r-6,-1l19,106r-3,-4l13,98,12,91,11,85r,-8l11,,,,,78r1,9l2,95r3,7l8,108r4,5l18,117r8,2l34,119r11,-1l52,116r4,-2l59,110r3,-2l65,104r1,13l74,117xe" fillcolor="#323234" stroked="f">
                  <v:path arrowok="t" o:connecttype="custom" o:connectlocs="29845000,47137368;29845000,0;26215203,0;26215203,32633562;25408581,35453747;25005270,37871048;24198649,39885465;22988716,41496999;21375473,42705650;19358919,43511417;16939054,43914300;14922500,44317184;12099324,43914300;9679459,43511417;7662905,42705650;6452973,41094116;5243041,39482582;4839730,36662397;4436419,34245096;4436419,31022029;4436419,0;0,0;0,31424912;403311,35050863;806622,38273931;2016554,41094116;3226486,43511417;4839730,45525834;7259595,47137368;10486081,47943135;13712568,47943135;18148986,47540252;20972162,46734485;22585405,45928718;23795338,44317184;25005270,43511417;26215203,41899883;26618514,47137368;29845000,47137368" o:connectangles="0,0,0,0,0,0,0,0,0,0,0,0,0,0,0,0,0,0,0,0,0,0,0,0,0,0,0,0,0,0,0,0,0,0,0,0,0,0,0"/>
                </v:shape>
                <v:shape id="Freeform 106" o:spid="_x0000_s1129" style="position:absolute;left:9461;top:99447;width:762;height:609;visibility:visible;mso-wrap-style:square;v-text-anchor:top" coordsize="1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" path="m86,73l71,,49,,35,72,23,,,,22,96r24,l60,33,73,96r25,l120,,98,,86,73xe" fillcolor="#baaa7e" stroked="f">
                  <v:path arrowok="t" o:connecttype="custom" o:connectlocs="34677350,29406453;28628975,0;19758025,0;14112875,29003625;9274175,0;0,0;8870950,38671500;18548350,38671500;24193500,13293328;29435425,38671500;39516050,38671500;48387000,0;39516050,0;34677350,29406453" o:connectangles="0,0,0,0,0,0,0,0,0,0,0,0,0,0"/>
                </v:shape>
                <v:shape id="Freeform 107" o:spid="_x0000_s1130" style="position:absolute;left:11017;top:99314;width:819;height:742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" path="m59,l34,105,10,,,,27,117r12,l64,15,89,117r12,l129,,119,,96,105,70,,59,xe" fillcolor="#323234" stroked="f">
                  <v:path arrowok="t" o:connecttype="custom" o:connectlocs="23785919,0;13707140,42285057;4031512,0;0,0;10885081,47117635;15722895,47117635;25801674,6040722;35880453,47117635;40718267,47117635;52006500,0;47974988,0;38702512,42285057;28220581,0;23785919,0" o:connectangles="0,0,0,0,0,0,0,0,0,0,0,0,0,0"/>
                </v:shape>
                <v:shape id="Freeform 108" o:spid="_x0000_s1131" style="position:absolute;left:11899;top:99314;width:820;height:742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" path="m59,l33,105,10,,,,27,117r12,l64,15,89,117r12,l129,,118,,94,105,70,,59,xe" fillcolor="#323234" stroked="f">
                  <v:path arrowok="t" o:connecttype="custom" o:connectlocs="23814961,0;13320233,42285057;4036434,0;0,0;10898372,47117635;15742093,47117635;25833178,6040722;35924264,47117635;40767984,47117635;52070000,0;47629922,0;37942481,42285057;28255039,0;23814961,0" o:connectangles="0,0,0,0,0,0,0,0,0,0,0,0,0,0"/>
                </v:shape>
                <v:shape id="Freeform 109" o:spid="_x0000_s1132" style="position:absolute;left:12769;top:99314;width:832;height:742;visibility:visible;mso-wrap-style:square;v-text-anchor:top" coordsize="1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" path="m60,l35,105,12,,,,29,117r11,l66,15,91,117r11,l131,,120,,96,105,72,,60,xe" fillcolor="#323234" stroked="f">
                  <v:path arrowok="t" o:connecttype="custom" o:connectlocs="24197863,0;14115420,42285057;4839573,0;0,0;11695634,47117635;16131908,47117635;26617649,6040722;36700092,47117635;41136366,47117635;52832000,0;48395725,0;38716580,42285057;29037435,0;24197863,0" o:connectangles="0,0,0,0,0,0,0,0,0,0,0,0,0,0"/>
                </v:shape>
                <v:rect id="Rectangle 110" o:spid="_x0000_s1133" style="position:absolute;left:13639;top:99974;width: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" fillcolor="#323234" stroked="f"/>
                <v:shape id="Freeform 111" o:spid="_x0000_s1134" style="position:absolute;left:13906;top:99079;width:476;height:977;visibility:visible;mso-wrap-style:square;v-text-anchor:top" coordsize="7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" path="m,l,154r11,l11,71r,-6l12,59r3,-4l18,51r4,-3l26,46r6,-1l38,44r7,1l51,46r5,2l59,52r3,4l63,62r1,7l65,77r,77l75,154r,-77l75,68,73,59,71,52,67,46,63,41,57,37,50,35r-10,l31,36r-9,2l18,40r-3,2l13,46r-2,3l11,,,xe" fillcolor="#323234" stroked="f">
                  <v:path arrowok="t" o:connecttype="custom" o:connectlocs="0,0;0,62040135;4433147,62040135;4433147,28602919;4433147,26185771;4836160,23768623;6045200,22157191;7254240,20545759;8866293,19337185;10478347,18531469;12896427,18128611;15314507,17725753;18135600,18128611;20553680,18531469;22568747,19337185;23777787,20948617;24986827,22560049;25389840,24977197;25792853,27797203;26195867,31020068;26195867,62040135;30226000,62040135;30226000,31020068;30226000,27394345;29419973,23768623;28613947,20948617;27001893,18531469;25389840,16517179;22971760,14905747;20150667,14100031;16120533,14100031;12493413,14502889;8866293,15308605;7254240,16114321;6045200,16920037;5239173,18531469;4433147,19740043;4433147,0;0,0" o:connectangles="0,0,0,0,0,0,0,0,0,0,0,0,0,0,0,0,0,0,0,0,0,0,0,0,0,0,0,0,0,0,0,0,0,0,0,0,0,0,0"/>
                </v:shape>
                <v:shape id="Freeform 112" o:spid="_x0000_s1135" style="position:absolute;left:14547;top:99301;width:477;height:775;visibility:visible;mso-wrap-style:square;v-text-anchor:top" coordsize="7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" path="m10,44r1,-9l12,27r2,-6l16,16r4,-3l24,11r7,-1l38,9r7,1l51,11r5,2l59,16r3,5l63,27r1,8l65,44r,33l64,86r-1,9l62,101r-3,4l56,108r-5,4l45,113r-7,l31,113r-7,-1l20,108r-4,-3l14,101,12,95,11,86,10,77r,-33xm38,l28,,21,2,15,4,10,9,5,15,2,22,1,33,,44,,78,1,90r1,9l5,106r5,7l15,117r6,3l28,121r10,1l46,121r9,-1l61,117r5,-4l69,106r4,-7l75,90r,-12l75,44r,-11l73,22,69,15,66,9,61,4,55,2,46,,38,xe" fillcolor="#323234" stroked="f">
                  <v:path arrowok="t" o:connecttype="custom" o:connectlocs="4442460,14118522;5654040,8471113;8077200,5244023;12519660,4033864;18173700,4033864;22616160,5244023;25039320,8471113;25847040,14118522;26250900,31060749;25443180,38321703;23827740,42355567;20596860,45179271;15346680,45582658;9692640,45179271;6461760,42355567;4846320,38321703;4038600,31060749;15346680,0;8481060,806773;4038600,3630477;807720,8874500;0,17749000;403860,36304772;2019300,42758953;6057900,47196203;11308080,48809749;18577560,48809749;24635460,47196203;27866340,42758953;30289500,36304772;30289500,17749000;29481780,8874500;26654760,3630477;22212300,806773;15346680,0" o:connectangles="0,0,0,0,0,0,0,0,0,0,0,0,0,0,0,0,0,0,0,0,0,0,0,0,0,0,0,0,0,0,0,0,0,0,0"/>
                  <o:lock v:ext="edit" verticies="t"/>
                </v:shape>
                <v:shape id="Freeform 113" o:spid="_x0000_s1136" style="position:absolute;left:15201;top:99301;width:477;height:755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" path="m,2l,119r10,l10,36r1,-6l12,24r3,-4l18,16r4,-3l26,11r6,-1l38,9r7,1l51,11r5,2l59,17r3,4l63,27r1,7l64,42r,77l75,119r,-77l74,33,73,24,71,17,67,11,63,6,57,2,50,,40,,35,,31,1,25,2,21,3,18,5,15,7r-3,4l10,14,9,2,,2xe" fillcolor="#323234" stroked="f">
                  <v:path arrowok="t" o:connecttype="custom" o:connectlocs="0,805767;0,47943135;4038600,47943135;4038600,14503806;4442460,12086505;4846320,9669204;6057900,8057670;7269480,6446136;8884920,5237485;10500360,4431718;12923520,4028835;15346680,3625951;18173700,4028835;20596860,4431718;22616160,5237485;23827740,6849019;25039320,8460553;25443180,10877854;25847040,13698039;25847040,16921106;25847040,47943135;30289500,47943135;30289500,16921106;29885640,13295155;29481780,9669204;28674060,6849019;27058620,4431718;25443180,2417301;23020020,805767;20193000,0;16154400,0;14135100,0;12519660,402883;10096500,805767;8481060,1208650;7269480,2014417;6057900,2820184;4846320,4431718;4038600,5640369;3634740,805767;0,805767" o:connectangles="0,0,0,0,0,0,0,0,0,0,0,0,0,0,0,0,0,0,0,0,0,0,0,0,0,0,0,0,0,0,0,0,0,0,0,0,0,0,0,0,0"/>
                </v:shape>
                <v:shape id="Freeform 114" o:spid="_x0000_s1137" style="position:absolute;left:15779;top:99314;width:527;height:742;visibility:visible;mso-wrap-style:square;v-text-anchor:top" coordsize="8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" path="m,l34,117r13,l83,,71,,41,105,10,,,xe" fillcolor="#323234" stroked="f">
                  <v:path arrowok="t" o:connecttype="custom" o:connectlocs="0,0;13708349,47117635;18949777,47117635;33464500,0;28626259,0;16530657,42285057;4031867,0;0,0" o:connectangles="0,0,0,0,0,0,0,0"/>
                </v:shape>
                <v:shape id="Freeform 115" o:spid="_x0000_s1138" style="position:absolute;left:16395;top:99301;width:470;height:775;visibility:visible;mso-wrap-style:square;v-text-anchor:top" coordsize="7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" path="m63,88r,7l61,99r-1,4l57,106r-3,4l50,112r-5,1l38,113r-7,l25,111r-5,-3l16,104r-2,-4l12,94,11,86r,-8l11,62r63,l74,42,73,33,72,23,69,16,66,10,60,5,54,2,47,,37,,29,,21,2,15,5r-5,5l6,16,2,23,1,33,,44,,78,1,90r1,8l6,106r4,6l15,116r6,3l29,121r9,1l47,121r7,-1l59,117r5,-3l68,108r3,-5l72,97r1,-9l63,88xm37,9r8,l51,11r4,2l59,17r2,4l63,27r,8l64,42r,12l11,54r,-11l11,35r1,-8l14,21r2,-4l20,13r5,-2l31,9r6,xe" fillcolor="#323234" stroked="f">
                  <v:path arrowok="t" o:connecttype="custom" o:connectlocs="25408581,38321703;24198649,41548794;21778784,44372499;18148986,45582658;12502635,45582658;8066216,43565726;5646351,40338635;4436419,34691226;4436419,25009954;29845000,16942227;29038378,9277886;26618514,4033864;21778784,806773;14922500,0;8469527,806773;4033108,4033864;806622,9277886;0,17749000;403311,36304772;2419865,42758953;6049662,46792817;11696014,48809749;18955608,48809749;23795338,47196203;27425135,43565726;29038378,39128476;25408581,35497999;18148986,3630477;22182095,5244023;24601959,8471113;25408581,14118522;25811892,21782863;4436419,17345613;4839730,10891432;6452973,6857568;10082770,4437250;14922500,3630477" o:connectangles="0,0,0,0,0,0,0,0,0,0,0,0,0,0,0,0,0,0,0,0,0,0,0,0,0,0,0,0,0,0,0,0,0,0,0,0,0"/>
                  <o:lock v:ext="edit" verticies="t"/>
                </v:shape>
                <v:shape id="Freeform 116" o:spid="_x0000_s1139" style="position:absolute;left:17018;top:99079;width:476;height:997;visibility:visible;mso-wrap-style:square;v-text-anchor:top" coordsize="7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" path="m,112r,10l2,131r2,8l9,146r4,4l19,154r7,2l35,157r9,-1l53,153r3,-2l59,149r3,-3l64,142r1,12l75,154,75,,64,r,49l62,46,60,42,57,40,53,38,45,36,36,35r-7,l22,37r-6,3l11,45,5,50,2,58,,68,,78r,34xm10,79r1,-9l12,62r2,-6l17,52r4,-4l26,46r6,-1l37,44r6,1l47,46r6,2l57,51r3,4l62,60r2,7l64,74r,46l64,127r-2,5l60,137r-3,3l53,143r-6,3l42,148r-5,l31,148r-7,-2l20,142r-4,-3l13,134r-1,-6l10,121r,-8l10,79xe" fillcolor="#323234" stroked="f">
                  <v:path arrowok="t" o:connecttype="custom" o:connectlocs="0,49196411;1612053,56051648;5239173,60487390;10478347,62906886;17732587,62906886;22568747,60890639;24986827,58874393;26195867,62100387;30226000,0;25792853,19759214;24180800,16936469;21359707,15323472;14508480,14113724;8866293,14920223;4433147,18146217;806027,23388458;0,31453443;4030133,31856692;4836160,25001455;6851227,20968962;10478347,18549466;14911493,17742968;18941627,18549466;22971760,20565713;24986827,24194956;25792853,29840446;25792853,51212657;24180800,55245150;21359707,57664645;16926560,59680892;12493413,59680892;8060267,57261396;5239173,54035402;4030133,48793161;4030133,31856692" o:connectangles="0,0,0,0,0,0,0,0,0,0,0,0,0,0,0,0,0,0,0,0,0,0,0,0,0,0,0,0,0,0,0,0,0,0,0"/>
                  <o:lock v:ext="edit" verticies="t"/>
                </v:shape>
                <v:shape id="Freeform 117" o:spid="_x0000_s1140" style="position:absolute;left:17672;top:99301;width:463;height:775;visibility:visible;mso-wrap-style:square;v-text-anchor:top" coordsize="7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" path="m62,88r,7l61,99r-2,4l57,106r-4,4l49,112r-6,1l37,113r-7,l24,111r-5,-3l16,104r-3,-4l11,94,10,86r,-8l10,62r63,l73,42r,-9l71,23,69,16,64,10,59,5,53,2,45,,37,,28,,20,2,14,5,9,10,4,16,2,23,,33,,44,,78,,90r2,8l4,106r5,6l14,116r6,3l29,121r8,1l45,121r8,-1l59,117r4,-3l67,108r3,-5l72,97r,-9l62,88xm37,9r6,l50,11r4,2l58,17r2,4l62,27r1,8l63,42r,12l10,54r,-11l10,35r1,-8l13,21r2,-4l19,13r4,-2l30,9r7,xe" fillcolor="#323234" stroked="f">
                  <v:path arrowok="t" o:connecttype="custom" o:connectlocs="24970288,38321703;23762048,41548794;21345568,44372499;17318103,45582658;12082397,45582658;7652185,43565726;5235705,40338635;4027466,34691226;4027466,25009954;29400500,16942227;28595007,9277886;25775781,4033864;21345568,806773;14901623,0;8054932,806773;3624719,4033864;805493,9277886;0,17749000;0,36304772;1610986,42758953;5638452,46792817;11679651,48809749;18123596,48809749;23762048,47196203;26984021,43565726;28997753,39128476;24970288,35497999;17318103,3630477;21748315,5244023;24164795,8471113;25373034,14118522;25373034,21782863;4027466,17345613;4430212,10891432;6041199,6857568;9263171,4437250;14901623,3630477" o:connectangles="0,0,0,0,0,0,0,0,0,0,0,0,0,0,0,0,0,0,0,0,0,0,0,0,0,0,0,0,0,0,0,0,0,0,0,0,0"/>
                  <o:lock v:ext="edit" verticies="t"/>
                </v:shape>
                <v:shape id="Freeform 118" o:spid="_x0000_s1141" style="position:absolute;left:18307;top:99079;width:177;height:984;visibility:visible;mso-wrap-style:square;v-text-anchor:top" coordsize="2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" path="m28,147r-5,l19,146r-3,-1l13,142r-1,-3l11,135r-1,-5l10,122,10,,,,,121r,10l1,138r1,7l5,149r3,3l14,154r6,1l28,155r,-8xe" fillcolor="#323234" stroked="f">
                  <v:path arrowok="t" o:connecttype="custom" o:connectlocs="11239500,59259622;9232446,59259622;7626804,58856495;6422571,58453368;5218339,57243988;4816929,56034608;4415518,54422101;4014107,52406468;4014107,49181455;4014107,0;0,0;0,48778328;0,52809595;401411,55631481;802821,58453368;2007054,60065875;3211286,61275255;5619750,62081508;8028214,62484635;11239500,62484635;11239500,59259622" o:connectangles="0,0,0,0,0,0,0,0,0,0,0,0,0,0,0,0,0,0,0,0,0"/>
                </v:shape>
                <v:shape id="Freeform 119" o:spid="_x0000_s1142" style="position:absolute;left:18643;top:99301;width:876;height:755;visibility:visible;mso-wrap-style:square;v-text-anchor:top" coordsize="13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" path="m40,l34,,29,1,25,2,21,3,16,5,13,7r-2,4l9,14,8,2,,2,,119r9,l9,36r,-6l11,24r2,-4l16,16r5,-3l26,11r5,-1l37,9r7,1l50,11r4,3l59,17r2,5l63,27r1,8l64,44r,75l73,119r,-76l74,35r1,-8l78,22r4,-5l86,14r4,-3l96,10r6,-1l109,10r6,1l119,13r4,4l126,21r1,6l128,34r1,8l129,119r9,l138,42r,-9l137,24r-2,-7l131,11,127,6,121,2,113,r-9,l98,,93,1,88,2,84,4,80,7r-5,5l72,15r-2,5l68,15,66,11,63,7,60,4,55,2,51,1,46,,40,xe" fillcolor="#323234" stroked="f">
                  <v:path arrowok="t" o:connecttype="custom" o:connectlocs="13704957,0;10077174,805767;6449391,2014417;4433957,4431718;3224696,805767;0,47943135;3627783,14503806;4433957,9669204;6449391,6446136;10480261,4431718;14914217,3625951;20154348,4431718;23782130,6849019;25394478,10877854;25797565,17726873;29425348,47943135;29828435,14100922;31440783,8863437;34665478,5640369;38696348,4028835;43936478,4028835;47967348,5237485;50788957,8460553;51595130,13698039;51998217,47943135;55626000,16921106;55222913,9669204;52804391,4431718;48773522,805767;41921043,0;37487087,402883;33859304,1611534;30231522,4834602;28216087,8057670;26603739,4431718;24185217,1611534;20557435,402883;16123478,0" o:connectangles="0,0,0,0,0,0,0,0,0,0,0,0,0,0,0,0,0,0,0,0,0,0,0,0,0,0,0,0,0,0,0,0,0,0,0,0,0,0"/>
                </v:shape>
                <v:shape id="Freeform 120" o:spid="_x0000_s1143" style="position:absolute;left:19723;top:99060;width:57;height:996;visibility:visible;mso-wrap-style:square;v-text-anchor:top" coordsize="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" path="m9,40l,40,,157r9,l9,40xm9,l,,,14r9,l9,xe" fillcolor="#323234" stroked="f">
                  <v:path arrowok="t" o:connecttype="custom" o:connectlocs="3619500,16113792;0,16113792;0,63246635;3619500,63246635;3619500,16113792;3619500,0;0,0;0,5639827;3619500,5639827;3619500,0" o:connectangles="0,0,0,0,0,0,0,0,0,0"/>
                  <o:lock v:ext="edit" verticies="t"/>
                </v:shape>
                <v:shape id="Freeform 121" o:spid="_x0000_s1144" style="position:absolute;left:19945;top:99301;width:470;height:775;visibility:visible;mso-wrap-style:square;v-text-anchor:top" coordsize="7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" path="m36,54l31,52,26,51,22,48,19,46,15,43,13,40,12,36r,-6l12,25r1,-4l15,17r3,-3l22,12r4,-2l31,9r7,l44,9r5,1l53,12r4,2l60,17r2,4l63,25r1,6l72,31r,-7l70,18,68,13,64,7,60,4,53,2,46,,38,,29,,22,2,15,4,11,9,7,13,5,18,3,23r,8l3,38r2,6l8,50r3,4l16,56r6,3l27,60r7,2l41,63r5,1l51,66r4,4l60,73r2,3l64,81r1,7l64,94r-1,5l61,103r-4,3l53,110r-4,2l43,113r-7,l29,113r-5,-1l19,110r-4,-4l12,103,10,99,9,94r,-6l,88r,8l2,103r3,5l9,114r5,3l21,120r7,1l36,122r10,-1l53,119r7,-2l65,113r4,-6l72,102r1,-7l74,87,73,79,71,72,67,66,63,62,56,59,50,57,44,55,36,54xe" fillcolor="#323234" stroked="f">
                  <v:path arrowok="t" o:connecttype="custom" o:connectlocs="12502635,20976090;8872838,19362545;6049662,17345613;4839730,14521909;4839730,10084659;6049662,6857568;8872838,4840636;12502635,3630477;17745676,3630477;21375473,4840636;24198649,6857568;25408581,10084659;29038378,12504977;28231757,7260954;25811892,2823704;21375473,806773;15325811,0;8872838,806773;4436419,3630477;2016554,7260954;1209932,12504977;2016554,17749000;4436419,21782863;8872838,23799795;13712568,25009954;18552297,25816727;22182095,28237045;25005270,30657363;26215203,35497999;25408581,39935249;22988716,42758953;19762230,45179271;14519189,45582658;9679459,45179271;6049662,42758953;4033108,39935249;3629797,35497999;0,38725090;2016554,43565726;5646351,47196203;11292703,48809749;18552297,48809749;24198649,47196203;27828446,43162340;29441689,38321703;29441689,31867522;27021824,26623499;22585405,23799795;17745676,22186249" o:connectangles="0,0,0,0,0,0,0,0,0,0,0,0,0,0,0,0,0,0,0,0,0,0,0,0,0,0,0,0,0,0,0,0,0,0,0,0,0,0,0,0,0,0,0,0,0,0,0,0,0"/>
                </v:shape>
                <v:shape id="Freeform 122" o:spid="_x0000_s1145" style="position:absolute;left:20580;top:99301;width:470;height:1003;visibility:visible;mso-wrap-style:square;v-text-anchor:top" coordsize="7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" path="m38,122r8,-1l53,119r5,-2l64,112r5,-6l72,99r2,-9l74,78r,-34l74,34,72,25,70,18,66,12,61,6,55,2,48,,40,,30,,22,3,17,5,14,7r-2,4l9,14,9,2,,2,,158r10,l10,108r2,4l14,114r3,2l21,118r8,3l38,122xm10,36r,-6l12,24r2,-4l17,16r5,-3l26,11r6,-1l37,9r7,1l50,11r4,3l58,18r3,4l63,29r1,7l65,44r,33l64,86r-1,8l61,100r-4,5l53,108r-4,3l44,113r-7,l32,113r-5,-1l22,110r-5,-4l14,102,12,97,10,90r,-8l10,36xe" fillcolor="#323234" stroked="f">
                  <v:path arrowok="t" o:connecttype="custom" o:connectlocs="18552297,48776122;23392027,47163689;27828446,42729496;29845000,36279760;29845000,17736772;29038378,10077711;26618514,4837301;22182095,806217;16132432,0;8872838,1209325;5646351,2821759;3629797,5643518;0,806217;4033108,63691135;4839730,45148146;6856284,46760580;11696014,48776122;4033108,14511904;4839730,9674603;6856284,6449735;10486081,4434193;14922500,3627976;20165541,4434193;23392027,7255952;25408581,11690145;26215203,17736772;25811892,34667327;24601959,40310845;21375473,43535713;17745676,45551255;12905946,45551255;8872838,44341929;5646351,41117062;4033108,36279760;4033108,14511904" o:connectangles="0,0,0,0,0,0,0,0,0,0,0,0,0,0,0,0,0,0,0,0,0,0,0,0,0,0,0,0,0,0,0,0,0,0,0"/>
                  <o:lock v:ext="edit" verticies="t"/>
                </v:shape>
                <v:shape id="Freeform 123" o:spid="_x0000_s1146" style="position:absolute;left:21209;top:99301;width:476;height:775;visibility:visible;mso-wrap-style:square;v-text-anchor:top" coordsize="7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" path="m10,44r,-9l11,27r2,-6l16,16r3,-3l25,11r5,-1l37,9r8,1l51,11r4,2l59,16r2,5l64,27r1,8l65,44r,33l65,86r-1,9l61,101r-2,4l55,108r-4,4l45,113r-8,l30,113r-5,-1l19,108r-3,-3l13,101,11,95,10,86r,-9l10,44xm37,l29,,20,2,14,4,9,9,5,15,3,22,,33,,44,,78,,90r3,9l5,106r4,7l14,117r6,3l29,121r8,1l47,121r7,-1l60,117r6,-4l70,106r3,-7l74,90,75,78r,-34l74,33,73,22,70,15,66,9,60,4,54,2,47,,37,xe" fillcolor="#323234" stroked="f">
                  <v:path arrowok="t" o:connecttype="custom" o:connectlocs="4030133,14118522;5239173,8471113;7657253,5244023;12090400,4033864;18135600,4033864;22165733,5244023;24583813,8471113;26195867,14118522;26195867,31060749;25792853,38321703;23777787,42355567;20553680,45179271;14911493,45582658;10075333,45179271;6448213,42355567;4433147,38321703;4030133,31060749;14911493,0;8060267,806773;3627120,3630477;1209040,8874500;0,17749000;0,36304772;2015067,42758953;5642187,47196203;11687387,48809749;18941627,48809749;24180800,47196203;28210933,42758953;29822987,36304772;30226000,17749000;29419973,8874500;26598880,3630477;21762720,806773;14911493,0" o:connectangles="0,0,0,0,0,0,0,0,0,0,0,0,0,0,0,0,0,0,0,0,0,0,0,0,0,0,0,0,0,0,0,0,0,0,0"/>
                  <o:lock v:ext="edit" verticies="t"/>
                </v:shape>
                <v:shape id="Freeform 124" o:spid="_x0000_s1147" style="position:absolute;left:21863;top:99301;width:285;height:755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" path="m,2l,119r10,l10,40r,-6l12,27r2,-5l18,18r5,-3l27,13r5,-2l38,11r3,l45,11,45,1,43,,39,,34,1r-5,l25,3,20,5r-6,6l10,16,9,2,,2xe" fillcolor="#323234" stroked="f">
                  <v:path arrowok="t" o:connecttype="custom" o:connectlocs="0,805767;0,47943135;4021667,47943135;4021667,16115339;4021667,13698039;4826000,10877854;5630333,8863437;7239000,7251903;9249833,6043252;10858500,5237485;12869333,4431718;15282333,4431718;16488833,4431718;18097500,4431718;18097500,402883;17293167,0;15684500,0;13673667,402883;11662833,402883;10054167,1208650;8043333,2014417;5630333,4431718;4021667,6446136;3619500,805767;0,805767" o:connectangles="0,0,0,0,0,0,0,0,0,0,0,0,0,0,0,0,0,0,0,0,0,0,0,0,0"/>
                </v:shape>
                <v:shape id="Freeform 125" o:spid="_x0000_s1148" style="position:absolute;left:22263;top:99155;width:247;height:921;visibility:visible;mso-wrap-style:square;v-text-anchor:top" coordsize="3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" path="m29,136r-4,l21,135r-4,-2l14,130r-2,-3l11,123r-1,-5l10,110r,-73l39,37r,-10l10,27,10,,,,,110r1,9l2,126r1,5l6,137r4,3l14,143r7,1l28,145r6,-1l39,143r,-8l35,135r-6,1xe" fillcolor="#323234" stroked="f">
                  <v:path arrowok="t" o:connecttype="custom" o:connectlocs="11662833,54854085;10054167,54854085;8445500,54450746;6836833,53644069;5630333,52434052;4826000,51224035;4423833,49610680;4021667,47593986;4021667,44367275;4021667,14923538;15684500,14923538;15684500,10890149;4021667,10890149;4021667,0;0,0;0,44367275;402167,47997325;804333,50820697;1206500,52837391;2413000,55257424;4021667,56467441;5630333,57677457;8445500,58080796;11260667,58484135;13673667,58080796;15684500,57677457;15684500,54450746;14075833,54450746;11662833,54854085" o:connectangles="0,0,0,0,0,0,0,0,0,0,0,0,0,0,0,0,0,0,0,0,0,0,0,0,0,0,0,0,0"/>
                </v:shape>
                <v:rect id="Rectangle 126" o:spid="_x0000_s1149" style="position:absolute;left:22663;top:99974;width:7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" fillcolor="#323234" stroked="f"/>
                <v:shape id="Freeform 127" o:spid="_x0000_s1150" style="position:absolute;left:22929;top:99079;width:470;height:977;visibility:visible;mso-wrap-style:square;v-text-anchor:top" coordsize="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" path="m,l,154r10,l10,71r,-6l12,59r2,-4l18,51r4,-3l26,46r5,-1l38,44r7,1l50,46r5,2l59,52r3,4l63,62r1,7l65,77r,77l74,154r,-77l74,68,72,59,70,52,67,46,63,41,56,37,49,35r-9,l30,36r-8,2l18,40r-4,2l12,46r-2,3l10,,,xe" fillcolor="#323234" stroked="f">
                  <v:path arrowok="t" o:connecttype="custom" o:connectlocs="0,0;0,62040135;4033108,62040135;4033108,28602919;4033108,26185771;4839730,23768623;5646351,22157191;7259595,20545759;8872838,19337185;10486081,18531469;12502635,18128611;15325811,17725753;18148986,18128611;20165541,18531469;22182095,19337185;23795338,20948617;25005270,22560049;25408581,24977197;25811892,27797203;26215203,31020068;26215203,62040135;29845000,62040135;29845000,31020068;29845000,27394345;29038378,23768623;28231757,20948617;27021824,18531469;25408581,16517179;22585405,14905747;19762230,14100031;16132432,14100031;12099324,14502889;8872838,15308605;7259595,16114321;5646351,16920037;4839730,18531469;4033108,19740043;4033108,0;0,0" o:connectangles="0,0,0,0,0,0,0,0,0,0,0,0,0,0,0,0,0,0,0,0,0,0,0,0,0,0,0,0,0,0,0,0,0,0,0,0,0,0,0"/>
                </v:shape>
                <v:shape id="Freeform 128" o:spid="_x0000_s1151" style="position:absolute;left:23583;top:99314;width:464;height:762;visibility:visible;mso-wrap-style:square;v-text-anchor:top" coordsize="7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" path="m73,117l73,,64,r,81l63,89r-1,5l59,99r-4,4l52,106r-5,3l42,111r-5,l29,111r-6,-2l19,106r-5,-4l12,98,10,92r,-7l9,77,9,,,,,78,,88r1,8l3,103r3,6l11,114r6,3l24,119r9,1l43,119r8,-3l55,114r4,-2l61,109r3,-4l65,117r8,xe" fillcolor="#323234" stroked="f">
                  <v:path arrowok="t" o:connecttype="custom" o:connectlocs="29464000,47177944;29464000,0;25831452,0;25831452,32661654;25427836,35887496;25024219,37903647;23813370,39919799;22198904,41532720;20988055,42742411;18969973,43952102;16951890,44758562;14933808,44758562;11704877,44758562;9283178,43952102;7668712,42742411;5650630,41129490;4843397,39516569;4036164,37097187;4036164,34274575;3632548,31048732;3632548,0;0,0;0,31451963;0,35484266;403616,38710108;1210849,41532720;2421699,43952102;4439781,45968253;6861479,47177944;9686795,47984405;13319342,48387635;17355507,47984405;20584438,46774714;22198904,45968253;23813370,45161793;24620603,43952102;25831452,42339181;26235068,47177944;29464000,47177944" o:connectangles="0,0,0,0,0,0,0,0,0,0,0,0,0,0,0,0,0,0,0,0,0,0,0,0,0,0,0,0,0,0,0,0,0,0,0,0,0,0,0"/>
                </v:shape>
                <v:line id="Line 129" o:spid="_x0000_s1152" style="position:absolute;flip:x;visibility:visible;mso-wrap-style:square" from="3600,35623" to="8051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" strokecolor="#baaa7e" strokeweight=".6pt"/>
                <w10:wrap anchorx="page"/>
              </v:group>
            </w:pict>
          </mc:Fallback>
        </mc:AlternateContent>
      </w:r>
      <w:r w:rsidR="004108F2">
        <w:t xml:space="preserve"> </w:t>
      </w:r>
    </w:p>
    <w:p w:rsidR="0025733E" w:rsidRDefault="0025733E" w:rsidP="00D052A3"/>
    <w:p w:rsidR="0025733E" w:rsidRDefault="0025733E" w:rsidP="00D052A3"/>
    <w:p w:rsidR="00550295" w:rsidRDefault="00550295" w:rsidP="006E3A73">
      <w:pPr>
        <w:jc w:val="center"/>
        <w:rPr>
          <w:rFonts w:ascii="Lucida Sans Unicode" w:hAnsi="Lucida Sans Unicode" w:cs="Lucida Sans Unicode"/>
          <w:b/>
          <w:sz w:val="32"/>
          <w:szCs w:val="24"/>
        </w:rPr>
      </w:pPr>
    </w:p>
    <w:p w:rsidR="006E3A73" w:rsidRDefault="00B1615A" w:rsidP="006E3A73">
      <w:pPr>
        <w:jc w:val="center"/>
        <w:rPr>
          <w:rFonts w:ascii="Lucida Sans Unicode" w:hAnsi="Lucida Sans Unicode" w:cs="Lucida Sans Unicode"/>
          <w:b/>
          <w:sz w:val="32"/>
          <w:szCs w:val="24"/>
        </w:rPr>
      </w:pPr>
      <w:r>
        <w:rPr>
          <w:rFonts w:ascii="Lucida Sans Unicode" w:hAnsi="Lucida Sans Unicode" w:cs="Lucida Sans Unicode"/>
          <w:b/>
          <w:sz w:val="32"/>
          <w:szCs w:val="24"/>
        </w:rPr>
        <w:t>J E G Y Z Ő K Ö N Y V</w:t>
      </w:r>
    </w:p>
    <w:p w:rsidR="00167CA6" w:rsidRPr="00167CA6" w:rsidRDefault="0025733E" w:rsidP="00167CA6">
      <w:pPr>
        <w:rPr>
          <w:rFonts w:ascii="Lucida Sans Unicode" w:hAnsi="Lucida Sans Unicode" w:cs="Lucida Sans Unicode"/>
          <w:sz w:val="20"/>
          <w:szCs w:val="20"/>
        </w:rPr>
      </w:pPr>
      <w:r w:rsidRPr="0025733E">
        <w:rPr>
          <w:rFonts w:ascii="Lucida Sans Unicode" w:hAnsi="Lucida Sans Unicode" w:cs="Lucida Sans Unicode"/>
          <w:sz w:val="20"/>
          <w:szCs w:val="20"/>
        </w:rPr>
        <w:tab/>
      </w:r>
    </w:p>
    <w:p w:rsidR="00167CA6" w:rsidRPr="00944E98" w:rsidRDefault="00167CA6" w:rsidP="004267FF">
      <w:pPr>
        <w:pStyle w:val="Cm"/>
        <w:rPr>
          <w:rFonts w:ascii="Lucida Sans Unicode" w:hAnsi="Lucida Sans Unicode" w:cs="Lucida Sans Unicode"/>
        </w:rPr>
      </w:pPr>
      <w:r w:rsidRPr="00944E98">
        <w:rPr>
          <w:rFonts w:ascii="Lucida Sans Unicode" w:hAnsi="Lucida Sans Unicode" w:cs="Lucida Sans Unicode"/>
        </w:rPr>
        <w:t xml:space="preserve">Légfegyveres Lövész Kupa </w:t>
      </w:r>
      <w:r w:rsidR="00335376">
        <w:rPr>
          <w:rFonts w:ascii="Lucida Sans Unicode" w:hAnsi="Lucida Sans Unicode" w:cs="Lucida Sans Unicode"/>
        </w:rPr>
        <w:t>„</w:t>
      </w:r>
      <w:r w:rsidRPr="00944E98">
        <w:rPr>
          <w:rFonts w:ascii="Lucida Sans Unicode" w:hAnsi="Lucida Sans Unicode" w:cs="Lucida Sans Unicode"/>
        </w:rPr>
        <w:t>Postaverseny</w:t>
      </w:r>
      <w:r w:rsidR="00335376">
        <w:rPr>
          <w:rFonts w:ascii="Lucida Sans Unicode" w:hAnsi="Lucida Sans Unicode" w:cs="Lucida Sans Unicode"/>
        </w:rPr>
        <w:t>”</w:t>
      </w:r>
      <w:r w:rsidRPr="00944E98">
        <w:rPr>
          <w:rFonts w:ascii="Lucida Sans Unicode" w:hAnsi="Lucida Sans Unicode" w:cs="Lucida Sans Unicode"/>
        </w:rPr>
        <w:t xml:space="preserve"> </w:t>
      </w:r>
      <w:r w:rsidR="00B1615A">
        <w:rPr>
          <w:rFonts w:ascii="Lucida Sans Unicode" w:hAnsi="Lucida Sans Unicode" w:cs="Lucida Sans Unicode"/>
        </w:rPr>
        <w:t>Házi</w:t>
      </w:r>
      <w:r w:rsidRPr="00944E98">
        <w:rPr>
          <w:rFonts w:ascii="Lucida Sans Unicode" w:hAnsi="Lucida Sans Unicode" w:cs="Lucida Sans Unicode"/>
        </w:rPr>
        <w:t xml:space="preserve"> </w:t>
      </w:r>
      <w:r w:rsidR="00B1615A">
        <w:rPr>
          <w:rFonts w:ascii="Lucida Sans Unicode" w:hAnsi="Lucida Sans Unicode" w:cs="Lucida Sans Unicode"/>
        </w:rPr>
        <w:t>Verseny</w:t>
      </w:r>
    </w:p>
    <w:p w:rsidR="00167CA6" w:rsidRDefault="00167CA6" w:rsidP="00167CA6">
      <w:pPr>
        <w:rPr>
          <w:rFonts w:ascii="Lucida Sans Unicode" w:hAnsi="Lucida Sans Unicode" w:cs="Lucida Sans Unicode"/>
          <w:sz w:val="20"/>
          <w:szCs w:val="20"/>
        </w:rPr>
      </w:pPr>
    </w:p>
    <w:p w:rsidR="00550295" w:rsidRDefault="00550295" w:rsidP="00335376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C4BF5" w:rsidRPr="009F5F7A" w:rsidRDefault="006C4BF5" w:rsidP="006C4BF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beküldött egyéni jegyzőkönyvek kiértékelése alapján alakul ki az Országos Döntő egyéni indulóinak listája. A</w:t>
      </w:r>
      <w:r w:rsidR="003771D6">
        <w:rPr>
          <w:rFonts w:ascii="Lucida Sans Unicode" w:hAnsi="Lucida Sans Unicode" w:cs="Lucida Sans Unicode"/>
          <w:sz w:val="20"/>
          <w:szCs w:val="20"/>
        </w:rPr>
        <w:t xml:space="preserve"> lista</w:t>
      </w:r>
      <w:r>
        <w:rPr>
          <w:rFonts w:ascii="Lucida Sans Unicode" w:hAnsi="Lucida Sans Unicode" w:cs="Lucida Sans Unicode"/>
          <w:sz w:val="20"/>
          <w:szCs w:val="20"/>
        </w:rPr>
        <w:t xml:space="preserve"> alapján fog kiderülni, hogy egy intézmény/szervezet hány csapatot nevezhet a Döntőre. A Honvédelmi Sportszövetség 2019 tavaszán, előre láthatóan a március 22</w:t>
      </w:r>
      <w:r w:rsidR="00662460">
        <w:rPr>
          <w:rFonts w:ascii="Lucida Sans Unicode" w:hAnsi="Lucida Sans Unicode" w:cs="Lucida Sans Unicode"/>
          <w:sz w:val="20"/>
          <w:szCs w:val="20"/>
        </w:rPr>
        <w:t>-23-á</w:t>
      </w:r>
      <w:r>
        <w:rPr>
          <w:rFonts w:ascii="Lucida Sans Unicode" w:hAnsi="Lucida Sans Unicode" w:cs="Lucida Sans Unicode"/>
          <w:sz w:val="20"/>
          <w:szCs w:val="20"/>
        </w:rPr>
        <w:t>n</w:t>
      </w:r>
      <w:r w:rsidR="003771D6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megrendezésre kerülő Országos Döntőre név szerint meghívja a legeredményesebb versenyzőket, csapatokat.</w:t>
      </w:r>
    </w:p>
    <w:p w:rsidR="00E41066" w:rsidRDefault="00E41066" w:rsidP="00E41066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E41066">
        <w:rPr>
          <w:rFonts w:ascii="Lucida Sans Unicode" w:hAnsi="Lucida Sans Unicode" w:cs="Lucida Sans Unicode"/>
          <w:sz w:val="20"/>
          <w:szCs w:val="20"/>
        </w:rPr>
        <w:t xml:space="preserve">A Házi Versenyt </w:t>
      </w:r>
      <w:r w:rsidR="00662460">
        <w:rPr>
          <w:rFonts w:ascii="Lucida Sans Unicode" w:hAnsi="Lucida Sans Unicode" w:cs="Lucida Sans Unicode"/>
          <w:sz w:val="20"/>
          <w:szCs w:val="20"/>
        </w:rPr>
        <w:t xml:space="preserve">két korosztályban (középiskolás, felnőtt) és </w:t>
      </w:r>
      <w:r w:rsidR="003771D6">
        <w:rPr>
          <w:rFonts w:ascii="Lucida Sans Unicode" w:hAnsi="Lucida Sans Unicode" w:cs="Lucida Sans Unicode"/>
          <w:sz w:val="20"/>
          <w:szCs w:val="20"/>
        </w:rPr>
        <w:t>két versenyszámban (f</w:t>
      </w:r>
      <w:r w:rsidRPr="00E41066">
        <w:rPr>
          <w:rFonts w:ascii="Lucida Sans Unicode" w:hAnsi="Lucida Sans Unicode" w:cs="Lucida Sans Unicode"/>
          <w:sz w:val="20"/>
          <w:szCs w:val="20"/>
        </w:rPr>
        <w:t xml:space="preserve">érfi egyéni, </w:t>
      </w:r>
      <w:r w:rsidR="003771D6">
        <w:rPr>
          <w:rFonts w:ascii="Lucida Sans Unicode" w:hAnsi="Lucida Sans Unicode" w:cs="Lucida Sans Unicode"/>
          <w:sz w:val="20"/>
          <w:szCs w:val="20"/>
        </w:rPr>
        <w:t>n</w:t>
      </w:r>
      <w:r w:rsidRPr="00E41066">
        <w:rPr>
          <w:rFonts w:ascii="Lucida Sans Unicode" w:hAnsi="Lucida Sans Unicode" w:cs="Lucida Sans Unicode"/>
          <w:sz w:val="20"/>
          <w:szCs w:val="20"/>
        </w:rPr>
        <w:t>ői egyéni) lehet lebonyolítani.</w:t>
      </w:r>
    </w:p>
    <w:p w:rsidR="006D08AC" w:rsidRDefault="006D08AC" w:rsidP="006D08A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08AC" w:rsidRPr="006D08AC" w:rsidRDefault="006D08AC" w:rsidP="006D08AC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6D08AC">
        <w:rPr>
          <w:rFonts w:ascii="Lucida Sans Unicode" w:hAnsi="Lucida Sans Unicode" w:cs="Lucida Sans Unicode"/>
          <w:sz w:val="20"/>
          <w:szCs w:val="20"/>
        </w:rPr>
        <w:t xml:space="preserve">A jegyzőkönyvet </w:t>
      </w:r>
      <w:r w:rsidR="00662460">
        <w:rPr>
          <w:rFonts w:ascii="Lucida Sans Unicode" w:hAnsi="Lucida Sans Unicode" w:cs="Lucida Sans Unicode"/>
          <w:b/>
          <w:sz w:val="20"/>
          <w:szCs w:val="20"/>
        </w:rPr>
        <w:t>2019. február 15</w:t>
      </w:r>
      <w:r w:rsidRPr="006D08AC">
        <w:rPr>
          <w:rFonts w:ascii="Lucida Sans Unicode" w:hAnsi="Lucida Sans Unicode" w:cs="Lucida Sans Unicode"/>
          <w:b/>
          <w:sz w:val="20"/>
          <w:szCs w:val="20"/>
        </w:rPr>
        <w:t>-ig</w:t>
      </w:r>
      <w:r w:rsidRPr="006D08AC">
        <w:rPr>
          <w:rFonts w:ascii="Lucida Sans Unicode" w:hAnsi="Lucida Sans Unicode" w:cs="Lucida Sans Unicode"/>
          <w:sz w:val="20"/>
          <w:szCs w:val="20"/>
        </w:rPr>
        <w:t xml:space="preserve"> kell </w:t>
      </w:r>
      <w:r>
        <w:rPr>
          <w:rFonts w:ascii="Lucida Sans Unicode" w:hAnsi="Lucida Sans Unicode" w:cs="Lucida Sans Unicode"/>
          <w:sz w:val="20"/>
          <w:szCs w:val="20"/>
        </w:rPr>
        <w:t xml:space="preserve">elektronikusan </w:t>
      </w:r>
      <w:r w:rsidRPr="006D08AC">
        <w:rPr>
          <w:rFonts w:ascii="Lucida Sans Unicode" w:hAnsi="Lucida Sans Unicode" w:cs="Lucida Sans Unicode"/>
          <w:sz w:val="20"/>
          <w:szCs w:val="20"/>
        </w:rPr>
        <w:t xml:space="preserve">visszaküldeni a </w:t>
      </w:r>
      <w:hyperlink r:id="rId8" w:history="1">
        <w:r w:rsidRPr="006D08AC">
          <w:rPr>
            <w:rStyle w:val="Hiperhivatkozs"/>
            <w:rFonts w:ascii="Lucida Sans Unicode" w:hAnsi="Lucida Sans Unicode" w:cs="Lucida Sans Unicode"/>
            <w:sz w:val="20"/>
            <w:szCs w:val="20"/>
          </w:rPr>
          <w:t>kalman.peter@honvedelmisport.hu</w:t>
        </w:r>
      </w:hyperlink>
      <w:r w:rsidRPr="006D08AC">
        <w:rPr>
          <w:rFonts w:ascii="Lucida Sans Unicode" w:hAnsi="Lucida Sans Unicode" w:cs="Lucida Sans Unicode"/>
          <w:sz w:val="20"/>
          <w:szCs w:val="20"/>
        </w:rPr>
        <w:t xml:space="preserve"> email címre</w:t>
      </w:r>
      <w:r w:rsidR="003F0D1A">
        <w:rPr>
          <w:rFonts w:ascii="Lucida Sans Unicode" w:hAnsi="Lucida Sans Unicode" w:cs="Lucida Sans Unicode"/>
          <w:sz w:val="20"/>
          <w:szCs w:val="20"/>
        </w:rPr>
        <w:t xml:space="preserve"> a </w:t>
      </w:r>
      <w:r w:rsidR="003F0D1A" w:rsidRPr="003F0D1A">
        <w:rPr>
          <w:rFonts w:ascii="Lucida Sans Unicode" w:hAnsi="Lucida Sans Unicode" w:cs="Lucida Sans Unicode"/>
          <w:b/>
          <w:sz w:val="20"/>
          <w:szCs w:val="20"/>
        </w:rPr>
        <w:t>jegyzőkönyvben szereplő összes versenyző jelentkezési lapjával együtt</w:t>
      </w:r>
      <w:r w:rsidRPr="006D08AC">
        <w:rPr>
          <w:rFonts w:ascii="Lucida Sans Unicode" w:hAnsi="Lucida Sans Unicode" w:cs="Lucida Sans Unicode"/>
          <w:sz w:val="20"/>
          <w:szCs w:val="20"/>
        </w:rPr>
        <w:t>.</w:t>
      </w:r>
    </w:p>
    <w:p w:rsidR="006D08AC" w:rsidRDefault="006D08AC" w:rsidP="00E41066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E7F42" w:rsidRDefault="006E7F42" w:rsidP="00335376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2"/>
        <w:gridCol w:w="1654"/>
        <w:gridCol w:w="5900"/>
      </w:tblGrid>
      <w:tr w:rsidR="000372AA" w:rsidRPr="00390ECB" w:rsidTr="002831C2">
        <w:trPr>
          <w:trHeight w:val="397"/>
          <w:jc w:val="center"/>
        </w:trPr>
        <w:tc>
          <w:tcPr>
            <w:tcW w:w="9622" w:type="dxa"/>
            <w:gridSpan w:val="3"/>
            <w:shd w:val="clear" w:color="auto" w:fill="F2F2F2"/>
            <w:noWrap/>
            <w:vAlign w:val="center"/>
          </w:tcPr>
          <w:p w:rsidR="000372AA" w:rsidRPr="0052576A" w:rsidRDefault="000372AA" w:rsidP="000372AA">
            <w:pPr>
              <w:spacing w:before="120" w:after="0" w:line="360" w:lineRule="auto"/>
              <w:contextualSpacing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0372AA">
              <w:rPr>
                <w:rFonts w:ascii="Lucida Sans Unicode" w:hAnsi="Lucida Sans Unicode" w:cs="Lucida Sans Unicode"/>
                <w:b/>
                <w:szCs w:val="20"/>
              </w:rPr>
              <w:t>általános adatok</w:t>
            </w:r>
          </w:p>
        </w:tc>
      </w:tr>
      <w:tr w:rsidR="000372AA" w:rsidRPr="00390ECB" w:rsidTr="000372AA">
        <w:trPr>
          <w:trHeight w:val="300"/>
          <w:jc w:val="center"/>
        </w:trPr>
        <w:tc>
          <w:tcPr>
            <w:tcW w:w="1834" w:type="dxa"/>
            <w:vMerge w:val="restart"/>
            <w:shd w:val="clear" w:color="auto" w:fill="auto"/>
            <w:noWrap/>
            <w:vAlign w:val="center"/>
          </w:tcPr>
          <w:p w:rsidR="000372AA" w:rsidRPr="0052576A" w:rsidRDefault="000372AA" w:rsidP="000372AA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intézmény, szervezet</w:t>
            </w:r>
          </w:p>
        </w:tc>
        <w:tc>
          <w:tcPr>
            <w:tcW w:w="1701" w:type="dxa"/>
            <w:shd w:val="clear" w:color="auto" w:fill="auto"/>
          </w:tcPr>
          <w:p w:rsidR="000372AA" w:rsidRPr="0052576A" w:rsidRDefault="000372AA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neve</w:t>
            </w:r>
          </w:p>
        </w:tc>
        <w:tc>
          <w:tcPr>
            <w:tcW w:w="6087" w:type="dxa"/>
            <w:shd w:val="clear" w:color="auto" w:fill="auto"/>
            <w:noWrap/>
          </w:tcPr>
          <w:p w:rsidR="000372AA" w:rsidRPr="0052576A" w:rsidRDefault="000372AA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0372AA" w:rsidRPr="00390ECB" w:rsidTr="000372AA">
        <w:trPr>
          <w:trHeight w:val="300"/>
          <w:jc w:val="center"/>
        </w:trPr>
        <w:tc>
          <w:tcPr>
            <w:tcW w:w="1834" w:type="dxa"/>
            <w:vMerge/>
            <w:shd w:val="clear" w:color="auto" w:fill="auto"/>
            <w:noWrap/>
            <w:vAlign w:val="center"/>
          </w:tcPr>
          <w:p w:rsidR="000372AA" w:rsidRPr="0052576A" w:rsidRDefault="000372AA" w:rsidP="000372AA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72AA" w:rsidRPr="0052576A" w:rsidRDefault="000372AA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címe</w:t>
            </w:r>
          </w:p>
        </w:tc>
        <w:tc>
          <w:tcPr>
            <w:tcW w:w="6087" w:type="dxa"/>
            <w:shd w:val="clear" w:color="auto" w:fill="auto"/>
            <w:noWrap/>
          </w:tcPr>
          <w:p w:rsidR="000372AA" w:rsidRPr="0052576A" w:rsidRDefault="000372AA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0372AA" w:rsidRPr="00390ECB" w:rsidTr="000372AA">
        <w:trPr>
          <w:trHeight w:val="300"/>
          <w:jc w:val="center"/>
        </w:trPr>
        <w:tc>
          <w:tcPr>
            <w:tcW w:w="1834" w:type="dxa"/>
            <w:vMerge w:val="restart"/>
            <w:shd w:val="clear" w:color="auto" w:fill="auto"/>
            <w:noWrap/>
            <w:vAlign w:val="center"/>
          </w:tcPr>
          <w:p w:rsidR="000372AA" w:rsidRPr="0052576A" w:rsidRDefault="000372AA" w:rsidP="000372AA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kapcsolattartó</w:t>
            </w:r>
          </w:p>
        </w:tc>
        <w:tc>
          <w:tcPr>
            <w:tcW w:w="1701" w:type="dxa"/>
            <w:shd w:val="clear" w:color="auto" w:fill="auto"/>
          </w:tcPr>
          <w:p w:rsidR="000372AA" w:rsidRPr="0052576A" w:rsidRDefault="000372AA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neve</w:t>
            </w:r>
          </w:p>
        </w:tc>
        <w:tc>
          <w:tcPr>
            <w:tcW w:w="6087" w:type="dxa"/>
            <w:shd w:val="clear" w:color="auto" w:fill="auto"/>
            <w:noWrap/>
          </w:tcPr>
          <w:p w:rsidR="000372AA" w:rsidRPr="0052576A" w:rsidRDefault="000372AA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0372AA" w:rsidRPr="00390ECB" w:rsidTr="000372AA">
        <w:trPr>
          <w:trHeight w:val="300"/>
          <w:jc w:val="center"/>
        </w:trPr>
        <w:tc>
          <w:tcPr>
            <w:tcW w:w="1834" w:type="dxa"/>
            <w:vMerge/>
            <w:shd w:val="clear" w:color="auto" w:fill="auto"/>
            <w:noWrap/>
          </w:tcPr>
          <w:p w:rsidR="000372AA" w:rsidRPr="0052576A" w:rsidRDefault="000372AA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72AA" w:rsidRPr="0052576A" w:rsidRDefault="000372AA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e-mail címe</w:t>
            </w:r>
          </w:p>
        </w:tc>
        <w:tc>
          <w:tcPr>
            <w:tcW w:w="6087" w:type="dxa"/>
            <w:shd w:val="clear" w:color="auto" w:fill="auto"/>
            <w:noWrap/>
          </w:tcPr>
          <w:p w:rsidR="000372AA" w:rsidRPr="0052576A" w:rsidRDefault="000372AA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0372AA" w:rsidRPr="00390ECB" w:rsidTr="000372AA">
        <w:trPr>
          <w:trHeight w:val="300"/>
          <w:jc w:val="center"/>
        </w:trPr>
        <w:tc>
          <w:tcPr>
            <w:tcW w:w="1834" w:type="dxa"/>
            <w:vMerge/>
            <w:shd w:val="clear" w:color="auto" w:fill="auto"/>
            <w:noWrap/>
          </w:tcPr>
          <w:p w:rsidR="000372AA" w:rsidRPr="0052576A" w:rsidRDefault="000372AA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72AA" w:rsidRPr="0052576A" w:rsidRDefault="000372AA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telefonszáma</w:t>
            </w:r>
          </w:p>
        </w:tc>
        <w:tc>
          <w:tcPr>
            <w:tcW w:w="6087" w:type="dxa"/>
            <w:shd w:val="clear" w:color="auto" w:fill="auto"/>
            <w:noWrap/>
          </w:tcPr>
          <w:p w:rsidR="000372AA" w:rsidRPr="0052576A" w:rsidRDefault="000372AA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:rsidR="006E7F42" w:rsidRDefault="006E7F42" w:rsidP="003F0D1A">
      <w:pPr>
        <w:rPr>
          <w:rFonts w:ascii="Lucida Sans Unicode" w:hAnsi="Lucida Sans Unicode" w:cs="Lucida Sans Unicode"/>
          <w:b/>
          <w:sz w:val="28"/>
          <w:szCs w:val="20"/>
        </w:rPr>
      </w:pPr>
    </w:p>
    <w:p w:rsidR="00D26695" w:rsidRDefault="00D26695" w:rsidP="00335376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7"/>
        <w:gridCol w:w="1470"/>
        <w:gridCol w:w="1507"/>
      </w:tblGrid>
      <w:tr w:rsidR="000372AA" w:rsidRPr="00390ECB" w:rsidTr="002831C2">
        <w:trPr>
          <w:trHeight w:val="300"/>
          <w:jc w:val="center"/>
        </w:trPr>
        <w:tc>
          <w:tcPr>
            <w:tcW w:w="6574" w:type="dxa"/>
            <w:gridSpan w:val="3"/>
            <w:shd w:val="clear" w:color="auto" w:fill="F2F2F2"/>
            <w:noWrap/>
          </w:tcPr>
          <w:p w:rsidR="000372AA" w:rsidRPr="00390ECB" w:rsidRDefault="002831C2" w:rsidP="006E7F42">
            <w:pPr>
              <w:spacing w:before="120" w:after="0" w:line="36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Cs w:val="20"/>
              </w:rPr>
              <w:lastRenderedPageBreak/>
              <w:t>nő</w:t>
            </w:r>
            <w:r w:rsidR="000372AA" w:rsidRPr="006E7F42">
              <w:rPr>
                <w:rFonts w:ascii="Lucida Sans Unicode" w:hAnsi="Lucida Sans Unicode" w:cs="Lucida Sans Unicode"/>
                <w:b/>
                <w:szCs w:val="20"/>
              </w:rPr>
              <w:t>i egyéni</w:t>
            </w:r>
            <w:r w:rsidR="00662460">
              <w:rPr>
                <w:rFonts w:ascii="Lucida Sans Unicode" w:hAnsi="Lucida Sans Unicode" w:cs="Lucida Sans Unicode"/>
                <w:b/>
                <w:szCs w:val="20"/>
              </w:rPr>
              <w:t xml:space="preserve"> (középiskolás)</w:t>
            </w:r>
          </w:p>
        </w:tc>
      </w:tr>
      <w:tr w:rsidR="00054159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F2F2F2"/>
            <w:noWrap/>
          </w:tcPr>
          <w:p w:rsidR="00054159" w:rsidRPr="00390ECB" w:rsidRDefault="00054159" w:rsidP="00390ECB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0ECB">
              <w:rPr>
                <w:rFonts w:ascii="Lucida Sans Unicode" w:hAnsi="Lucida Sans Unicode" w:cs="Lucida Sans Unicode"/>
                <w:b/>
                <w:sz w:val="20"/>
                <w:szCs w:val="20"/>
              </w:rPr>
              <w:t>név</w:t>
            </w:r>
          </w:p>
        </w:tc>
        <w:tc>
          <w:tcPr>
            <w:tcW w:w="1470" w:type="dxa"/>
            <w:shd w:val="clear" w:color="auto" w:fill="F2F2F2"/>
            <w:noWrap/>
          </w:tcPr>
          <w:p w:rsidR="00054159" w:rsidRPr="00390ECB" w:rsidRDefault="000372AA" w:rsidP="00390ECB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köregység</w:t>
            </w:r>
          </w:p>
        </w:tc>
        <w:tc>
          <w:tcPr>
            <w:tcW w:w="1507" w:type="dxa"/>
            <w:shd w:val="clear" w:color="auto" w:fill="F2F2F2"/>
          </w:tcPr>
          <w:p w:rsidR="00054159" w:rsidRPr="00390ECB" w:rsidRDefault="000372AA" w:rsidP="00390ECB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helyezés</w:t>
            </w:r>
          </w:p>
        </w:tc>
      </w:tr>
      <w:tr w:rsidR="0052576A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2576A" w:rsidRPr="00390ECB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2576A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2576A" w:rsidRPr="00390ECB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2576A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2576A" w:rsidRPr="00390ECB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2576A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2576A" w:rsidRPr="00390ECB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2576A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2576A" w:rsidRPr="00390ECB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E7F42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E7F42" w:rsidRPr="0052576A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E7F42" w:rsidRPr="00390ECB" w:rsidRDefault="006E7F42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2576A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2576A" w:rsidRPr="0052576A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2576A" w:rsidRPr="00390ECB" w:rsidRDefault="0052576A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0372AA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6E7F4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90ECB" w:rsidRDefault="00390ECB" w:rsidP="00D26695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7"/>
        <w:gridCol w:w="1470"/>
        <w:gridCol w:w="1507"/>
      </w:tblGrid>
      <w:tr w:rsidR="00550295" w:rsidRPr="00390ECB" w:rsidTr="002831C2">
        <w:trPr>
          <w:trHeight w:val="300"/>
          <w:jc w:val="center"/>
        </w:trPr>
        <w:tc>
          <w:tcPr>
            <w:tcW w:w="6574" w:type="dxa"/>
            <w:gridSpan w:val="3"/>
            <w:shd w:val="clear" w:color="auto" w:fill="F2F2F2"/>
            <w:noWrap/>
          </w:tcPr>
          <w:p w:rsidR="00550295" w:rsidRPr="00390ECB" w:rsidRDefault="002831C2" w:rsidP="002831C2">
            <w:pPr>
              <w:spacing w:before="120" w:after="0" w:line="36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Cs w:val="20"/>
              </w:rPr>
              <w:lastRenderedPageBreak/>
              <w:t>férf</w:t>
            </w:r>
            <w:r w:rsidR="00550295">
              <w:rPr>
                <w:rFonts w:ascii="Lucida Sans Unicode" w:hAnsi="Lucida Sans Unicode" w:cs="Lucida Sans Unicode"/>
                <w:b/>
                <w:szCs w:val="20"/>
              </w:rPr>
              <w:t>i</w:t>
            </w:r>
            <w:r w:rsidR="00550295" w:rsidRPr="006E7F42">
              <w:rPr>
                <w:rFonts w:ascii="Lucida Sans Unicode" w:hAnsi="Lucida Sans Unicode" w:cs="Lucida Sans Unicode"/>
                <w:b/>
                <w:szCs w:val="20"/>
              </w:rPr>
              <w:t xml:space="preserve"> egyéni</w:t>
            </w:r>
            <w:r w:rsidR="00662460">
              <w:rPr>
                <w:rFonts w:ascii="Lucida Sans Unicode" w:hAnsi="Lucida Sans Unicode" w:cs="Lucida Sans Unicode"/>
                <w:b/>
                <w:szCs w:val="20"/>
              </w:rPr>
              <w:t xml:space="preserve"> (középiskolás)</w:t>
            </w: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F2F2F2"/>
            <w:noWrap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0ECB">
              <w:rPr>
                <w:rFonts w:ascii="Lucida Sans Unicode" w:hAnsi="Lucida Sans Unicode" w:cs="Lucida Sans Unicode"/>
                <w:b/>
                <w:sz w:val="20"/>
                <w:szCs w:val="20"/>
              </w:rPr>
              <w:t>név</w:t>
            </w:r>
          </w:p>
        </w:tc>
        <w:tc>
          <w:tcPr>
            <w:tcW w:w="1470" w:type="dxa"/>
            <w:shd w:val="clear" w:color="auto" w:fill="F2F2F2"/>
            <w:noWrap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köregység</w:t>
            </w:r>
          </w:p>
        </w:tc>
        <w:tc>
          <w:tcPr>
            <w:tcW w:w="1507" w:type="dxa"/>
            <w:shd w:val="clear" w:color="auto" w:fill="F2F2F2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helyezés</w:t>
            </w: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0295" w:rsidRPr="00390ECB" w:rsidTr="002831C2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550295" w:rsidRPr="0052576A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550295" w:rsidRPr="00390ECB" w:rsidRDefault="00550295" w:rsidP="002831C2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550295" w:rsidRDefault="00550295" w:rsidP="00D26695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7"/>
        <w:gridCol w:w="1470"/>
        <w:gridCol w:w="1507"/>
      </w:tblGrid>
      <w:tr w:rsidR="00662460" w:rsidRPr="00390ECB" w:rsidTr="00662460">
        <w:trPr>
          <w:trHeight w:val="300"/>
          <w:jc w:val="center"/>
        </w:trPr>
        <w:tc>
          <w:tcPr>
            <w:tcW w:w="6574" w:type="dxa"/>
            <w:gridSpan w:val="3"/>
            <w:shd w:val="clear" w:color="auto" w:fill="F2F2F2"/>
            <w:noWrap/>
          </w:tcPr>
          <w:p w:rsidR="00662460" w:rsidRPr="00390ECB" w:rsidRDefault="00662460" w:rsidP="00662460">
            <w:pPr>
              <w:spacing w:before="120" w:after="0" w:line="36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Cs w:val="20"/>
              </w:rPr>
              <w:lastRenderedPageBreak/>
              <w:t>női</w:t>
            </w:r>
            <w:r w:rsidRPr="006E7F42">
              <w:rPr>
                <w:rFonts w:ascii="Lucida Sans Unicode" w:hAnsi="Lucida Sans Unicode" w:cs="Lucida Sans Unicode"/>
                <w:b/>
                <w:szCs w:val="20"/>
              </w:rPr>
              <w:t xml:space="preserve"> egyéni</w:t>
            </w:r>
            <w:r>
              <w:rPr>
                <w:rFonts w:ascii="Lucida Sans Unicode" w:hAnsi="Lucida Sans Unicode" w:cs="Lucida Sans Unicode"/>
                <w:b/>
                <w:szCs w:val="20"/>
              </w:rPr>
              <w:t xml:space="preserve"> (felnőtt)</w:t>
            </w: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F2F2F2"/>
            <w:noWrap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0ECB">
              <w:rPr>
                <w:rFonts w:ascii="Lucida Sans Unicode" w:hAnsi="Lucida Sans Unicode" w:cs="Lucida Sans Unicode"/>
                <w:b/>
                <w:sz w:val="20"/>
                <w:szCs w:val="20"/>
              </w:rPr>
              <w:t>név</w:t>
            </w:r>
          </w:p>
        </w:tc>
        <w:tc>
          <w:tcPr>
            <w:tcW w:w="1470" w:type="dxa"/>
            <w:shd w:val="clear" w:color="auto" w:fill="F2F2F2"/>
            <w:noWrap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köregység</w:t>
            </w:r>
          </w:p>
        </w:tc>
        <w:tc>
          <w:tcPr>
            <w:tcW w:w="1507" w:type="dxa"/>
            <w:shd w:val="clear" w:color="auto" w:fill="F2F2F2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helyezés</w:t>
            </w: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662460" w:rsidRDefault="00662460" w:rsidP="00D26695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7"/>
        <w:gridCol w:w="1470"/>
        <w:gridCol w:w="1507"/>
      </w:tblGrid>
      <w:tr w:rsidR="00662460" w:rsidRPr="00390ECB" w:rsidTr="00662460">
        <w:trPr>
          <w:trHeight w:val="300"/>
          <w:jc w:val="center"/>
        </w:trPr>
        <w:tc>
          <w:tcPr>
            <w:tcW w:w="6574" w:type="dxa"/>
            <w:gridSpan w:val="3"/>
            <w:shd w:val="clear" w:color="auto" w:fill="F2F2F2"/>
            <w:noWrap/>
          </w:tcPr>
          <w:p w:rsidR="00662460" w:rsidRPr="00390ECB" w:rsidRDefault="00662460" w:rsidP="00662460">
            <w:pPr>
              <w:spacing w:before="120" w:after="0" w:line="36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Cs w:val="20"/>
              </w:rPr>
              <w:lastRenderedPageBreak/>
              <w:t>férfi</w:t>
            </w:r>
            <w:r w:rsidRPr="006E7F42">
              <w:rPr>
                <w:rFonts w:ascii="Lucida Sans Unicode" w:hAnsi="Lucida Sans Unicode" w:cs="Lucida Sans Unicode"/>
                <w:b/>
                <w:szCs w:val="20"/>
              </w:rPr>
              <w:t xml:space="preserve"> egyéni</w:t>
            </w:r>
            <w:r>
              <w:rPr>
                <w:rFonts w:ascii="Lucida Sans Unicode" w:hAnsi="Lucida Sans Unicode" w:cs="Lucida Sans Unicode"/>
                <w:b/>
                <w:szCs w:val="20"/>
              </w:rPr>
              <w:t xml:space="preserve"> (felnőtt)</w:t>
            </w: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F2F2F2"/>
            <w:noWrap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0ECB">
              <w:rPr>
                <w:rFonts w:ascii="Lucida Sans Unicode" w:hAnsi="Lucida Sans Unicode" w:cs="Lucida Sans Unicode"/>
                <w:b/>
                <w:sz w:val="20"/>
                <w:szCs w:val="20"/>
              </w:rPr>
              <w:t>név</w:t>
            </w:r>
          </w:p>
        </w:tc>
        <w:tc>
          <w:tcPr>
            <w:tcW w:w="1470" w:type="dxa"/>
            <w:shd w:val="clear" w:color="auto" w:fill="F2F2F2"/>
            <w:noWrap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köregység</w:t>
            </w:r>
          </w:p>
        </w:tc>
        <w:tc>
          <w:tcPr>
            <w:tcW w:w="1507" w:type="dxa"/>
            <w:shd w:val="clear" w:color="auto" w:fill="F2F2F2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helyezés</w:t>
            </w: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2460" w:rsidRPr="00390ECB" w:rsidTr="00662460">
        <w:trPr>
          <w:trHeight w:val="300"/>
          <w:jc w:val="center"/>
        </w:trPr>
        <w:tc>
          <w:tcPr>
            <w:tcW w:w="3597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662460" w:rsidRPr="0052576A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62460" w:rsidRPr="00390ECB" w:rsidRDefault="00662460" w:rsidP="00662460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662460" w:rsidRDefault="00662460" w:rsidP="00D26695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sectPr w:rsidR="00662460" w:rsidSect="00D26695"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4D54"/>
    <w:multiLevelType w:val="hybridMultilevel"/>
    <w:tmpl w:val="8AD476E6"/>
    <w:lvl w:ilvl="0" w:tplc="8E283FEC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5413"/>
    <w:multiLevelType w:val="hybridMultilevel"/>
    <w:tmpl w:val="5734E518"/>
    <w:lvl w:ilvl="0" w:tplc="8D26874E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B6189"/>
    <w:multiLevelType w:val="hybridMultilevel"/>
    <w:tmpl w:val="FAF41CAE"/>
    <w:lvl w:ilvl="0" w:tplc="5F6878A6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8"/>
    <w:rsid w:val="000372AA"/>
    <w:rsid w:val="00054159"/>
    <w:rsid w:val="000A5705"/>
    <w:rsid w:val="00142E38"/>
    <w:rsid w:val="00167CA6"/>
    <w:rsid w:val="00175AAE"/>
    <w:rsid w:val="00192560"/>
    <w:rsid w:val="00194AB2"/>
    <w:rsid w:val="00210020"/>
    <w:rsid w:val="00231B95"/>
    <w:rsid w:val="00236224"/>
    <w:rsid w:val="0025733E"/>
    <w:rsid w:val="002831C2"/>
    <w:rsid w:val="00285039"/>
    <w:rsid w:val="002B79A5"/>
    <w:rsid w:val="002E2891"/>
    <w:rsid w:val="002E2AE0"/>
    <w:rsid w:val="002F4FF7"/>
    <w:rsid w:val="00311DCB"/>
    <w:rsid w:val="00335376"/>
    <w:rsid w:val="003771D6"/>
    <w:rsid w:val="00390ECB"/>
    <w:rsid w:val="003B5C6C"/>
    <w:rsid w:val="003F0D1A"/>
    <w:rsid w:val="004108F2"/>
    <w:rsid w:val="0041157B"/>
    <w:rsid w:val="004267FF"/>
    <w:rsid w:val="0043126D"/>
    <w:rsid w:val="004630CE"/>
    <w:rsid w:val="0048347B"/>
    <w:rsid w:val="00491C6B"/>
    <w:rsid w:val="004E05A2"/>
    <w:rsid w:val="0052576A"/>
    <w:rsid w:val="00550295"/>
    <w:rsid w:val="005F6CE2"/>
    <w:rsid w:val="0066009C"/>
    <w:rsid w:val="00662460"/>
    <w:rsid w:val="00687CB0"/>
    <w:rsid w:val="006B5FF0"/>
    <w:rsid w:val="006C4BF5"/>
    <w:rsid w:val="006D08AC"/>
    <w:rsid w:val="006E3A73"/>
    <w:rsid w:val="006E7F42"/>
    <w:rsid w:val="00776442"/>
    <w:rsid w:val="007849CE"/>
    <w:rsid w:val="007A4F1D"/>
    <w:rsid w:val="00870A27"/>
    <w:rsid w:val="00886FF4"/>
    <w:rsid w:val="00933355"/>
    <w:rsid w:val="00944E98"/>
    <w:rsid w:val="009543AA"/>
    <w:rsid w:val="009821D0"/>
    <w:rsid w:val="00A03959"/>
    <w:rsid w:val="00A216DB"/>
    <w:rsid w:val="00A96F3B"/>
    <w:rsid w:val="00B1615A"/>
    <w:rsid w:val="00B25BD8"/>
    <w:rsid w:val="00B31F6F"/>
    <w:rsid w:val="00B409AB"/>
    <w:rsid w:val="00B45DC0"/>
    <w:rsid w:val="00B5306D"/>
    <w:rsid w:val="00BE2DD2"/>
    <w:rsid w:val="00BF7C94"/>
    <w:rsid w:val="00C22AA5"/>
    <w:rsid w:val="00CB61E0"/>
    <w:rsid w:val="00D052A3"/>
    <w:rsid w:val="00D052F2"/>
    <w:rsid w:val="00D26695"/>
    <w:rsid w:val="00D54F19"/>
    <w:rsid w:val="00DD0DFD"/>
    <w:rsid w:val="00E41066"/>
    <w:rsid w:val="00E77AEB"/>
    <w:rsid w:val="00E80C96"/>
    <w:rsid w:val="00F70360"/>
    <w:rsid w:val="00FA1906"/>
    <w:rsid w:val="00FB7EA2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8FAA-FF8D-4F4A-B5BC-820B108C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E2AE0"/>
    <w:rPr>
      <w:color w:val="0563C1"/>
      <w:u w:val="single"/>
    </w:rPr>
  </w:style>
  <w:style w:type="character" w:customStyle="1" w:styleId="Feloldatlanmegemlts1">
    <w:name w:val="Feloldatlan megemlítés1"/>
    <w:uiPriority w:val="99"/>
    <w:rsid w:val="002E2AE0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A1906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267F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4267F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Rcsostblzat">
    <w:name w:val="Table Grid"/>
    <w:basedOn w:val="Normltblzat"/>
    <w:uiPriority w:val="39"/>
    <w:rsid w:val="00D2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B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B61E0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77A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7A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7AE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7A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7A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man.peter@honvedelmisport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\AppData\Local\Microsoft\Windows\INetCache\Content.Outlook\0Q780XM8\levelpapir_hs%20(003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28E52512AC68B4FA498A5BB618937F4" ma:contentTypeVersion="6" ma:contentTypeDescription="Új dokumentum létrehozása." ma:contentTypeScope="" ma:versionID="18955022d8b28b1a80d54872acee0667">
  <xsd:schema xmlns:xsd="http://www.w3.org/2001/XMLSchema" xmlns:xs="http://www.w3.org/2001/XMLSchema" xmlns:p="http://schemas.microsoft.com/office/2006/metadata/properties" xmlns:ns2="835898ad-42d5-4e06-95fa-b9476626387a" targetNamespace="http://schemas.microsoft.com/office/2006/metadata/properties" ma:root="true" ma:fieldsID="58831c23dee99234cc8eb3fd51f3d24b" ns2:_="">
    <xsd:import namespace="835898ad-42d5-4e06-95fa-b94766263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898ad-42d5-4e06-95fa-b94766263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94750-E3AB-4437-BC65-6BE42A196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898ad-42d5-4e06-95fa-b94766263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2F76A-03E4-42B6-A539-B5F88435E5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12A7D4-31AD-4B24-A7C8-0B7A929DE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levelpapir_hs (003)</Template>
  <TotalTime>0</TotalTime>
  <Pages>5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6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mailto:kalman.peter@honvedelmisport.hu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Hososz HM</cp:lastModifiedBy>
  <cp:revision>2</cp:revision>
  <cp:lastPrinted>2018-09-27T10:11:00Z</cp:lastPrinted>
  <dcterms:created xsi:type="dcterms:W3CDTF">2018-11-28T14:33:00Z</dcterms:created>
  <dcterms:modified xsi:type="dcterms:W3CDTF">2018-11-28T14:33:00Z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0x010100B28E52512AC68B4FA498A5BB618937F4</vt:lpwstr>
  </property>
</Properties>
</file>